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F" w:rsidRPr="00BD63BD" w:rsidRDefault="00552F0F" w:rsidP="00C81D4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D63BD">
        <w:rPr>
          <w:b/>
          <w:bCs/>
          <w:sz w:val="32"/>
          <w:szCs w:val="32"/>
        </w:rPr>
        <w:t>РОССИЙСКАЯ</w:t>
      </w:r>
      <w:r>
        <w:rPr>
          <w:b/>
          <w:bCs/>
          <w:sz w:val="32"/>
          <w:szCs w:val="32"/>
        </w:rPr>
        <w:t xml:space="preserve"> </w:t>
      </w:r>
      <w:r w:rsidRPr="00BD63BD">
        <w:rPr>
          <w:b/>
          <w:bCs/>
          <w:sz w:val="32"/>
          <w:szCs w:val="32"/>
        </w:rPr>
        <w:t xml:space="preserve"> ФЕДЕРАЦИЯ</w:t>
      </w:r>
    </w:p>
    <w:p w:rsidR="00552F0F" w:rsidRPr="00BD63BD" w:rsidRDefault="00552F0F" w:rsidP="00C81D4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Ивановская   </w:t>
      </w:r>
      <w:r w:rsidRPr="00BD63BD">
        <w:rPr>
          <w:b/>
          <w:bCs/>
          <w:sz w:val="32"/>
          <w:szCs w:val="32"/>
        </w:rPr>
        <w:t xml:space="preserve"> область</w:t>
      </w:r>
    </w:p>
    <w:p w:rsidR="00552F0F" w:rsidRPr="00343C4F" w:rsidRDefault="00552F0F" w:rsidP="00F61A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Нижнеландеховского сельского поселения</w:t>
      </w:r>
    </w:p>
    <w:p w:rsidR="00552F0F" w:rsidRDefault="00552F0F" w:rsidP="00F61A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созыва</w:t>
      </w:r>
    </w:p>
    <w:p w:rsidR="00552F0F" w:rsidRPr="00343C4F" w:rsidRDefault="00552F0F" w:rsidP="00F61A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первое заседание</w:t>
      </w:r>
    </w:p>
    <w:p w:rsidR="00552F0F" w:rsidRDefault="00552F0F" w:rsidP="00C81D4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552F0F" w:rsidRPr="00C416AA" w:rsidRDefault="00552F0F" w:rsidP="00C81D4A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Р Е Ш Е Н И Е</w:t>
      </w:r>
    </w:p>
    <w:p w:rsidR="00552F0F" w:rsidRDefault="00552F0F" w:rsidP="00C81D4A">
      <w:pPr>
        <w:spacing w:after="0" w:line="240" w:lineRule="auto"/>
      </w:pPr>
    </w:p>
    <w:p w:rsidR="00552F0F" w:rsidRPr="000B25FD" w:rsidRDefault="00552F0F" w:rsidP="00C81D4A">
      <w:pPr>
        <w:spacing w:after="0" w:line="240" w:lineRule="auto"/>
        <w:jc w:val="center"/>
        <w:rPr>
          <w:sz w:val="28"/>
          <w:szCs w:val="28"/>
        </w:rPr>
      </w:pPr>
      <w:r w:rsidRPr="000B25FD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01.10.2015г.</w:t>
      </w:r>
      <w:r w:rsidRPr="000B25FD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 xml:space="preserve"> 3</w:t>
      </w:r>
    </w:p>
    <w:p w:rsidR="00552F0F" w:rsidRPr="00232C90" w:rsidRDefault="00552F0F" w:rsidP="00C81D4A">
      <w:pPr>
        <w:pStyle w:val="ConsPlusNonformat"/>
        <w:widowControl/>
        <w:jc w:val="both"/>
        <w:rPr>
          <w:sz w:val="28"/>
          <w:szCs w:val="28"/>
        </w:rPr>
      </w:pPr>
    </w:p>
    <w:p w:rsidR="00552F0F" w:rsidRPr="00F61AB0" w:rsidRDefault="00552F0F" w:rsidP="00ED40BA">
      <w:pPr>
        <w:spacing w:after="0" w:line="240" w:lineRule="auto"/>
        <w:rPr>
          <w:sz w:val="28"/>
          <w:szCs w:val="28"/>
        </w:rPr>
      </w:pPr>
      <w:r w:rsidRPr="00F61AB0">
        <w:rPr>
          <w:sz w:val="28"/>
          <w:szCs w:val="28"/>
        </w:rPr>
        <w:t>Об избрании Председателя</w:t>
      </w:r>
    </w:p>
    <w:p w:rsidR="00552F0F" w:rsidRPr="00F61AB0" w:rsidRDefault="00552F0F" w:rsidP="00ED40BA">
      <w:pPr>
        <w:spacing w:after="0" w:line="240" w:lineRule="auto"/>
        <w:rPr>
          <w:sz w:val="28"/>
          <w:szCs w:val="28"/>
        </w:rPr>
      </w:pPr>
      <w:r w:rsidRPr="00F61AB0">
        <w:rPr>
          <w:sz w:val="28"/>
          <w:szCs w:val="28"/>
        </w:rPr>
        <w:t xml:space="preserve"> Совета  Нижнеландеховского сельского поселения</w:t>
      </w:r>
    </w:p>
    <w:p w:rsidR="00552F0F" w:rsidRPr="00F61AB0" w:rsidRDefault="00552F0F" w:rsidP="00C81D4A">
      <w:pPr>
        <w:spacing w:before="100" w:beforeAutospacing="1" w:after="100" w:afterAutospacing="1" w:line="240" w:lineRule="auto"/>
        <w:rPr>
          <w:sz w:val="28"/>
          <w:szCs w:val="28"/>
        </w:rPr>
      </w:pPr>
      <w:r w:rsidRPr="00F61AB0">
        <w:rPr>
          <w:sz w:val="28"/>
          <w:szCs w:val="28"/>
        </w:rPr>
        <w:t> </w:t>
      </w:r>
    </w:p>
    <w:p w:rsidR="00552F0F" w:rsidRPr="00F61AB0" w:rsidRDefault="00552F0F" w:rsidP="00F61AB0">
      <w:pPr>
        <w:spacing w:after="0" w:line="240" w:lineRule="auto"/>
        <w:rPr>
          <w:sz w:val="28"/>
          <w:szCs w:val="28"/>
        </w:rPr>
      </w:pPr>
      <w:r w:rsidRPr="00F61AB0">
        <w:rPr>
          <w:sz w:val="28"/>
          <w:szCs w:val="28"/>
        </w:rPr>
        <w:t xml:space="preserve">               В соответствии с Федеральным законом  от 06.10.2003г. № 131-ФЗ «Об общих принципах организации местного  самоуправления в Российской Федерации», </w:t>
      </w:r>
      <w:r>
        <w:rPr>
          <w:sz w:val="28"/>
          <w:szCs w:val="28"/>
        </w:rPr>
        <w:t xml:space="preserve">ст. 25 </w:t>
      </w:r>
      <w:r w:rsidRPr="00F61AB0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Pr="00F61AB0">
        <w:rPr>
          <w:sz w:val="28"/>
          <w:szCs w:val="28"/>
        </w:rPr>
        <w:t xml:space="preserve"> Нижнеландеховского сельского поселения, Регламентом Совета Нижнеландеховского сельского поселения</w:t>
      </w:r>
    </w:p>
    <w:p w:rsidR="00552F0F" w:rsidRPr="00C81D4A" w:rsidRDefault="00552F0F" w:rsidP="00C81D4A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E7128C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Совет Нижнеландеховского</w:t>
      </w:r>
      <w:r w:rsidRPr="00E7128C">
        <w:rPr>
          <w:b/>
          <w:bCs/>
          <w:sz w:val="28"/>
          <w:szCs w:val="28"/>
        </w:rPr>
        <w:t xml:space="preserve"> поселения решил: </w:t>
      </w:r>
    </w:p>
    <w:p w:rsidR="00552F0F" w:rsidRDefault="00552F0F" w:rsidP="00ED40B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</w:t>
      </w:r>
      <w:r w:rsidRPr="00C81D4A">
        <w:rPr>
          <w:sz w:val="28"/>
          <w:szCs w:val="28"/>
        </w:rPr>
        <w:t xml:space="preserve">1.  Избрать </w:t>
      </w:r>
      <w:r>
        <w:rPr>
          <w:sz w:val="28"/>
          <w:szCs w:val="28"/>
        </w:rPr>
        <w:t>Председателем</w:t>
      </w:r>
      <w:r w:rsidRPr="00C81D4A">
        <w:rPr>
          <w:sz w:val="28"/>
          <w:szCs w:val="28"/>
        </w:rPr>
        <w:t> </w:t>
      </w:r>
      <w:r>
        <w:rPr>
          <w:sz w:val="28"/>
          <w:szCs w:val="28"/>
        </w:rPr>
        <w:t>Совета Нижнеландеховского сельского</w:t>
      </w:r>
      <w:r w:rsidRPr="00E7128C">
        <w:rPr>
          <w:sz w:val="28"/>
          <w:szCs w:val="28"/>
        </w:rPr>
        <w:t xml:space="preserve"> поселения </w:t>
      </w:r>
      <w:r w:rsidRPr="00C81D4A">
        <w:rPr>
          <w:sz w:val="28"/>
          <w:szCs w:val="28"/>
        </w:rPr>
        <w:t xml:space="preserve"> </w:t>
      </w:r>
      <w:r w:rsidRPr="00E7128C">
        <w:rPr>
          <w:sz w:val="28"/>
          <w:szCs w:val="28"/>
        </w:rPr>
        <w:t>третьего созыва</w:t>
      </w:r>
      <w:r>
        <w:rPr>
          <w:sz w:val="28"/>
          <w:szCs w:val="28"/>
        </w:rPr>
        <w:t xml:space="preserve"> Пестяковского муниципального района Ивановской области Климова Александра Александровича</w:t>
      </w:r>
    </w:p>
    <w:p w:rsidR="00552F0F" w:rsidRPr="00C81D4A" w:rsidRDefault="00552F0F" w:rsidP="00ED40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D4A">
        <w:rPr>
          <w:sz w:val="28"/>
          <w:szCs w:val="28"/>
        </w:rPr>
        <w:t>2.  </w:t>
      </w:r>
      <w:r>
        <w:rPr>
          <w:sz w:val="28"/>
          <w:szCs w:val="28"/>
        </w:rPr>
        <w:t>Председатель</w:t>
      </w:r>
      <w:r w:rsidRPr="00C81D4A">
        <w:rPr>
          <w:sz w:val="28"/>
          <w:szCs w:val="28"/>
        </w:rPr>
        <w:t> </w:t>
      </w:r>
      <w:r>
        <w:rPr>
          <w:sz w:val="28"/>
          <w:szCs w:val="28"/>
        </w:rPr>
        <w:t>Совета Нижнеландеховского сельского</w:t>
      </w:r>
      <w:r w:rsidRPr="00E7128C">
        <w:rPr>
          <w:sz w:val="28"/>
          <w:szCs w:val="28"/>
        </w:rPr>
        <w:t xml:space="preserve"> поселения </w:t>
      </w:r>
      <w:r w:rsidRPr="00C81D4A">
        <w:rPr>
          <w:sz w:val="28"/>
          <w:szCs w:val="28"/>
        </w:rPr>
        <w:t xml:space="preserve"> </w:t>
      </w:r>
      <w:r w:rsidRPr="00E7128C">
        <w:rPr>
          <w:sz w:val="28"/>
          <w:szCs w:val="28"/>
        </w:rPr>
        <w:t>третьего созыва</w:t>
      </w:r>
      <w:r>
        <w:rPr>
          <w:sz w:val="28"/>
          <w:szCs w:val="28"/>
        </w:rPr>
        <w:t xml:space="preserve"> </w:t>
      </w:r>
      <w:r w:rsidRPr="00E7128C">
        <w:rPr>
          <w:sz w:val="28"/>
          <w:szCs w:val="28"/>
        </w:rPr>
        <w:t xml:space="preserve"> Пестяковского муниципального района Ивановской области</w:t>
      </w:r>
      <w:r w:rsidRPr="00C81D4A">
        <w:rPr>
          <w:sz w:val="28"/>
          <w:szCs w:val="28"/>
        </w:rPr>
        <w:t xml:space="preserve"> вступает в должность со дня </w:t>
      </w:r>
      <w:r>
        <w:rPr>
          <w:sz w:val="28"/>
          <w:szCs w:val="28"/>
        </w:rPr>
        <w:t>принятия</w:t>
      </w:r>
      <w:r w:rsidRPr="00C81D4A">
        <w:rPr>
          <w:sz w:val="28"/>
          <w:szCs w:val="28"/>
        </w:rPr>
        <w:t xml:space="preserve"> настоящего решения.</w:t>
      </w:r>
    </w:p>
    <w:p w:rsidR="00552F0F" w:rsidRDefault="00552F0F" w:rsidP="00ED40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D4A">
        <w:rPr>
          <w:sz w:val="28"/>
          <w:szCs w:val="28"/>
        </w:rPr>
        <w:t>3. Настоящее решение вступает в силу со дня принятия и подлежит  опубликованию  в газете «</w:t>
      </w:r>
      <w:r>
        <w:rPr>
          <w:sz w:val="28"/>
          <w:szCs w:val="28"/>
        </w:rPr>
        <w:t>Новый путь</w:t>
      </w:r>
      <w:r w:rsidRPr="00C81D4A">
        <w:rPr>
          <w:sz w:val="28"/>
          <w:szCs w:val="28"/>
        </w:rPr>
        <w:t>».</w:t>
      </w:r>
    </w:p>
    <w:p w:rsidR="00552F0F" w:rsidRDefault="00552F0F" w:rsidP="00ED40BA">
      <w:pPr>
        <w:spacing w:after="0" w:line="240" w:lineRule="auto"/>
        <w:jc w:val="both"/>
        <w:rPr>
          <w:sz w:val="28"/>
          <w:szCs w:val="28"/>
        </w:rPr>
      </w:pPr>
    </w:p>
    <w:p w:rsidR="00552F0F" w:rsidRPr="00C81D4A" w:rsidRDefault="00552F0F" w:rsidP="00ED40BA">
      <w:pPr>
        <w:spacing w:after="0" w:line="240" w:lineRule="auto"/>
        <w:jc w:val="both"/>
        <w:rPr>
          <w:sz w:val="28"/>
          <w:szCs w:val="28"/>
        </w:rPr>
      </w:pPr>
    </w:p>
    <w:p w:rsidR="00552F0F" w:rsidRPr="00ED40BA" w:rsidRDefault="00552F0F" w:rsidP="00ED40BA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8"/>
          <w:szCs w:val="28"/>
        </w:rPr>
      </w:pPr>
      <w:r w:rsidRPr="00C81D4A">
        <w:rPr>
          <w:sz w:val="28"/>
          <w:szCs w:val="28"/>
        </w:rPr>
        <w:t> </w:t>
      </w:r>
      <w:r w:rsidRPr="00ED40BA">
        <w:rPr>
          <w:rFonts w:ascii="Tahoma" w:hAnsi="Tahoma" w:cs="Tahoma"/>
          <w:color w:val="5F5F5F"/>
          <w:sz w:val="28"/>
          <w:szCs w:val="28"/>
        </w:rPr>
        <w:t xml:space="preserve"> </w:t>
      </w:r>
    </w:p>
    <w:p w:rsidR="00552F0F" w:rsidRPr="00277680" w:rsidRDefault="00552F0F">
      <w:pPr>
        <w:rPr>
          <w:b/>
          <w:bCs/>
          <w:sz w:val="28"/>
          <w:szCs w:val="28"/>
        </w:rPr>
      </w:pPr>
      <w:r w:rsidRPr="00277680">
        <w:rPr>
          <w:b/>
          <w:bCs/>
          <w:sz w:val="28"/>
          <w:szCs w:val="28"/>
        </w:rPr>
        <w:t>Председатель</w:t>
      </w:r>
      <w:bookmarkStart w:id="0" w:name="_GoBack"/>
      <w:bookmarkEnd w:id="0"/>
      <w:r w:rsidRPr="00277680">
        <w:rPr>
          <w:b/>
          <w:bCs/>
          <w:sz w:val="28"/>
          <w:szCs w:val="28"/>
        </w:rPr>
        <w:t>ствующий:                                Г.П. Бендина</w:t>
      </w:r>
    </w:p>
    <w:sectPr w:rsidR="00552F0F" w:rsidRPr="00277680" w:rsidSect="00CE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4A"/>
    <w:rsid w:val="00001498"/>
    <w:rsid w:val="00002C98"/>
    <w:rsid w:val="00002EC1"/>
    <w:rsid w:val="00002F22"/>
    <w:rsid w:val="00003509"/>
    <w:rsid w:val="0000418D"/>
    <w:rsid w:val="00006332"/>
    <w:rsid w:val="00006D87"/>
    <w:rsid w:val="00011191"/>
    <w:rsid w:val="000117A1"/>
    <w:rsid w:val="00011F3E"/>
    <w:rsid w:val="0001227A"/>
    <w:rsid w:val="000129A8"/>
    <w:rsid w:val="00012FF9"/>
    <w:rsid w:val="00013226"/>
    <w:rsid w:val="0001349B"/>
    <w:rsid w:val="00013E0B"/>
    <w:rsid w:val="00014D0B"/>
    <w:rsid w:val="00015980"/>
    <w:rsid w:val="0002067F"/>
    <w:rsid w:val="00020D4D"/>
    <w:rsid w:val="00021322"/>
    <w:rsid w:val="00023FF0"/>
    <w:rsid w:val="00024806"/>
    <w:rsid w:val="000259BC"/>
    <w:rsid w:val="00025D1F"/>
    <w:rsid w:val="00026A45"/>
    <w:rsid w:val="00027615"/>
    <w:rsid w:val="00027AB7"/>
    <w:rsid w:val="00030D8B"/>
    <w:rsid w:val="0003138E"/>
    <w:rsid w:val="0003240E"/>
    <w:rsid w:val="00032F08"/>
    <w:rsid w:val="00033336"/>
    <w:rsid w:val="00034D57"/>
    <w:rsid w:val="00034FC2"/>
    <w:rsid w:val="00035ABA"/>
    <w:rsid w:val="00035B92"/>
    <w:rsid w:val="00035D58"/>
    <w:rsid w:val="00036B25"/>
    <w:rsid w:val="0003714F"/>
    <w:rsid w:val="000379F4"/>
    <w:rsid w:val="00040609"/>
    <w:rsid w:val="0004061D"/>
    <w:rsid w:val="00040B13"/>
    <w:rsid w:val="00041CAD"/>
    <w:rsid w:val="00042118"/>
    <w:rsid w:val="0004234E"/>
    <w:rsid w:val="00042452"/>
    <w:rsid w:val="00042E02"/>
    <w:rsid w:val="00043086"/>
    <w:rsid w:val="000437EF"/>
    <w:rsid w:val="000456D6"/>
    <w:rsid w:val="000475D6"/>
    <w:rsid w:val="000475F0"/>
    <w:rsid w:val="000503DA"/>
    <w:rsid w:val="00050C7C"/>
    <w:rsid w:val="0005218B"/>
    <w:rsid w:val="0005301E"/>
    <w:rsid w:val="00053F13"/>
    <w:rsid w:val="00055347"/>
    <w:rsid w:val="000577A9"/>
    <w:rsid w:val="00060B64"/>
    <w:rsid w:val="00060E36"/>
    <w:rsid w:val="00061307"/>
    <w:rsid w:val="0006248C"/>
    <w:rsid w:val="00062DEC"/>
    <w:rsid w:val="0006371A"/>
    <w:rsid w:val="000647F4"/>
    <w:rsid w:val="00065DA8"/>
    <w:rsid w:val="000665F8"/>
    <w:rsid w:val="0006732D"/>
    <w:rsid w:val="000701F4"/>
    <w:rsid w:val="00070EF1"/>
    <w:rsid w:val="000710DB"/>
    <w:rsid w:val="000722F6"/>
    <w:rsid w:val="00072EEB"/>
    <w:rsid w:val="000752B3"/>
    <w:rsid w:val="00075B16"/>
    <w:rsid w:val="00075EB6"/>
    <w:rsid w:val="00075EBC"/>
    <w:rsid w:val="00076864"/>
    <w:rsid w:val="00076CDD"/>
    <w:rsid w:val="000771F9"/>
    <w:rsid w:val="00077706"/>
    <w:rsid w:val="00077B90"/>
    <w:rsid w:val="00080ED9"/>
    <w:rsid w:val="0008161C"/>
    <w:rsid w:val="000819E4"/>
    <w:rsid w:val="00082288"/>
    <w:rsid w:val="000827FB"/>
    <w:rsid w:val="000829B6"/>
    <w:rsid w:val="00082D57"/>
    <w:rsid w:val="00082E3D"/>
    <w:rsid w:val="000833E5"/>
    <w:rsid w:val="0008443A"/>
    <w:rsid w:val="00084A05"/>
    <w:rsid w:val="0008682E"/>
    <w:rsid w:val="000874AF"/>
    <w:rsid w:val="00087941"/>
    <w:rsid w:val="000900AE"/>
    <w:rsid w:val="00090C87"/>
    <w:rsid w:val="00091BC8"/>
    <w:rsid w:val="0009265A"/>
    <w:rsid w:val="000927B8"/>
    <w:rsid w:val="00092912"/>
    <w:rsid w:val="000931C5"/>
    <w:rsid w:val="00093CD4"/>
    <w:rsid w:val="00093E8C"/>
    <w:rsid w:val="000941CB"/>
    <w:rsid w:val="000946C9"/>
    <w:rsid w:val="00095024"/>
    <w:rsid w:val="0009513E"/>
    <w:rsid w:val="0009522A"/>
    <w:rsid w:val="00095A14"/>
    <w:rsid w:val="000968E1"/>
    <w:rsid w:val="00096BA6"/>
    <w:rsid w:val="00097096"/>
    <w:rsid w:val="00097F45"/>
    <w:rsid w:val="000A0DF7"/>
    <w:rsid w:val="000A2F1E"/>
    <w:rsid w:val="000A3AAB"/>
    <w:rsid w:val="000A4089"/>
    <w:rsid w:val="000A471D"/>
    <w:rsid w:val="000A4D1F"/>
    <w:rsid w:val="000A4F09"/>
    <w:rsid w:val="000A6488"/>
    <w:rsid w:val="000A6494"/>
    <w:rsid w:val="000A6D57"/>
    <w:rsid w:val="000A76E5"/>
    <w:rsid w:val="000A786F"/>
    <w:rsid w:val="000A7F1A"/>
    <w:rsid w:val="000B016D"/>
    <w:rsid w:val="000B037D"/>
    <w:rsid w:val="000B08CA"/>
    <w:rsid w:val="000B0FF4"/>
    <w:rsid w:val="000B1873"/>
    <w:rsid w:val="000B25FD"/>
    <w:rsid w:val="000B3019"/>
    <w:rsid w:val="000B3405"/>
    <w:rsid w:val="000B3470"/>
    <w:rsid w:val="000B39C1"/>
    <w:rsid w:val="000B3C97"/>
    <w:rsid w:val="000B460D"/>
    <w:rsid w:val="000B4905"/>
    <w:rsid w:val="000B4E3F"/>
    <w:rsid w:val="000B510A"/>
    <w:rsid w:val="000B53FC"/>
    <w:rsid w:val="000B5761"/>
    <w:rsid w:val="000B58D7"/>
    <w:rsid w:val="000B6600"/>
    <w:rsid w:val="000B6CEC"/>
    <w:rsid w:val="000B7F40"/>
    <w:rsid w:val="000C0151"/>
    <w:rsid w:val="000C18A7"/>
    <w:rsid w:val="000C1D6C"/>
    <w:rsid w:val="000C3314"/>
    <w:rsid w:val="000C3C53"/>
    <w:rsid w:val="000C4533"/>
    <w:rsid w:val="000C528B"/>
    <w:rsid w:val="000C5649"/>
    <w:rsid w:val="000C5B34"/>
    <w:rsid w:val="000C723F"/>
    <w:rsid w:val="000C75A7"/>
    <w:rsid w:val="000C7EA0"/>
    <w:rsid w:val="000C7EFF"/>
    <w:rsid w:val="000D0686"/>
    <w:rsid w:val="000D06F3"/>
    <w:rsid w:val="000D0DA7"/>
    <w:rsid w:val="000D19B8"/>
    <w:rsid w:val="000D2683"/>
    <w:rsid w:val="000D27EE"/>
    <w:rsid w:val="000D5932"/>
    <w:rsid w:val="000D5D88"/>
    <w:rsid w:val="000D679D"/>
    <w:rsid w:val="000E004A"/>
    <w:rsid w:val="000E0731"/>
    <w:rsid w:val="000E0A6C"/>
    <w:rsid w:val="000E0B67"/>
    <w:rsid w:val="000E0DDB"/>
    <w:rsid w:val="000E0E9A"/>
    <w:rsid w:val="000E1517"/>
    <w:rsid w:val="000E1A51"/>
    <w:rsid w:val="000E2A31"/>
    <w:rsid w:val="000E2EA2"/>
    <w:rsid w:val="000E3B2F"/>
    <w:rsid w:val="000E3B76"/>
    <w:rsid w:val="000E510E"/>
    <w:rsid w:val="000E5C40"/>
    <w:rsid w:val="000E6B9C"/>
    <w:rsid w:val="000E718A"/>
    <w:rsid w:val="000E7FCA"/>
    <w:rsid w:val="000F0FD2"/>
    <w:rsid w:val="000F1FDA"/>
    <w:rsid w:val="000F3CD4"/>
    <w:rsid w:val="000F4732"/>
    <w:rsid w:val="000F4878"/>
    <w:rsid w:val="000F4915"/>
    <w:rsid w:val="000F4F5F"/>
    <w:rsid w:val="000F5D6A"/>
    <w:rsid w:val="000F6CC3"/>
    <w:rsid w:val="000F7637"/>
    <w:rsid w:val="000F7849"/>
    <w:rsid w:val="00100BD5"/>
    <w:rsid w:val="0010117C"/>
    <w:rsid w:val="0010200D"/>
    <w:rsid w:val="00102921"/>
    <w:rsid w:val="00102B97"/>
    <w:rsid w:val="00103028"/>
    <w:rsid w:val="0010320F"/>
    <w:rsid w:val="00103C5A"/>
    <w:rsid w:val="001049B9"/>
    <w:rsid w:val="001055B5"/>
    <w:rsid w:val="001056D2"/>
    <w:rsid w:val="00107541"/>
    <w:rsid w:val="00110744"/>
    <w:rsid w:val="00110747"/>
    <w:rsid w:val="00110878"/>
    <w:rsid w:val="0011219C"/>
    <w:rsid w:val="00112B63"/>
    <w:rsid w:val="00112CA6"/>
    <w:rsid w:val="001144CA"/>
    <w:rsid w:val="00114C40"/>
    <w:rsid w:val="00114CA2"/>
    <w:rsid w:val="00115D86"/>
    <w:rsid w:val="00116084"/>
    <w:rsid w:val="00117585"/>
    <w:rsid w:val="001178A5"/>
    <w:rsid w:val="001201EC"/>
    <w:rsid w:val="00120B27"/>
    <w:rsid w:val="00123494"/>
    <w:rsid w:val="0012358A"/>
    <w:rsid w:val="00125727"/>
    <w:rsid w:val="00125F02"/>
    <w:rsid w:val="001265F9"/>
    <w:rsid w:val="00127002"/>
    <w:rsid w:val="00130601"/>
    <w:rsid w:val="001316AF"/>
    <w:rsid w:val="001317ED"/>
    <w:rsid w:val="00132C61"/>
    <w:rsid w:val="001337EE"/>
    <w:rsid w:val="001352E9"/>
    <w:rsid w:val="001358DC"/>
    <w:rsid w:val="001374E2"/>
    <w:rsid w:val="001406A0"/>
    <w:rsid w:val="001406D0"/>
    <w:rsid w:val="0014070E"/>
    <w:rsid w:val="001413B9"/>
    <w:rsid w:val="00141D15"/>
    <w:rsid w:val="00142D07"/>
    <w:rsid w:val="00143227"/>
    <w:rsid w:val="00143F9B"/>
    <w:rsid w:val="00144462"/>
    <w:rsid w:val="0014513A"/>
    <w:rsid w:val="00145230"/>
    <w:rsid w:val="00145699"/>
    <w:rsid w:val="00146130"/>
    <w:rsid w:val="001470CE"/>
    <w:rsid w:val="001479B2"/>
    <w:rsid w:val="0015015C"/>
    <w:rsid w:val="001502E2"/>
    <w:rsid w:val="00150D64"/>
    <w:rsid w:val="00150DCA"/>
    <w:rsid w:val="00150DDB"/>
    <w:rsid w:val="001515A7"/>
    <w:rsid w:val="001518B9"/>
    <w:rsid w:val="00151E3C"/>
    <w:rsid w:val="001522A6"/>
    <w:rsid w:val="00153718"/>
    <w:rsid w:val="001544F8"/>
    <w:rsid w:val="001554D4"/>
    <w:rsid w:val="00155E6A"/>
    <w:rsid w:val="001561B5"/>
    <w:rsid w:val="001562AD"/>
    <w:rsid w:val="00160483"/>
    <w:rsid w:val="00160549"/>
    <w:rsid w:val="00162A52"/>
    <w:rsid w:val="00162B82"/>
    <w:rsid w:val="00162D04"/>
    <w:rsid w:val="00162F51"/>
    <w:rsid w:val="00162F81"/>
    <w:rsid w:val="00163959"/>
    <w:rsid w:val="00163AD4"/>
    <w:rsid w:val="001640EE"/>
    <w:rsid w:val="0016423B"/>
    <w:rsid w:val="0016426C"/>
    <w:rsid w:val="0016619C"/>
    <w:rsid w:val="00166DEF"/>
    <w:rsid w:val="00166ED5"/>
    <w:rsid w:val="00167D15"/>
    <w:rsid w:val="00167E16"/>
    <w:rsid w:val="001706EA"/>
    <w:rsid w:val="00170E97"/>
    <w:rsid w:val="00171B91"/>
    <w:rsid w:val="001721DC"/>
    <w:rsid w:val="00172D47"/>
    <w:rsid w:val="00173BF1"/>
    <w:rsid w:val="00174181"/>
    <w:rsid w:val="001747F2"/>
    <w:rsid w:val="0017565D"/>
    <w:rsid w:val="001761CF"/>
    <w:rsid w:val="001767DC"/>
    <w:rsid w:val="00176D37"/>
    <w:rsid w:val="001777FB"/>
    <w:rsid w:val="00177962"/>
    <w:rsid w:val="00177BD8"/>
    <w:rsid w:val="00177D62"/>
    <w:rsid w:val="0018150B"/>
    <w:rsid w:val="00181635"/>
    <w:rsid w:val="00182469"/>
    <w:rsid w:val="00184013"/>
    <w:rsid w:val="001843F5"/>
    <w:rsid w:val="00184CF0"/>
    <w:rsid w:val="00184DEB"/>
    <w:rsid w:val="00185043"/>
    <w:rsid w:val="00185083"/>
    <w:rsid w:val="0018616A"/>
    <w:rsid w:val="00186553"/>
    <w:rsid w:val="001869C7"/>
    <w:rsid w:val="00186E05"/>
    <w:rsid w:val="00187526"/>
    <w:rsid w:val="00187F15"/>
    <w:rsid w:val="0019047F"/>
    <w:rsid w:val="00190A16"/>
    <w:rsid w:val="001927A3"/>
    <w:rsid w:val="00192D8C"/>
    <w:rsid w:val="0019381A"/>
    <w:rsid w:val="001938DD"/>
    <w:rsid w:val="001955A8"/>
    <w:rsid w:val="0019572D"/>
    <w:rsid w:val="00195897"/>
    <w:rsid w:val="00195B87"/>
    <w:rsid w:val="00196F72"/>
    <w:rsid w:val="00197C61"/>
    <w:rsid w:val="001A0259"/>
    <w:rsid w:val="001A0715"/>
    <w:rsid w:val="001A185E"/>
    <w:rsid w:val="001A18B3"/>
    <w:rsid w:val="001A343E"/>
    <w:rsid w:val="001A361D"/>
    <w:rsid w:val="001A45C8"/>
    <w:rsid w:val="001A5631"/>
    <w:rsid w:val="001A567F"/>
    <w:rsid w:val="001A5B65"/>
    <w:rsid w:val="001B0749"/>
    <w:rsid w:val="001B168E"/>
    <w:rsid w:val="001B1980"/>
    <w:rsid w:val="001B1E59"/>
    <w:rsid w:val="001B32C3"/>
    <w:rsid w:val="001B3452"/>
    <w:rsid w:val="001B39C6"/>
    <w:rsid w:val="001B3BBF"/>
    <w:rsid w:val="001B4800"/>
    <w:rsid w:val="001B4F6A"/>
    <w:rsid w:val="001B5125"/>
    <w:rsid w:val="001B5231"/>
    <w:rsid w:val="001B52D1"/>
    <w:rsid w:val="001B63E6"/>
    <w:rsid w:val="001C0123"/>
    <w:rsid w:val="001C09BF"/>
    <w:rsid w:val="001C0C40"/>
    <w:rsid w:val="001C140E"/>
    <w:rsid w:val="001C14C5"/>
    <w:rsid w:val="001C20BE"/>
    <w:rsid w:val="001C216B"/>
    <w:rsid w:val="001C2A4E"/>
    <w:rsid w:val="001C3AC1"/>
    <w:rsid w:val="001C4850"/>
    <w:rsid w:val="001C5C30"/>
    <w:rsid w:val="001C609A"/>
    <w:rsid w:val="001C63EA"/>
    <w:rsid w:val="001C67D5"/>
    <w:rsid w:val="001C6C9F"/>
    <w:rsid w:val="001C6CEC"/>
    <w:rsid w:val="001C70F7"/>
    <w:rsid w:val="001C7773"/>
    <w:rsid w:val="001C7A80"/>
    <w:rsid w:val="001D0205"/>
    <w:rsid w:val="001D0C90"/>
    <w:rsid w:val="001D0F76"/>
    <w:rsid w:val="001D17D9"/>
    <w:rsid w:val="001D20B5"/>
    <w:rsid w:val="001D2542"/>
    <w:rsid w:val="001D3115"/>
    <w:rsid w:val="001D3147"/>
    <w:rsid w:val="001D446F"/>
    <w:rsid w:val="001D45F6"/>
    <w:rsid w:val="001D486C"/>
    <w:rsid w:val="001D4922"/>
    <w:rsid w:val="001D6217"/>
    <w:rsid w:val="001D684D"/>
    <w:rsid w:val="001D6B78"/>
    <w:rsid w:val="001D7AE9"/>
    <w:rsid w:val="001E0362"/>
    <w:rsid w:val="001E0402"/>
    <w:rsid w:val="001E0CFD"/>
    <w:rsid w:val="001E1355"/>
    <w:rsid w:val="001E15A3"/>
    <w:rsid w:val="001E1907"/>
    <w:rsid w:val="001E1EDF"/>
    <w:rsid w:val="001E39DD"/>
    <w:rsid w:val="001E433D"/>
    <w:rsid w:val="001E44E6"/>
    <w:rsid w:val="001E4FC8"/>
    <w:rsid w:val="001E5952"/>
    <w:rsid w:val="001E6E73"/>
    <w:rsid w:val="001E78E0"/>
    <w:rsid w:val="001E7C5C"/>
    <w:rsid w:val="001F00D1"/>
    <w:rsid w:val="001F17B8"/>
    <w:rsid w:val="001F20BE"/>
    <w:rsid w:val="001F2540"/>
    <w:rsid w:val="001F2BF5"/>
    <w:rsid w:val="001F2C22"/>
    <w:rsid w:val="001F2CED"/>
    <w:rsid w:val="001F32C9"/>
    <w:rsid w:val="001F3478"/>
    <w:rsid w:val="001F359A"/>
    <w:rsid w:val="001F3D37"/>
    <w:rsid w:val="001F3E23"/>
    <w:rsid w:val="001F4485"/>
    <w:rsid w:val="001F4A89"/>
    <w:rsid w:val="001F50DD"/>
    <w:rsid w:val="001F5E23"/>
    <w:rsid w:val="001F7B21"/>
    <w:rsid w:val="002008EE"/>
    <w:rsid w:val="002041FD"/>
    <w:rsid w:val="00204376"/>
    <w:rsid w:val="0020455E"/>
    <w:rsid w:val="002046F9"/>
    <w:rsid w:val="00204CC2"/>
    <w:rsid w:val="00205A16"/>
    <w:rsid w:val="002061CA"/>
    <w:rsid w:val="00206737"/>
    <w:rsid w:val="00206AEF"/>
    <w:rsid w:val="0021018B"/>
    <w:rsid w:val="00210A4B"/>
    <w:rsid w:val="00210D8D"/>
    <w:rsid w:val="002111FE"/>
    <w:rsid w:val="0021194B"/>
    <w:rsid w:val="00211A06"/>
    <w:rsid w:val="00211CE9"/>
    <w:rsid w:val="00212227"/>
    <w:rsid w:val="00212441"/>
    <w:rsid w:val="00212563"/>
    <w:rsid w:val="00212801"/>
    <w:rsid w:val="00212C89"/>
    <w:rsid w:val="0021314E"/>
    <w:rsid w:val="002136FD"/>
    <w:rsid w:val="00213E3C"/>
    <w:rsid w:val="00214311"/>
    <w:rsid w:val="00214B36"/>
    <w:rsid w:val="00214DE4"/>
    <w:rsid w:val="00214E03"/>
    <w:rsid w:val="00216221"/>
    <w:rsid w:val="00216245"/>
    <w:rsid w:val="00216385"/>
    <w:rsid w:val="00216F6C"/>
    <w:rsid w:val="002173C9"/>
    <w:rsid w:val="00217D35"/>
    <w:rsid w:val="002208C6"/>
    <w:rsid w:val="00220EEE"/>
    <w:rsid w:val="002213E0"/>
    <w:rsid w:val="00221B47"/>
    <w:rsid w:val="00223B09"/>
    <w:rsid w:val="00224099"/>
    <w:rsid w:val="00224826"/>
    <w:rsid w:val="002250B8"/>
    <w:rsid w:val="00225698"/>
    <w:rsid w:val="002260F8"/>
    <w:rsid w:val="0022610E"/>
    <w:rsid w:val="0022716E"/>
    <w:rsid w:val="00227511"/>
    <w:rsid w:val="002305C2"/>
    <w:rsid w:val="00231395"/>
    <w:rsid w:val="00231F16"/>
    <w:rsid w:val="00231F1A"/>
    <w:rsid w:val="00231FE7"/>
    <w:rsid w:val="002328BD"/>
    <w:rsid w:val="00232959"/>
    <w:rsid w:val="00232C90"/>
    <w:rsid w:val="00233CE5"/>
    <w:rsid w:val="00233EFD"/>
    <w:rsid w:val="00233F54"/>
    <w:rsid w:val="002346ED"/>
    <w:rsid w:val="0023500B"/>
    <w:rsid w:val="00235327"/>
    <w:rsid w:val="00236B5A"/>
    <w:rsid w:val="00237F99"/>
    <w:rsid w:val="002412A1"/>
    <w:rsid w:val="002430B7"/>
    <w:rsid w:val="002434A1"/>
    <w:rsid w:val="002439C1"/>
    <w:rsid w:val="00243CFA"/>
    <w:rsid w:val="002449AC"/>
    <w:rsid w:val="00245432"/>
    <w:rsid w:val="00245DF2"/>
    <w:rsid w:val="00247E0F"/>
    <w:rsid w:val="0025022D"/>
    <w:rsid w:val="00251A36"/>
    <w:rsid w:val="00251D80"/>
    <w:rsid w:val="00252930"/>
    <w:rsid w:val="0025402A"/>
    <w:rsid w:val="00254661"/>
    <w:rsid w:val="0025479D"/>
    <w:rsid w:val="00254B77"/>
    <w:rsid w:val="0025569A"/>
    <w:rsid w:val="002619B9"/>
    <w:rsid w:val="00262609"/>
    <w:rsid w:val="00262A32"/>
    <w:rsid w:val="00262E02"/>
    <w:rsid w:val="00262FBB"/>
    <w:rsid w:val="00263526"/>
    <w:rsid w:val="00263B02"/>
    <w:rsid w:val="00263D3C"/>
    <w:rsid w:val="00265243"/>
    <w:rsid w:val="002652D7"/>
    <w:rsid w:val="002656C3"/>
    <w:rsid w:val="00265799"/>
    <w:rsid w:val="00266F41"/>
    <w:rsid w:val="00267166"/>
    <w:rsid w:val="0026729F"/>
    <w:rsid w:val="0026755A"/>
    <w:rsid w:val="00267F74"/>
    <w:rsid w:val="002708FB"/>
    <w:rsid w:val="002726D3"/>
    <w:rsid w:val="00272C9D"/>
    <w:rsid w:val="00272F39"/>
    <w:rsid w:val="002747D3"/>
    <w:rsid w:val="00276004"/>
    <w:rsid w:val="0027625C"/>
    <w:rsid w:val="00277680"/>
    <w:rsid w:val="002801E2"/>
    <w:rsid w:val="002808D5"/>
    <w:rsid w:val="00282FC1"/>
    <w:rsid w:val="0028314C"/>
    <w:rsid w:val="00283B0D"/>
    <w:rsid w:val="00283F56"/>
    <w:rsid w:val="0028401F"/>
    <w:rsid w:val="002844F9"/>
    <w:rsid w:val="002847E2"/>
    <w:rsid w:val="00284CF1"/>
    <w:rsid w:val="002858AA"/>
    <w:rsid w:val="00285D62"/>
    <w:rsid w:val="00286C86"/>
    <w:rsid w:val="00287287"/>
    <w:rsid w:val="0028773B"/>
    <w:rsid w:val="0029043C"/>
    <w:rsid w:val="00291533"/>
    <w:rsid w:val="0029178D"/>
    <w:rsid w:val="0029253A"/>
    <w:rsid w:val="002933C2"/>
    <w:rsid w:val="00294991"/>
    <w:rsid w:val="00294BAF"/>
    <w:rsid w:val="00294C12"/>
    <w:rsid w:val="00294C8B"/>
    <w:rsid w:val="002962C2"/>
    <w:rsid w:val="0029695D"/>
    <w:rsid w:val="002971E4"/>
    <w:rsid w:val="00297901"/>
    <w:rsid w:val="00297DB9"/>
    <w:rsid w:val="002A088E"/>
    <w:rsid w:val="002A1867"/>
    <w:rsid w:val="002A261A"/>
    <w:rsid w:val="002A2EAB"/>
    <w:rsid w:val="002A3071"/>
    <w:rsid w:val="002A339C"/>
    <w:rsid w:val="002A3BBE"/>
    <w:rsid w:val="002A5F24"/>
    <w:rsid w:val="002A65E5"/>
    <w:rsid w:val="002A69CA"/>
    <w:rsid w:val="002A6FC3"/>
    <w:rsid w:val="002A764A"/>
    <w:rsid w:val="002A7D9A"/>
    <w:rsid w:val="002B00EA"/>
    <w:rsid w:val="002B09FC"/>
    <w:rsid w:val="002B1D3A"/>
    <w:rsid w:val="002B29D7"/>
    <w:rsid w:val="002B2C10"/>
    <w:rsid w:val="002B3156"/>
    <w:rsid w:val="002B400F"/>
    <w:rsid w:val="002B4A00"/>
    <w:rsid w:val="002B4E4D"/>
    <w:rsid w:val="002B5DE2"/>
    <w:rsid w:val="002B6736"/>
    <w:rsid w:val="002B7B2D"/>
    <w:rsid w:val="002C05D2"/>
    <w:rsid w:val="002C15C5"/>
    <w:rsid w:val="002C1A94"/>
    <w:rsid w:val="002C280C"/>
    <w:rsid w:val="002C3FE6"/>
    <w:rsid w:val="002C5848"/>
    <w:rsid w:val="002C5C47"/>
    <w:rsid w:val="002C5C77"/>
    <w:rsid w:val="002C5D73"/>
    <w:rsid w:val="002C64DA"/>
    <w:rsid w:val="002C6F2D"/>
    <w:rsid w:val="002C71AA"/>
    <w:rsid w:val="002C761A"/>
    <w:rsid w:val="002C76B2"/>
    <w:rsid w:val="002D179B"/>
    <w:rsid w:val="002D1A57"/>
    <w:rsid w:val="002D1AA3"/>
    <w:rsid w:val="002D220F"/>
    <w:rsid w:val="002D2BDB"/>
    <w:rsid w:val="002D33EB"/>
    <w:rsid w:val="002D5CEA"/>
    <w:rsid w:val="002D66F7"/>
    <w:rsid w:val="002D730A"/>
    <w:rsid w:val="002D7318"/>
    <w:rsid w:val="002E0CE7"/>
    <w:rsid w:val="002E12B1"/>
    <w:rsid w:val="002E1606"/>
    <w:rsid w:val="002E2493"/>
    <w:rsid w:val="002E2D7E"/>
    <w:rsid w:val="002E34EC"/>
    <w:rsid w:val="002E3A94"/>
    <w:rsid w:val="002E3B0E"/>
    <w:rsid w:val="002E490F"/>
    <w:rsid w:val="002E4E72"/>
    <w:rsid w:val="002E52A4"/>
    <w:rsid w:val="002E5DBF"/>
    <w:rsid w:val="002E5E48"/>
    <w:rsid w:val="002E639E"/>
    <w:rsid w:val="002E683F"/>
    <w:rsid w:val="002E719A"/>
    <w:rsid w:val="002F041D"/>
    <w:rsid w:val="002F0BFA"/>
    <w:rsid w:val="002F2B13"/>
    <w:rsid w:val="002F2BC7"/>
    <w:rsid w:val="002F3233"/>
    <w:rsid w:val="002F3BD3"/>
    <w:rsid w:val="002F4746"/>
    <w:rsid w:val="002F55B4"/>
    <w:rsid w:val="002F625F"/>
    <w:rsid w:val="002F63C3"/>
    <w:rsid w:val="002F6BE6"/>
    <w:rsid w:val="002F7323"/>
    <w:rsid w:val="003004DA"/>
    <w:rsid w:val="003004DF"/>
    <w:rsid w:val="00300777"/>
    <w:rsid w:val="003008E6"/>
    <w:rsid w:val="00300B06"/>
    <w:rsid w:val="00300C65"/>
    <w:rsid w:val="00300C88"/>
    <w:rsid w:val="0030211E"/>
    <w:rsid w:val="0030477A"/>
    <w:rsid w:val="003053DC"/>
    <w:rsid w:val="00307274"/>
    <w:rsid w:val="00307938"/>
    <w:rsid w:val="00307C05"/>
    <w:rsid w:val="00310E77"/>
    <w:rsid w:val="00310FB3"/>
    <w:rsid w:val="003125C8"/>
    <w:rsid w:val="003133C8"/>
    <w:rsid w:val="00313859"/>
    <w:rsid w:val="003138BF"/>
    <w:rsid w:val="00313AD0"/>
    <w:rsid w:val="00313EAE"/>
    <w:rsid w:val="00315A8E"/>
    <w:rsid w:val="00315C8C"/>
    <w:rsid w:val="00315C91"/>
    <w:rsid w:val="00316B71"/>
    <w:rsid w:val="00316BC0"/>
    <w:rsid w:val="00317CC6"/>
    <w:rsid w:val="00317F5D"/>
    <w:rsid w:val="003208D9"/>
    <w:rsid w:val="003213EE"/>
    <w:rsid w:val="00321502"/>
    <w:rsid w:val="00322219"/>
    <w:rsid w:val="00322901"/>
    <w:rsid w:val="00322B7F"/>
    <w:rsid w:val="00322C71"/>
    <w:rsid w:val="00323411"/>
    <w:rsid w:val="00323AE9"/>
    <w:rsid w:val="00325356"/>
    <w:rsid w:val="003259EB"/>
    <w:rsid w:val="00325ADE"/>
    <w:rsid w:val="003264FE"/>
    <w:rsid w:val="00326A50"/>
    <w:rsid w:val="0032743B"/>
    <w:rsid w:val="00327AF9"/>
    <w:rsid w:val="00332186"/>
    <w:rsid w:val="00332842"/>
    <w:rsid w:val="003337AB"/>
    <w:rsid w:val="0033389F"/>
    <w:rsid w:val="00333A02"/>
    <w:rsid w:val="00333FE1"/>
    <w:rsid w:val="00334AAF"/>
    <w:rsid w:val="00334AD3"/>
    <w:rsid w:val="00334C3B"/>
    <w:rsid w:val="00335018"/>
    <w:rsid w:val="00335042"/>
    <w:rsid w:val="003350EC"/>
    <w:rsid w:val="00335220"/>
    <w:rsid w:val="003355D5"/>
    <w:rsid w:val="0033560D"/>
    <w:rsid w:val="00335738"/>
    <w:rsid w:val="0033648D"/>
    <w:rsid w:val="003367A5"/>
    <w:rsid w:val="003377CE"/>
    <w:rsid w:val="00340358"/>
    <w:rsid w:val="0034062C"/>
    <w:rsid w:val="003407BC"/>
    <w:rsid w:val="00340B1E"/>
    <w:rsid w:val="00340B96"/>
    <w:rsid w:val="00341695"/>
    <w:rsid w:val="00341FF0"/>
    <w:rsid w:val="0034284C"/>
    <w:rsid w:val="00342D28"/>
    <w:rsid w:val="00343C4F"/>
    <w:rsid w:val="003475B4"/>
    <w:rsid w:val="0034772F"/>
    <w:rsid w:val="003506FA"/>
    <w:rsid w:val="003519CF"/>
    <w:rsid w:val="00351B27"/>
    <w:rsid w:val="0035264B"/>
    <w:rsid w:val="003533EB"/>
    <w:rsid w:val="00353C7F"/>
    <w:rsid w:val="00354F3E"/>
    <w:rsid w:val="0035564B"/>
    <w:rsid w:val="00355765"/>
    <w:rsid w:val="00355D76"/>
    <w:rsid w:val="00356B36"/>
    <w:rsid w:val="00357ACA"/>
    <w:rsid w:val="00360749"/>
    <w:rsid w:val="00361360"/>
    <w:rsid w:val="00361C2A"/>
    <w:rsid w:val="00361D4A"/>
    <w:rsid w:val="00362795"/>
    <w:rsid w:val="003629B8"/>
    <w:rsid w:val="0036355D"/>
    <w:rsid w:val="003635D9"/>
    <w:rsid w:val="0036384D"/>
    <w:rsid w:val="003642F1"/>
    <w:rsid w:val="003660BB"/>
    <w:rsid w:val="00367D61"/>
    <w:rsid w:val="00370DDA"/>
    <w:rsid w:val="00371D05"/>
    <w:rsid w:val="003731DB"/>
    <w:rsid w:val="003733CB"/>
    <w:rsid w:val="00373596"/>
    <w:rsid w:val="0037387D"/>
    <w:rsid w:val="00373A35"/>
    <w:rsid w:val="00374243"/>
    <w:rsid w:val="003755F0"/>
    <w:rsid w:val="00375C81"/>
    <w:rsid w:val="00375E4E"/>
    <w:rsid w:val="003760D1"/>
    <w:rsid w:val="00380EED"/>
    <w:rsid w:val="00380F54"/>
    <w:rsid w:val="00381204"/>
    <w:rsid w:val="003816D4"/>
    <w:rsid w:val="003819E7"/>
    <w:rsid w:val="00381A7A"/>
    <w:rsid w:val="00381D0D"/>
    <w:rsid w:val="0038202A"/>
    <w:rsid w:val="00384EF1"/>
    <w:rsid w:val="0038677D"/>
    <w:rsid w:val="00386824"/>
    <w:rsid w:val="00390834"/>
    <w:rsid w:val="00390BAA"/>
    <w:rsid w:val="003911B8"/>
    <w:rsid w:val="00391B71"/>
    <w:rsid w:val="00392BB5"/>
    <w:rsid w:val="00392C7E"/>
    <w:rsid w:val="0039346C"/>
    <w:rsid w:val="00393880"/>
    <w:rsid w:val="003939B1"/>
    <w:rsid w:val="00393E56"/>
    <w:rsid w:val="00393FBF"/>
    <w:rsid w:val="00394341"/>
    <w:rsid w:val="00394514"/>
    <w:rsid w:val="0039478F"/>
    <w:rsid w:val="003947C8"/>
    <w:rsid w:val="003957EE"/>
    <w:rsid w:val="00395C54"/>
    <w:rsid w:val="00395DD6"/>
    <w:rsid w:val="00397399"/>
    <w:rsid w:val="003A0B36"/>
    <w:rsid w:val="003A1DCB"/>
    <w:rsid w:val="003A23A5"/>
    <w:rsid w:val="003A3197"/>
    <w:rsid w:val="003A4123"/>
    <w:rsid w:val="003A4522"/>
    <w:rsid w:val="003A56D5"/>
    <w:rsid w:val="003A5BDE"/>
    <w:rsid w:val="003A6BAB"/>
    <w:rsid w:val="003A6CAF"/>
    <w:rsid w:val="003A6DBA"/>
    <w:rsid w:val="003A7F65"/>
    <w:rsid w:val="003B0301"/>
    <w:rsid w:val="003B08DF"/>
    <w:rsid w:val="003B0B51"/>
    <w:rsid w:val="003B38DA"/>
    <w:rsid w:val="003B445C"/>
    <w:rsid w:val="003B4E00"/>
    <w:rsid w:val="003B535A"/>
    <w:rsid w:val="003B55FF"/>
    <w:rsid w:val="003B5732"/>
    <w:rsid w:val="003B6912"/>
    <w:rsid w:val="003B6D0A"/>
    <w:rsid w:val="003B7564"/>
    <w:rsid w:val="003C01C4"/>
    <w:rsid w:val="003C0633"/>
    <w:rsid w:val="003C08AC"/>
    <w:rsid w:val="003C254A"/>
    <w:rsid w:val="003C2FEE"/>
    <w:rsid w:val="003C3ABD"/>
    <w:rsid w:val="003C472E"/>
    <w:rsid w:val="003C48B5"/>
    <w:rsid w:val="003C49A1"/>
    <w:rsid w:val="003C4FD3"/>
    <w:rsid w:val="003C566B"/>
    <w:rsid w:val="003C5AD5"/>
    <w:rsid w:val="003C66DD"/>
    <w:rsid w:val="003C7051"/>
    <w:rsid w:val="003C70D2"/>
    <w:rsid w:val="003C7977"/>
    <w:rsid w:val="003C7A0D"/>
    <w:rsid w:val="003D0E52"/>
    <w:rsid w:val="003D127B"/>
    <w:rsid w:val="003D2264"/>
    <w:rsid w:val="003D2608"/>
    <w:rsid w:val="003D3607"/>
    <w:rsid w:val="003D58C5"/>
    <w:rsid w:val="003D6BF8"/>
    <w:rsid w:val="003D6F42"/>
    <w:rsid w:val="003E06D2"/>
    <w:rsid w:val="003E1683"/>
    <w:rsid w:val="003E1731"/>
    <w:rsid w:val="003E30FF"/>
    <w:rsid w:val="003E36FC"/>
    <w:rsid w:val="003E382D"/>
    <w:rsid w:val="003E3965"/>
    <w:rsid w:val="003E3C54"/>
    <w:rsid w:val="003E3E8D"/>
    <w:rsid w:val="003E45F1"/>
    <w:rsid w:val="003E47EC"/>
    <w:rsid w:val="003E5199"/>
    <w:rsid w:val="003E64D0"/>
    <w:rsid w:val="003E6945"/>
    <w:rsid w:val="003E70D9"/>
    <w:rsid w:val="003E789B"/>
    <w:rsid w:val="003E79AD"/>
    <w:rsid w:val="003E7A18"/>
    <w:rsid w:val="003E7B5D"/>
    <w:rsid w:val="003F05EB"/>
    <w:rsid w:val="003F0690"/>
    <w:rsid w:val="003F1D2E"/>
    <w:rsid w:val="003F241C"/>
    <w:rsid w:val="003F3B6B"/>
    <w:rsid w:val="003F41BE"/>
    <w:rsid w:val="003F4CFB"/>
    <w:rsid w:val="003F5199"/>
    <w:rsid w:val="003F52E9"/>
    <w:rsid w:val="003F5D0F"/>
    <w:rsid w:val="003F6361"/>
    <w:rsid w:val="003F6E65"/>
    <w:rsid w:val="00400672"/>
    <w:rsid w:val="00400DDC"/>
    <w:rsid w:val="00400E37"/>
    <w:rsid w:val="00400F4F"/>
    <w:rsid w:val="00401CF2"/>
    <w:rsid w:val="004024ED"/>
    <w:rsid w:val="004025CC"/>
    <w:rsid w:val="004029B7"/>
    <w:rsid w:val="00402C16"/>
    <w:rsid w:val="00402D81"/>
    <w:rsid w:val="0040417D"/>
    <w:rsid w:val="00405C3D"/>
    <w:rsid w:val="00406210"/>
    <w:rsid w:val="00406C9A"/>
    <w:rsid w:val="00407214"/>
    <w:rsid w:val="0040757F"/>
    <w:rsid w:val="004102AF"/>
    <w:rsid w:val="00410AE7"/>
    <w:rsid w:val="004111FD"/>
    <w:rsid w:val="00411CE0"/>
    <w:rsid w:val="00411EA2"/>
    <w:rsid w:val="00411EB1"/>
    <w:rsid w:val="00412273"/>
    <w:rsid w:val="004123F3"/>
    <w:rsid w:val="004124AE"/>
    <w:rsid w:val="00412956"/>
    <w:rsid w:val="004139AA"/>
    <w:rsid w:val="00413D88"/>
    <w:rsid w:val="00416867"/>
    <w:rsid w:val="0041707E"/>
    <w:rsid w:val="00420151"/>
    <w:rsid w:val="0042046B"/>
    <w:rsid w:val="004208BF"/>
    <w:rsid w:val="00420E1B"/>
    <w:rsid w:val="00421B96"/>
    <w:rsid w:val="00421D2A"/>
    <w:rsid w:val="00421D82"/>
    <w:rsid w:val="0042316B"/>
    <w:rsid w:val="004233CF"/>
    <w:rsid w:val="00423D88"/>
    <w:rsid w:val="00424950"/>
    <w:rsid w:val="0042498B"/>
    <w:rsid w:val="004270F6"/>
    <w:rsid w:val="004278B8"/>
    <w:rsid w:val="00427E2C"/>
    <w:rsid w:val="00432DB2"/>
    <w:rsid w:val="00433B34"/>
    <w:rsid w:val="004349E1"/>
    <w:rsid w:val="00434D0B"/>
    <w:rsid w:val="004354B8"/>
    <w:rsid w:val="004356FF"/>
    <w:rsid w:val="00437063"/>
    <w:rsid w:val="0043718A"/>
    <w:rsid w:val="0043791F"/>
    <w:rsid w:val="00437DC4"/>
    <w:rsid w:val="00440A9D"/>
    <w:rsid w:val="00441615"/>
    <w:rsid w:val="00441C15"/>
    <w:rsid w:val="00441DB3"/>
    <w:rsid w:val="00441F3E"/>
    <w:rsid w:val="0044257C"/>
    <w:rsid w:val="00442AE4"/>
    <w:rsid w:val="00442B83"/>
    <w:rsid w:val="00442C8F"/>
    <w:rsid w:val="00443098"/>
    <w:rsid w:val="0044318C"/>
    <w:rsid w:val="004456A6"/>
    <w:rsid w:val="004456D0"/>
    <w:rsid w:val="00446650"/>
    <w:rsid w:val="004468CE"/>
    <w:rsid w:val="00446976"/>
    <w:rsid w:val="0044727F"/>
    <w:rsid w:val="0044791C"/>
    <w:rsid w:val="00450B91"/>
    <w:rsid w:val="004536AF"/>
    <w:rsid w:val="00454A7E"/>
    <w:rsid w:val="0045658B"/>
    <w:rsid w:val="00456B35"/>
    <w:rsid w:val="00456DE2"/>
    <w:rsid w:val="00457C35"/>
    <w:rsid w:val="00460C22"/>
    <w:rsid w:val="004628BE"/>
    <w:rsid w:val="00462F54"/>
    <w:rsid w:val="00462FB8"/>
    <w:rsid w:val="00463518"/>
    <w:rsid w:val="0046438D"/>
    <w:rsid w:val="004649BD"/>
    <w:rsid w:val="004655B7"/>
    <w:rsid w:val="004657C0"/>
    <w:rsid w:val="00465B58"/>
    <w:rsid w:val="00465BDF"/>
    <w:rsid w:val="004665BB"/>
    <w:rsid w:val="00467336"/>
    <w:rsid w:val="00467957"/>
    <w:rsid w:val="00467CF9"/>
    <w:rsid w:val="00467F23"/>
    <w:rsid w:val="004708A1"/>
    <w:rsid w:val="00471CE2"/>
    <w:rsid w:val="00472BF8"/>
    <w:rsid w:val="00473C72"/>
    <w:rsid w:val="00473C85"/>
    <w:rsid w:val="00473F17"/>
    <w:rsid w:val="00474D53"/>
    <w:rsid w:val="00475AB1"/>
    <w:rsid w:val="00475B85"/>
    <w:rsid w:val="004760E0"/>
    <w:rsid w:val="004775E8"/>
    <w:rsid w:val="00480064"/>
    <w:rsid w:val="00480692"/>
    <w:rsid w:val="00480C10"/>
    <w:rsid w:val="004812F8"/>
    <w:rsid w:val="00481F9C"/>
    <w:rsid w:val="004825D8"/>
    <w:rsid w:val="00483224"/>
    <w:rsid w:val="004849AB"/>
    <w:rsid w:val="00484BCB"/>
    <w:rsid w:val="00485A43"/>
    <w:rsid w:val="004865E2"/>
    <w:rsid w:val="00486D68"/>
    <w:rsid w:val="004878C5"/>
    <w:rsid w:val="00487E8C"/>
    <w:rsid w:val="00490DF5"/>
    <w:rsid w:val="00494535"/>
    <w:rsid w:val="004947C0"/>
    <w:rsid w:val="00494E0D"/>
    <w:rsid w:val="00495D54"/>
    <w:rsid w:val="00495FE5"/>
    <w:rsid w:val="0049614B"/>
    <w:rsid w:val="004961FD"/>
    <w:rsid w:val="00496AD8"/>
    <w:rsid w:val="0049768C"/>
    <w:rsid w:val="00497742"/>
    <w:rsid w:val="00497C8E"/>
    <w:rsid w:val="00497E28"/>
    <w:rsid w:val="004A0313"/>
    <w:rsid w:val="004A0656"/>
    <w:rsid w:val="004A0732"/>
    <w:rsid w:val="004A0EF0"/>
    <w:rsid w:val="004A21D2"/>
    <w:rsid w:val="004A338D"/>
    <w:rsid w:val="004A3486"/>
    <w:rsid w:val="004A3BE8"/>
    <w:rsid w:val="004A4149"/>
    <w:rsid w:val="004A45A2"/>
    <w:rsid w:val="004A647B"/>
    <w:rsid w:val="004A7A7C"/>
    <w:rsid w:val="004B0125"/>
    <w:rsid w:val="004B161F"/>
    <w:rsid w:val="004B1932"/>
    <w:rsid w:val="004B1987"/>
    <w:rsid w:val="004B2D59"/>
    <w:rsid w:val="004B3524"/>
    <w:rsid w:val="004B35C5"/>
    <w:rsid w:val="004B438E"/>
    <w:rsid w:val="004B4699"/>
    <w:rsid w:val="004B5493"/>
    <w:rsid w:val="004B573B"/>
    <w:rsid w:val="004B6862"/>
    <w:rsid w:val="004B6D43"/>
    <w:rsid w:val="004B6E71"/>
    <w:rsid w:val="004B79DD"/>
    <w:rsid w:val="004B7C53"/>
    <w:rsid w:val="004B7FDC"/>
    <w:rsid w:val="004C0291"/>
    <w:rsid w:val="004C21EF"/>
    <w:rsid w:val="004C25C8"/>
    <w:rsid w:val="004C3069"/>
    <w:rsid w:val="004C32FD"/>
    <w:rsid w:val="004C5708"/>
    <w:rsid w:val="004C5904"/>
    <w:rsid w:val="004C5B7F"/>
    <w:rsid w:val="004C5E7B"/>
    <w:rsid w:val="004C6308"/>
    <w:rsid w:val="004C66D8"/>
    <w:rsid w:val="004C66EC"/>
    <w:rsid w:val="004C7655"/>
    <w:rsid w:val="004D04B5"/>
    <w:rsid w:val="004D0548"/>
    <w:rsid w:val="004D0F5C"/>
    <w:rsid w:val="004D185B"/>
    <w:rsid w:val="004D32B1"/>
    <w:rsid w:val="004D3303"/>
    <w:rsid w:val="004D549C"/>
    <w:rsid w:val="004D60E7"/>
    <w:rsid w:val="004D61D1"/>
    <w:rsid w:val="004D69EA"/>
    <w:rsid w:val="004E011F"/>
    <w:rsid w:val="004E0C2D"/>
    <w:rsid w:val="004E1FA3"/>
    <w:rsid w:val="004E213E"/>
    <w:rsid w:val="004E273C"/>
    <w:rsid w:val="004E29CC"/>
    <w:rsid w:val="004E2C86"/>
    <w:rsid w:val="004E2CDA"/>
    <w:rsid w:val="004E3AC2"/>
    <w:rsid w:val="004E44B7"/>
    <w:rsid w:val="004E4600"/>
    <w:rsid w:val="004E5884"/>
    <w:rsid w:val="004E593F"/>
    <w:rsid w:val="004F1EBE"/>
    <w:rsid w:val="004F204E"/>
    <w:rsid w:val="004F2194"/>
    <w:rsid w:val="004F386B"/>
    <w:rsid w:val="004F432D"/>
    <w:rsid w:val="004F4AF2"/>
    <w:rsid w:val="004F5AF0"/>
    <w:rsid w:val="004F5FA6"/>
    <w:rsid w:val="004F6127"/>
    <w:rsid w:val="004F72BA"/>
    <w:rsid w:val="004F72CA"/>
    <w:rsid w:val="004F7302"/>
    <w:rsid w:val="004F7A14"/>
    <w:rsid w:val="004F7E39"/>
    <w:rsid w:val="00500E22"/>
    <w:rsid w:val="00500E54"/>
    <w:rsid w:val="00501AFC"/>
    <w:rsid w:val="00501B45"/>
    <w:rsid w:val="00501C7A"/>
    <w:rsid w:val="00502142"/>
    <w:rsid w:val="0050243A"/>
    <w:rsid w:val="00503047"/>
    <w:rsid w:val="00503BAF"/>
    <w:rsid w:val="0050441A"/>
    <w:rsid w:val="005053D6"/>
    <w:rsid w:val="00505AC8"/>
    <w:rsid w:val="00507572"/>
    <w:rsid w:val="0050771E"/>
    <w:rsid w:val="00507D39"/>
    <w:rsid w:val="005114AF"/>
    <w:rsid w:val="005114C2"/>
    <w:rsid w:val="005114FD"/>
    <w:rsid w:val="00511532"/>
    <w:rsid w:val="00511DF2"/>
    <w:rsid w:val="0051202E"/>
    <w:rsid w:val="00512993"/>
    <w:rsid w:val="00512EFB"/>
    <w:rsid w:val="00512F91"/>
    <w:rsid w:val="00513AC1"/>
    <w:rsid w:val="00513B82"/>
    <w:rsid w:val="00514F9A"/>
    <w:rsid w:val="0051587F"/>
    <w:rsid w:val="00515985"/>
    <w:rsid w:val="00515C58"/>
    <w:rsid w:val="005178A2"/>
    <w:rsid w:val="00517B78"/>
    <w:rsid w:val="00520545"/>
    <w:rsid w:val="005209ED"/>
    <w:rsid w:val="00521040"/>
    <w:rsid w:val="00522061"/>
    <w:rsid w:val="00523D55"/>
    <w:rsid w:val="00524146"/>
    <w:rsid w:val="005257C6"/>
    <w:rsid w:val="00525845"/>
    <w:rsid w:val="00525FFC"/>
    <w:rsid w:val="0053023F"/>
    <w:rsid w:val="00530492"/>
    <w:rsid w:val="005332D0"/>
    <w:rsid w:val="005339AD"/>
    <w:rsid w:val="00533F85"/>
    <w:rsid w:val="00533FD7"/>
    <w:rsid w:val="005358BD"/>
    <w:rsid w:val="005358F6"/>
    <w:rsid w:val="005370BF"/>
    <w:rsid w:val="005373A4"/>
    <w:rsid w:val="00540256"/>
    <w:rsid w:val="00540979"/>
    <w:rsid w:val="00541F33"/>
    <w:rsid w:val="00542B8E"/>
    <w:rsid w:val="005432E3"/>
    <w:rsid w:val="0054448D"/>
    <w:rsid w:val="00544943"/>
    <w:rsid w:val="00545266"/>
    <w:rsid w:val="00546FF7"/>
    <w:rsid w:val="00547030"/>
    <w:rsid w:val="0054731A"/>
    <w:rsid w:val="00550871"/>
    <w:rsid w:val="00550DCD"/>
    <w:rsid w:val="00551019"/>
    <w:rsid w:val="00552704"/>
    <w:rsid w:val="00552F0F"/>
    <w:rsid w:val="00553250"/>
    <w:rsid w:val="005532A3"/>
    <w:rsid w:val="005532AF"/>
    <w:rsid w:val="00553A0D"/>
    <w:rsid w:val="00553E4D"/>
    <w:rsid w:val="00555695"/>
    <w:rsid w:val="00555ED1"/>
    <w:rsid w:val="00556784"/>
    <w:rsid w:val="00556EE1"/>
    <w:rsid w:val="00557772"/>
    <w:rsid w:val="0056015C"/>
    <w:rsid w:val="00560530"/>
    <w:rsid w:val="005611BB"/>
    <w:rsid w:val="00561515"/>
    <w:rsid w:val="00561CDA"/>
    <w:rsid w:val="00561EEC"/>
    <w:rsid w:val="00562199"/>
    <w:rsid w:val="005623D9"/>
    <w:rsid w:val="005625AC"/>
    <w:rsid w:val="00564155"/>
    <w:rsid w:val="00566133"/>
    <w:rsid w:val="005661DA"/>
    <w:rsid w:val="00566676"/>
    <w:rsid w:val="005717EB"/>
    <w:rsid w:val="00571F82"/>
    <w:rsid w:val="00572B04"/>
    <w:rsid w:val="00572B24"/>
    <w:rsid w:val="00572BFF"/>
    <w:rsid w:val="00572E2E"/>
    <w:rsid w:val="00573CA5"/>
    <w:rsid w:val="00573F70"/>
    <w:rsid w:val="00574F98"/>
    <w:rsid w:val="00580527"/>
    <w:rsid w:val="00582AD8"/>
    <w:rsid w:val="00582DB7"/>
    <w:rsid w:val="00584EA3"/>
    <w:rsid w:val="0058569C"/>
    <w:rsid w:val="005856BA"/>
    <w:rsid w:val="00585F0C"/>
    <w:rsid w:val="00586298"/>
    <w:rsid w:val="0058726E"/>
    <w:rsid w:val="00587276"/>
    <w:rsid w:val="00587D6F"/>
    <w:rsid w:val="005905F0"/>
    <w:rsid w:val="00590729"/>
    <w:rsid w:val="005907CF"/>
    <w:rsid w:val="00590B40"/>
    <w:rsid w:val="0059200F"/>
    <w:rsid w:val="00592F63"/>
    <w:rsid w:val="00593E3A"/>
    <w:rsid w:val="005941DF"/>
    <w:rsid w:val="00594559"/>
    <w:rsid w:val="00594CA6"/>
    <w:rsid w:val="00594CB3"/>
    <w:rsid w:val="0059522F"/>
    <w:rsid w:val="0059740B"/>
    <w:rsid w:val="0059762F"/>
    <w:rsid w:val="00597C9A"/>
    <w:rsid w:val="005A0BDE"/>
    <w:rsid w:val="005A11BC"/>
    <w:rsid w:val="005A1406"/>
    <w:rsid w:val="005A1A10"/>
    <w:rsid w:val="005A1A2F"/>
    <w:rsid w:val="005A2CA7"/>
    <w:rsid w:val="005A2F23"/>
    <w:rsid w:val="005A31A3"/>
    <w:rsid w:val="005A33D4"/>
    <w:rsid w:val="005A3420"/>
    <w:rsid w:val="005A3429"/>
    <w:rsid w:val="005A383C"/>
    <w:rsid w:val="005A590B"/>
    <w:rsid w:val="005A5B3B"/>
    <w:rsid w:val="005A706F"/>
    <w:rsid w:val="005A725D"/>
    <w:rsid w:val="005A78F0"/>
    <w:rsid w:val="005B0223"/>
    <w:rsid w:val="005B14B9"/>
    <w:rsid w:val="005B164E"/>
    <w:rsid w:val="005B17D4"/>
    <w:rsid w:val="005B1DFD"/>
    <w:rsid w:val="005B1F2A"/>
    <w:rsid w:val="005B2578"/>
    <w:rsid w:val="005B2795"/>
    <w:rsid w:val="005B2AE2"/>
    <w:rsid w:val="005B364D"/>
    <w:rsid w:val="005B45C6"/>
    <w:rsid w:val="005B5813"/>
    <w:rsid w:val="005B5A0D"/>
    <w:rsid w:val="005B5E62"/>
    <w:rsid w:val="005B7975"/>
    <w:rsid w:val="005C1ADA"/>
    <w:rsid w:val="005C1B4D"/>
    <w:rsid w:val="005C2BAE"/>
    <w:rsid w:val="005C2E02"/>
    <w:rsid w:val="005C2E15"/>
    <w:rsid w:val="005C336E"/>
    <w:rsid w:val="005C62E8"/>
    <w:rsid w:val="005C679B"/>
    <w:rsid w:val="005C718F"/>
    <w:rsid w:val="005C790E"/>
    <w:rsid w:val="005D01BE"/>
    <w:rsid w:val="005D0BBC"/>
    <w:rsid w:val="005D1DE8"/>
    <w:rsid w:val="005D1F1C"/>
    <w:rsid w:val="005D23B7"/>
    <w:rsid w:val="005D2417"/>
    <w:rsid w:val="005D2619"/>
    <w:rsid w:val="005D3254"/>
    <w:rsid w:val="005D3B04"/>
    <w:rsid w:val="005D3B0C"/>
    <w:rsid w:val="005D44B9"/>
    <w:rsid w:val="005D487C"/>
    <w:rsid w:val="005D49F0"/>
    <w:rsid w:val="005D537F"/>
    <w:rsid w:val="005D5C2B"/>
    <w:rsid w:val="005D6A16"/>
    <w:rsid w:val="005E0C63"/>
    <w:rsid w:val="005E241C"/>
    <w:rsid w:val="005E3466"/>
    <w:rsid w:val="005E3982"/>
    <w:rsid w:val="005E49BA"/>
    <w:rsid w:val="005E5771"/>
    <w:rsid w:val="005E6F53"/>
    <w:rsid w:val="005E7CEB"/>
    <w:rsid w:val="005F050B"/>
    <w:rsid w:val="005F0CD4"/>
    <w:rsid w:val="005F18EA"/>
    <w:rsid w:val="005F2BA2"/>
    <w:rsid w:val="005F2CAC"/>
    <w:rsid w:val="005F2E71"/>
    <w:rsid w:val="005F39EB"/>
    <w:rsid w:val="005F3AC3"/>
    <w:rsid w:val="005F4E30"/>
    <w:rsid w:val="005F6757"/>
    <w:rsid w:val="005F678B"/>
    <w:rsid w:val="005F7027"/>
    <w:rsid w:val="005F714E"/>
    <w:rsid w:val="005F76A3"/>
    <w:rsid w:val="006005F4"/>
    <w:rsid w:val="00601002"/>
    <w:rsid w:val="00601633"/>
    <w:rsid w:val="006016A4"/>
    <w:rsid w:val="006020A8"/>
    <w:rsid w:val="00603E04"/>
    <w:rsid w:val="00604AD9"/>
    <w:rsid w:val="00604FF5"/>
    <w:rsid w:val="00606F67"/>
    <w:rsid w:val="00607D83"/>
    <w:rsid w:val="0061046D"/>
    <w:rsid w:val="00610F05"/>
    <w:rsid w:val="0061118E"/>
    <w:rsid w:val="00611437"/>
    <w:rsid w:val="00611E2E"/>
    <w:rsid w:val="0061205F"/>
    <w:rsid w:val="0061273D"/>
    <w:rsid w:val="00612D34"/>
    <w:rsid w:val="00613227"/>
    <w:rsid w:val="00613D00"/>
    <w:rsid w:val="00614734"/>
    <w:rsid w:val="006156EA"/>
    <w:rsid w:val="006164AE"/>
    <w:rsid w:val="0061666A"/>
    <w:rsid w:val="00617EF4"/>
    <w:rsid w:val="00620AF6"/>
    <w:rsid w:val="00622358"/>
    <w:rsid w:val="00622D33"/>
    <w:rsid w:val="00622D47"/>
    <w:rsid w:val="00623BC0"/>
    <w:rsid w:val="00623EB2"/>
    <w:rsid w:val="00623FD1"/>
    <w:rsid w:val="0062483A"/>
    <w:rsid w:val="00625554"/>
    <w:rsid w:val="0062784A"/>
    <w:rsid w:val="00627A3E"/>
    <w:rsid w:val="00627BFB"/>
    <w:rsid w:val="006308F4"/>
    <w:rsid w:val="00630A2B"/>
    <w:rsid w:val="00630DED"/>
    <w:rsid w:val="006321EF"/>
    <w:rsid w:val="006324CC"/>
    <w:rsid w:val="006348C9"/>
    <w:rsid w:val="00634A49"/>
    <w:rsid w:val="00635806"/>
    <w:rsid w:val="006359D2"/>
    <w:rsid w:val="006363E0"/>
    <w:rsid w:val="00637991"/>
    <w:rsid w:val="00637EC6"/>
    <w:rsid w:val="0064054D"/>
    <w:rsid w:val="00640955"/>
    <w:rsid w:val="006410B9"/>
    <w:rsid w:val="006413A5"/>
    <w:rsid w:val="0064158B"/>
    <w:rsid w:val="00642572"/>
    <w:rsid w:val="00642F9A"/>
    <w:rsid w:val="006447B3"/>
    <w:rsid w:val="00644906"/>
    <w:rsid w:val="0064727E"/>
    <w:rsid w:val="00647546"/>
    <w:rsid w:val="00650D1C"/>
    <w:rsid w:val="00651AE4"/>
    <w:rsid w:val="00651DB2"/>
    <w:rsid w:val="00653124"/>
    <w:rsid w:val="006533AD"/>
    <w:rsid w:val="006536C3"/>
    <w:rsid w:val="006537D4"/>
    <w:rsid w:val="00654005"/>
    <w:rsid w:val="00657806"/>
    <w:rsid w:val="00657CD9"/>
    <w:rsid w:val="006601E8"/>
    <w:rsid w:val="006603C3"/>
    <w:rsid w:val="00660484"/>
    <w:rsid w:val="00661233"/>
    <w:rsid w:val="006633BC"/>
    <w:rsid w:val="006640D0"/>
    <w:rsid w:val="006655D6"/>
    <w:rsid w:val="00666B64"/>
    <w:rsid w:val="00666CE3"/>
    <w:rsid w:val="00670266"/>
    <w:rsid w:val="00671092"/>
    <w:rsid w:val="006724F5"/>
    <w:rsid w:val="00673DFE"/>
    <w:rsid w:val="00673F73"/>
    <w:rsid w:val="00674171"/>
    <w:rsid w:val="00675CE5"/>
    <w:rsid w:val="006762B2"/>
    <w:rsid w:val="006771CC"/>
    <w:rsid w:val="00677561"/>
    <w:rsid w:val="00680096"/>
    <w:rsid w:val="006805F5"/>
    <w:rsid w:val="00680C26"/>
    <w:rsid w:val="00681449"/>
    <w:rsid w:val="0068178E"/>
    <w:rsid w:val="0068201A"/>
    <w:rsid w:val="006832ED"/>
    <w:rsid w:val="00683C6F"/>
    <w:rsid w:val="00684387"/>
    <w:rsid w:val="0068482C"/>
    <w:rsid w:val="006866F6"/>
    <w:rsid w:val="00686EC0"/>
    <w:rsid w:val="006871DC"/>
    <w:rsid w:val="00687D45"/>
    <w:rsid w:val="006906D9"/>
    <w:rsid w:val="006912E7"/>
    <w:rsid w:val="00692EE0"/>
    <w:rsid w:val="006930D1"/>
    <w:rsid w:val="006933F6"/>
    <w:rsid w:val="00693893"/>
    <w:rsid w:val="00693A17"/>
    <w:rsid w:val="00694436"/>
    <w:rsid w:val="00694D81"/>
    <w:rsid w:val="00695447"/>
    <w:rsid w:val="00695D1C"/>
    <w:rsid w:val="00696FFB"/>
    <w:rsid w:val="006970A0"/>
    <w:rsid w:val="00697A6B"/>
    <w:rsid w:val="00697BC4"/>
    <w:rsid w:val="006A0EFD"/>
    <w:rsid w:val="006A2766"/>
    <w:rsid w:val="006A2C9B"/>
    <w:rsid w:val="006A3580"/>
    <w:rsid w:val="006A3FBD"/>
    <w:rsid w:val="006A4ACE"/>
    <w:rsid w:val="006A4F5E"/>
    <w:rsid w:val="006A557C"/>
    <w:rsid w:val="006A6BC2"/>
    <w:rsid w:val="006A6C86"/>
    <w:rsid w:val="006A720B"/>
    <w:rsid w:val="006A76B6"/>
    <w:rsid w:val="006A78A2"/>
    <w:rsid w:val="006B0187"/>
    <w:rsid w:val="006B09F2"/>
    <w:rsid w:val="006B1313"/>
    <w:rsid w:val="006B160E"/>
    <w:rsid w:val="006B16B3"/>
    <w:rsid w:val="006B1F51"/>
    <w:rsid w:val="006B4E85"/>
    <w:rsid w:val="006B5564"/>
    <w:rsid w:val="006B5EB5"/>
    <w:rsid w:val="006B5EDF"/>
    <w:rsid w:val="006B787A"/>
    <w:rsid w:val="006B7D97"/>
    <w:rsid w:val="006C068B"/>
    <w:rsid w:val="006C0904"/>
    <w:rsid w:val="006C0EA8"/>
    <w:rsid w:val="006C133B"/>
    <w:rsid w:val="006C1A3E"/>
    <w:rsid w:val="006C2309"/>
    <w:rsid w:val="006C29F4"/>
    <w:rsid w:val="006C3BFF"/>
    <w:rsid w:val="006C3DE7"/>
    <w:rsid w:val="006C3E7B"/>
    <w:rsid w:val="006C470D"/>
    <w:rsid w:val="006C489B"/>
    <w:rsid w:val="006C56DC"/>
    <w:rsid w:val="006C64DA"/>
    <w:rsid w:val="006C6906"/>
    <w:rsid w:val="006D0201"/>
    <w:rsid w:val="006D052D"/>
    <w:rsid w:val="006D2736"/>
    <w:rsid w:val="006D278D"/>
    <w:rsid w:val="006D2A9F"/>
    <w:rsid w:val="006D4237"/>
    <w:rsid w:val="006D64F1"/>
    <w:rsid w:val="006D7389"/>
    <w:rsid w:val="006E2135"/>
    <w:rsid w:val="006E2986"/>
    <w:rsid w:val="006E33D6"/>
    <w:rsid w:val="006E4C78"/>
    <w:rsid w:val="006E4F77"/>
    <w:rsid w:val="006E55EB"/>
    <w:rsid w:val="006E718D"/>
    <w:rsid w:val="006F03A3"/>
    <w:rsid w:val="006F0B18"/>
    <w:rsid w:val="006F0E92"/>
    <w:rsid w:val="006F152C"/>
    <w:rsid w:val="006F2221"/>
    <w:rsid w:val="006F2B0C"/>
    <w:rsid w:val="006F3E6A"/>
    <w:rsid w:val="006F47B9"/>
    <w:rsid w:val="006F4804"/>
    <w:rsid w:val="006F4BFA"/>
    <w:rsid w:val="006F4E04"/>
    <w:rsid w:val="006F5055"/>
    <w:rsid w:val="006F7253"/>
    <w:rsid w:val="0070011F"/>
    <w:rsid w:val="00700213"/>
    <w:rsid w:val="0070209C"/>
    <w:rsid w:val="00702AF3"/>
    <w:rsid w:val="00702E41"/>
    <w:rsid w:val="0070357F"/>
    <w:rsid w:val="00703A71"/>
    <w:rsid w:val="00705635"/>
    <w:rsid w:val="00705763"/>
    <w:rsid w:val="00705EDD"/>
    <w:rsid w:val="00705F8D"/>
    <w:rsid w:val="00710A21"/>
    <w:rsid w:val="00710C85"/>
    <w:rsid w:val="00711767"/>
    <w:rsid w:val="00712B7E"/>
    <w:rsid w:val="007138BD"/>
    <w:rsid w:val="00713A77"/>
    <w:rsid w:val="0071408D"/>
    <w:rsid w:val="007142A6"/>
    <w:rsid w:val="007149DE"/>
    <w:rsid w:val="00716308"/>
    <w:rsid w:val="00716529"/>
    <w:rsid w:val="00716B3B"/>
    <w:rsid w:val="007200BA"/>
    <w:rsid w:val="007221F1"/>
    <w:rsid w:val="00722220"/>
    <w:rsid w:val="00722638"/>
    <w:rsid w:val="00723654"/>
    <w:rsid w:val="007240F1"/>
    <w:rsid w:val="00724519"/>
    <w:rsid w:val="0072487C"/>
    <w:rsid w:val="00724FD0"/>
    <w:rsid w:val="007254E9"/>
    <w:rsid w:val="0072635E"/>
    <w:rsid w:val="007269DB"/>
    <w:rsid w:val="00727FF3"/>
    <w:rsid w:val="00730FFE"/>
    <w:rsid w:val="007310AF"/>
    <w:rsid w:val="007315AC"/>
    <w:rsid w:val="00732854"/>
    <w:rsid w:val="0073410D"/>
    <w:rsid w:val="007344B9"/>
    <w:rsid w:val="007348DD"/>
    <w:rsid w:val="00734EE2"/>
    <w:rsid w:val="007358C7"/>
    <w:rsid w:val="00735F6B"/>
    <w:rsid w:val="00736D98"/>
    <w:rsid w:val="00737820"/>
    <w:rsid w:val="00737AE8"/>
    <w:rsid w:val="00737CD8"/>
    <w:rsid w:val="00740C19"/>
    <w:rsid w:val="00741236"/>
    <w:rsid w:val="007415D0"/>
    <w:rsid w:val="00741FF2"/>
    <w:rsid w:val="00742684"/>
    <w:rsid w:val="00743794"/>
    <w:rsid w:val="00744241"/>
    <w:rsid w:val="00745508"/>
    <w:rsid w:val="00745B64"/>
    <w:rsid w:val="00746BE3"/>
    <w:rsid w:val="00746C40"/>
    <w:rsid w:val="0074796C"/>
    <w:rsid w:val="007500BE"/>
    <w:rsid w:val="007519C4"/>
    <w:rsid w:val="00751B28"/>
    <w:rsid w:val="00752715"/>
    <w:rsid w:val="00752A44"/>
    <w:rsid w:val="00752E4C"/>
    <w:rsid w:val="00753D85"/>
    <w:rsid w:val="00754FD2"/>
    <w:rsid w:val="00755723"/>
    <w:rsid w:val="00755858"/>
    <w:rsid w:val="0075590B"/>
    <w:rsid w:val="00756250"/>
    <w:rsid w:val="00756FF0"/>
    <w:rsid w:val="00763B35"/>
    <w:rsid w:val="007654D5"/>
    <w:rsid w:val="007661CB"/>
    <w:rsid w:val="0076674D"/>
    <w:rsid w:val="00767D8F"/>
    <w:rsid w:val="00767E81"/>
    <w:rsid w:val="0077013D"/>
    <w:rsid w:val="0077014A"/>
    <w:rsid w:val="00770798"/>
    <w:rsid w:val="00772B21"/>
    <w:rsid w:val="00774E1E"/>
    <w:rsid w:val="00776540"/>
    <w:rsid w:val="007772FA"/>
    <w:rsid w:val="007808FC"/>
    <w:rsid w:val="00782151"/>
    <w:rsid w:val="007839B1"/>
    <w:rsid w:val="00784171"/>
    <w:rsid w:val="007848F7"/>
    <w:rsid w:val="00784DD1"/>
    <w:rsid w:val="007850C5"/>
    <w:rsid w:val="00785DEB"/>
    <w:rsid w:val="007866E0"/>
    <w:rsid w:val="00787AE2"/>
    <w:rsid w:val="00790442"/>
    <w:rsid w:val="00790590"/>
    <w:rsid w:val="00790D22"/>
    <w:rsid w:val="007948BB"/>
    <w:rsid w:val="007948C6"/>
    <w:rsid w:val="007948F1"/>
    <w:rsid w:val="00794A12"/>
    <w:rsid w:val="00794AB0"/>
    <w:rsid w:val="00795289"/>
    <w:rsid w:val="00795781"/>
    <w:rsid w:val="00795D9E"/>
    <w:rsid w:val="0079634E"/>
    <w:rsid w:val="007969B1"/>
    <w:rsid w:val="00796C2F"/>
    <w:rsid w:val="007A14CA"/>
    <w:rsid w:val="007A17A7"/>
    <w:rsid w:val="007A198E"/>
    <w:rsid w:val="007A2A64"/>
    <w:rsid w:val="007A42EE"/>
    <w:rsid w:val="007A4B95"/>
    <w:rsid w:val="007A50B8"/>
    <w:rsid w:val="007A5FB5"/>
    <w:rsid w:val="007A6059"/>
    <w:rsid w:val="007A6977"/>
    <w:rsid w:val="007A71DE"/>
    <w:rsid w:val="007B0D7B"/>
    <w:rsid w:val="007B1592"/>
    <w:rsid w:val="007B19AD"/>
    <w:rsid w:val="007B31F4"/>
    <w:rsid w:val="007B3522"/>
    <w:rsid w:val="007B3D91"/>
    <w:rsid w:val="007B5811"/>
    <w:rsid w:val="007B638C"/>
    <w:rsid w:val="007C1B50"/>
    <w:rsid w:val="007C1FA1"/>
    <w:rsid w:val="007C22C2"/>
    <w:rsid w:val="007C3B3B"/>
    <w:rsid w:val="007C4F53"/>
    <w:rsid w:val="007C5BB6"/>
    <w:rsid w:val="007C5D3E"/>
    <w:rsid w:val="007C5D6A"/>
    <w:rsid w:val="007C5E3F"/>
    <w:rsid w:val="007C6D0A"/>
    <w:rsid w:val="007C71EF"/>
    <w:rsid w:val="007D0103"/>
    <w:rsid w:val="007D0B4E"/>
    <w:rsid w:val="007D0E8D"/>
    <w:rsid w:val="007D160F"/>
    <w:rsid w:val="007D2234"/>
    <w:rsid w:val="007D2E57"/>
    <w:rsid w:val="007D37F8"/>
    <w:rsid w:val="007D4280"/>
    <w:rsid w:val="007D4F91"/>
    <w:rsid w:val="007D5911"/>
    <w:rsid w:val="007D5EA4"/>
    <w:rsid w:val="007D60DF"/>
    <w:rsid w:val="007D656C"/>
    <w:rsid w:val="007D65AF"/>
    <w:rsid w:val="007D69D4"/>
    <w:rsid w:val="007D6F6B"/>
    <w:rsid w:val="007D75F3"/>
    <w:rsid w:val="007D7B98"/>
    <w:rsid w:val="007E00A2"/>
    <w:rsid w:val="007E00DC"/>
    <w:rsid w:val="007E15CD"/>
    <w:rsid w:val="007E1CB1"/>
    <w:rsid w:val="007E387B"/>
    <w:rsid w:val="007E3A4F"/>
    <w:rsid w:val="007E3B66"/>
    <w:rsid w:val="007E3F9F"/>
    <w:rsid w:val="007E4982"/>
    <w:rsid w:val="007E52CA"/>
    <w:rsid w:val="007E5E0E"/>
    <w:rsid w:val="007E64C2"/>
    <w:rsid w:val="007E6805"/>
    <w:rsid w:val="007E6D12"/>
    <w:rsid w:val="007E7311"/>
    <w:rsid w:val="007E7341"/>
    <w:rsid w:val="007E7C76"/>
    <w:rsid w:val="007F22D0"/>
    <w:rsid w:val="007F27CE"/>
    <w:rsid w:val="007F41EF"/>
    <w:rsid w:val="007F4246"/>
    <w:rsid w:val="007F47D6"/>
    <w:rsid w:val="007F4F0F"/>
    <w:rsid w:val="007F4F1C"/>
    <w:rsid w:val="007F5682"/>
    <w:rsid w:val="007F63BF"/>
    <w:rsid w:val="007F64FB"/>
    <w:rsid w:val="007F7245"/>
    <w:rsid w:val="007F760A"/>
    <w:rsid w:val="00800135"/>
    <w:rsid w:val="00800704"/>
    <w:rsid w:val="00800A4A"/>
    <w:rsid w:val="00801949"/>
    <w:rsid w:val="0080195A"/>
    <w:rsid w:val="008021AD"/>
    <w:rsid w:val="00802577"/>
    <w:rsid w:val="00805948"/>
    <w:rsid w:val="00806785"/>
    <w:rsid w:val="00806842"/>
    <w:rsid w:val="0080697F"/>
    <w:rsid w:val="00811742"/>
    <w:rsid w:val="008117CF"/>
    <w:rsid w:val="00812A17"/>
    <w:rsid w:val="00812A25"/>
    <w:rsid w:val="00812FB9"/>
    <w:rsid w:val="008154CC"/>
    <w:rsid w:val="008155BD"/>
    <w:rsid w:val="00815A08"/>
    <w:rsid w:val="00815E9B"/>
    <w:rsid w:val="00816A9D"/>
    <w:rsid w:val="00820A32"/>
    <w:rsid w:val="00820D61"/>
    <w:rsid w:val="00820DD1"/>
    <w:rsid w:val="008215BC"/>
    <w:rsid w:val="0082195B"/>
    <w:rsid w:val="00822394"/>
    <w:rsid w:val="008225DE"/>
    <w:rsid w:val="00822710"/>
    <w:rsid w:val="008228AB"/>
    <w:rsid w:val="008228E9"/>
    <w:rsid w:val="00822F8D"/>
    <w:rsid w:val="00823534"/>
    <w:rsid w:val="00824092"/>
    <w:rsid w:val="00825068"/>
    <w:rsid w:val="0082543F"/>
    <w:rsid w:val="0082690B"/>
    <w:rsid w:val="008270BD"/>
    <w:rsid w:val="00827708"/>
    <w:rsid w:val="00827E22"/>
    <w:rsid w:val="008302AE"/>
    <w:rsid w:val="00832F89"/>
    <w:rsid w:val="008337E1"/>
    <w:rsid w:val="0083443E"/>
    <w:rsid w:val="008347FB"/>
    <w:rsid w:val="00835968"/>
    <w:rsid w:val="00835F17"/>
    <w:rsid w:val="00836749"/>
    <w:rsid w:val="00836845"/>
    <w:rsid w:val="008401C5"/>
    <w:rsid w:val="0084142B"/>
    <w:rsid w:val="008419FD"/>
    <w:rsid w:val="00841BAE"/>
    <w:rsid w:val="00841C3C"/>
    <w:rsid w:val="00841CCD"/>
    <w:rsid w:val="00841DF4"/>
    <w:rsid w:val="00842900"/>
    <w:rsid w:val="0084304E"/>
    <w:rsid w:val="008436AE"/>
    <w:rsid w:val="0084384B"/>
    <w:rsid w:val="008438AD"/>
    <w:rsid w:val="0084408D"/>
    <w:rsid w:val="0084461D"/>
    <w:rsid w:val="0084461F"/>
    <w:rsid w:val="00844BBF"/>
    <w:rsid w:val="00844C5F"/>
    <w:rsid w:val="00844E24"/>
    <w:rsid w:val="00845739"/>
    <w:rsid w:val="008461A7"/>
    <w:rsid w:val="00846D19"/>
    <w:rsid w:val="0084702D"/>
    <w:rsid w:val="0084739B"/>
    <w:rsid w:val="00847540"/>
    <w:rsid w:val="008506ED"/>
    <w:rsid w:val="00851E52"/>
    <w:rsid w:val="00852342"/>
    <w:rsid w:val="00853C0B"/>
    <w:rsid w:val="00853E57"/>
    <w:rsid w:val="00853F01"/>
    <w:rsid w:val="00853FA6"/>
    <w:rsid w:val="00854045"/>
    <w:rsid w:val="008542C3"/>
    <w:rsid w:val="008547CF"/>
    <w:rsid w:val="00854DBC"/>
    <w:rsid w:val="00854EFD"/>
    <w:rsid w:val="00855A6B"/>
    <w:rsid w:val="00855FD4"/>
    <w:rsid w:val="00856B4F"/>
    <w:rsid w:val="008613C7"/>
    <w:rsid w:val="00861718"/>
    <w:rsid w:val="00862655"/>
    <w:rsid w:val="0086430F"/>
    <w:rsid w:val="008654A3"/>
    <w:rsid w:val="00867C9D"/>
    <w:rsid w:val="00867CE1"/>
    <w:rsid w:val="00867F7A"/>
    <w:rsid w:val="00870403"/>
    <w:rsid w:val="00871E31"/>
    <w:rsid w:val="0087389F"/>
    <w:rsid w:val="00873EE8"/>
    <w:rsid w:val="00874019"/>
    <w:rsid w:val="00875AE6"/>
    <w:rsid w:val="00875C49"/>
    <w:rsid w:val="00876C2C"/>
    <w:rsid w:val="00877709"/>
    <w:rsid w:val="00877A83"/>
    <w:rsid w:val="00882A49"/>
    <w:rsid w:val="0088328D"/>
    <w:rsid w:val="00883DA2"/>
    <w:rsid w:val="00883E14"/>
    <w:rsid w:val="00884E67"/>
    <w:rsid w:val="00885D26"/>
    <w:rsid w:val="0088631A"/>
    <w:rsid w:val="008872C6"/>
    <w:rsid w:val="0089007C"/>
    <w:rsid w:val="0089042D"/>
    <w:rsid w:val="008904A5"/>
    <w:rsid w:val="00890CA3"/>
    <w:rsid w:val="0089187B"/>
    <w:rsid w:val="00892C0A"/>
    <w:rsid w:val="00892FBE"/>
    <w:rsid w:val="008948B9"/>
    <w:rsid w:val="00894E17"/>
    <w:rsid w:val="0089553A"/>
    <w:rsid w:val="00895B8D"/>
    <w:rsid w:val="00895E85"/>
    <w:rsid w:val="008963C0"/>
    <w:rsid w:val="0089658F"/>
    <w:rsid w:val="00896A93"/>
    <w:rsid w:val="00897ACD"/>
    <w:rsid w:val="00897E53"/>
    <w:rsid w:val="008A01FB"/>
    <w:rsid w:val="008A0FC4"/>
    <w:rsid w:val="008A1D66"/>
    <w:rsid w:val="008A3120"/>
    <w:rsid w:val="008A342D"/>
    <w:rsid w:val="008A62ED"/>
    <w:rsid w:val="008A770C"/>
    <w:rsid w:val="008A7C00"/>
    <w:rsid w:val="008B1076"/>
    <w:rsid w:val="008B19DC"/>
    <w:rsid w:val="008B1A54"/>
    <w:rsid w:val="008B2482"/>
    <w:rsid w:val="008B2C9E"/>
    <w:rsid w:val="008B2D63"/>
    <w:rsid w:val="008B3AAA"/>
    <w:rsid w:val="008B3B03"/>
    <w:rsid w:val="008B4390"/>
    <w:rsid w:val="008B5019"/>
    <w:rsid w:val="008B5B0F"/>
    <w:rsid w:val="008B5F6B"/>
    <w:rsid w:val="008B6602"/>
    <w:rsid w:val="008B6A86"/>
    <w:rsid w:val="008B7615"/>
    <w:rsid w:val="008B79A1"/>
    <w:rsid w:val="008B7D84"/>
    <w:rsid w:val="008C06E1"/>
    <w:rsid w:val="008C131D"/>
    <w:rsid w:val="008C1B47"/>
    <w:rsid w:val="008C1BCC"/>
    <w:rsid w:val="008C1DBC"/>
    <w:rsid w:val="008C1E6D"/>
    <w:rsid w:val="008C22A3"/>
    <w:rsid w:val="008C38FE"/>
    <w:rsid w:val="008C45B0"/>
    <w:rsid w:val="008C485D"/>
    <w:rsid w:val="008C5BC4"/>
    <w:rsid w:val="008C60C6"/>
    <w:rsid w:val="008C617B"/>
    <w:rsid w:val="008C6513"/>
    <w:rsid w:val="008C6518"/>
    <w:rsid w:val="008C666C"/>
    <w:rsid w:val="008C6D55"/>
    <w:rsid w:val="008C78B8"/>
    <w:rsid w:val="008D01D4"/>
    <w:rsid w:val="008D0C3E"/>
    <w:rsid w:val="008D0D82"/>
    <w:rsid w:val="008D114B"/>
    <w:rsid w:val="008D1D6E"/>
    <w:rsid w:val="008D31DC"/>
    <w:rsid w:val="008D3500"/>
    <w:rsid w:val="008D445D"/>
    <w:rsid w:val="008D45B1"/>
    <w:rsid w:val="008D4801"/>
    <w:rsid w:val="008D4CC9"/>
    <w:rsid w:val="008D5A23"/>
    <w:rsid w:val="008D5DE1"/>
    <w:rsid w:val="008D5F94"/>
    <w:rsid w:val="008D6BE4"/>
    <w:rsid w:val="008D72FD"/>
    <w:rsid w:val="008D78E2"/>
    <w:rsid w:val="008E24EF"/>
    <w:rsid w:val="008E25E0"/>
    <w:rsid w:val="008E2F4D"/>
    <w:rsid w:val="008E3B96"/>
    <w:rsid w:val="008E4E5D"/>
    <w:rsid w:val="008E5199"/>
    <w:rsid w:val="008E5632"/>
    <w:rsid w:val="008E5725"/>
    <w:rsid w:val="008E57B5"/>
    <w:rsid w:val="008E59C0"/>
    <w:rsid w:val="008E63D1"/>
    <w:rsid w:val="008E6895"/>
    <w:rsid w:val="008E6B69"/>
    <w:rsid w:val="008E6DF5"/>
    <w:rsid w:val="008E7EB9"/>
    <w:rsid w:val="008F0591"/>
    <w:rsid w:val="008F0703"/>
    <w:rsid w:val="008F0E5F"/>
    <w:rsid w:val="008F182F"/>
    <w:rsid w:val="008F21EB"/>
    <w:rsid w:val="008F2726"/>
    <w:rsid w:val="008F31CA"/>
    <w:rsid w:val="008F3E86"/>
    <w:rsid w:val="008F40D0"/>
    <w:rsid w:val="008F44B9"/>
    <w:rsid w:val="008F524D"/>
    <w:rsid w:val="008F6F5F"/>
    <w:rsid w:val="008F7808"/>
    <w:rsid w:val="0090055C"/>
    <w:rsid w:val="00901EFE"/>
    <w:rsid w:val="00902EDA"/>
    <w:rsid w:val="00903D04"/>
    <w:rsid w:val="009043F0"/>
    <w:rsid w:val="00904B32"/>
    <w:rsid w:val="00904FAA"/>
    <w:rsid w:val="00905F70"/>
    <w:rsid w:val="00907C98"/>
    <w:rsid w:val="00907D1C"/>
    <w:rsid w:val="0091091F"/>
    <w:rsid w:val="00911774"/>
    <w:rsid w:val="009119FC"/>
    <w:rsid w:val="009127DD"/>
    <w:rsid w:val="00912850"/>
    <w:rsid w:val="00913177"/>
    <w:rsid w:val="009133A9"/>
    <w:rsid w:val="009135BE"/>
    <w:rsid w:val="00913703"/>
    <w:rsid w:val="00913759"/>
    <w:rsid w:val="00914EAE"/>
    <w:rsid w:val="00915415"/>
    <w:rsid w:val="00916281"/>
    <w:rsid w:val="0091662F"/>
    <w:rsid w:val="009170B4"/>
    <w:rsid w:val="00917C25"/>
    <w:rsid w:val="00920075"/>
    <w:rsid w:val="009204BB"/>
    <w:rsid w:val="00920552"/>
    <w:rsid w:val="009210C4"/>
    <w:rsid w:val="00921804"/>
    <w:rsid w:val="00921916"/>
    <w:rsid w:val="00921D40"/>
    <w:rsid w:val="00922054"/>
    <w:rsid w:val="009230EC"/>
    <w:rsid w:val="00923390"/>
    <w:rsid w:val="0092368C"/>
    <w:rsid w:val="00923E57"/>
    <w:rsid w:val="00924462"/>
    <w:rsid w:val="009244A3"/>
    <w:rsid w:val="00924899"/>
    <w:rsid w:val="00924B38"/>
    <w:rsid w:val="00925E38"/>
    <w:rsid w:val="00926C01"/>
    <w:rsid w:val="0093032C"/>
    <w:rsid w:val="009309AC"/>
    <w:rsid w:val="00931467"/>
    <w:rsid w:val="009325D7"/>
    <w:rsid w:val="00933D9F"/>
    <w:rsid w:val="009344E5"/>
    <w:rsid w:val="00937259"/>
    <w:rsid w:val="00937B30"/>
    <w:rsid w:val="009409FD"/>
    <w:rsid w:val="00941A1C"/>
    <w:rsid w:val="00942035"/>
    <w:rsid w:val="00942361"/>
    <w:rsid w:val="00942C33"/>
    <w:rsid w:val="00943116"/>
    <w:rsid w:val="00943B86"/>
    <w:rsid w:val="009441FF"/>
    <w:rsid w:val="00944BC6"/>
    <w:rsid w:val="009457CB"/>
    <w:rsid w:val="00945BE7"/>
    <w:rsid w:val="00947EE4"/>
    <w:rsid w:val="009500B2"/>
    <w:rsid w:val="009517EA"/>
    <w:rsid w:val="009520E8"/>
    <w:rsid w:val="00953137"/>
    <w:rsid w:val="00953964"/>
    <w:rsid w:val="00953978"/>
    <w:rsid w:val="00953EDE"/>
    <w:rsid w:val="0095468D"/>
    <w:rsid w:val="0095495E"/>
    <w:rsid w:val="00954B70"/>
    <w:rsid w:val="0095551D"/>
    <w:rsid w:val="0095699A"/>
    <w:rsid w:val="009572BC"/>
    <w:rsid w:val="00957379"/>
    <w:rsid w:val="00957F47"/>
    <w:rsid w:val="0096057E"/>
    <w:rsid w:val="00961511"/>
    <w:rsid w:val="00961B6D"/>
    <w:rsid w:val="00962594"/>
    <w:rsid w:val="0096305A"/>
    <w:rsid w:val="00963BBC"/>
    <w:rsid w:val="00964180"/>
    <w:rsid w:val="0096423E"/>
    <w:rsid w:val="00965015"/>
    <w:rsid w:val="00965640"/>
    <w:rsid w:val="0096648A"/>
    <w:rsid w:val="0096664E"/>
    <w:rsid w:val="00966CFA"/>
    <w:rsid w:val="009673FA"/>
    <w:rsid w:val="009678E8"/>
    <w:rsid w:val="00967D7B"/>
    <w:rsid w:val="00967E3E"/>
    <w:rsid w:val="0097009D"/>
    <w:rsid w:val="00970510"/>
    <w:rsid w:val="00970AC6"/>
    <w:rsid w:val="00971281"/>
    <w:rsid w:val="009715C0"/>
    <w:rsid w:val="0097297B"/>
    <w:rsid w:val="00972F69"/>
    <w:rsid w:val="00973229"/>
    <w:rsid w:val="00973F51"/>
    <w:rsid w:val="009743EC"/>
    <w:rsid w:val="009747DD"/>
    <w:rsid w:val="00974B61"/>
    <w:rsid w:val="00975165"/>
    <w:rsid w:val="009761E1"/>
    <w:rsid w:val="009768F3"/>
    <w:rsid w:val="00977291"/>
    <w:rsid w:val="00977615"/>
    <w:rsid w:val="00977BB8"/>
    <w:rsid w:val="00977C58"/>
    <w:rsid w:val="00980573"/>
    <w:rsid w:val="0098075D"/>
    <w:rsid w:val="009807F1"/>
    <w:rsid w:val="00980DCC"/>
    <w:rsid w:val="009814FC"/>
    <w:rsid w:val="00981EB0"/>
    <w:rsid w:val="00981F75"/>
    <w:rsid w:val="00982938"/>
    <w:rsid w:val="00983D24"/>
    <w:rsid w:val="009852CE"/>
    <w:rsid w:val="00990239"/>
    <w:rsid w:val="00991FD9"/>
    <w:rsid w:val="009936FF"/>
    <w:rsid w:val="0099483C"/>
    <w:rsid w:val="00994D90"/>
    <w:rsid w:val="00995092"/>
    <w:rsid w:val="00995EA6"/>
    <w:rsid w:val="009962C0"/>
    <w:rsid w:val="009975A7"/>
    <w:rsid w:val="0099764F"/>
    <w:rsid w:val="009977A2"/>
    <w:rsid w:val="00997C53"/>
    <w:rsid w:val="009A0F1B"/>
    <w:rsid w:val="009A1267"/>
    <w:rsid w:val="009A1CAF"/>
    <w:rsid w:val="009A2592"/>
    <w:rsid w:val="009A4395"/>
    <w:rsid w:val="009A5751"/>
    <w:rsid w:val="009A5794"/>
    <w:rsid w:val="009A5BB9"/>
    <w:rsid w:val="009A62E1"/>
    <w:rsid w:val="009A63CA"/>
    <w:rsid w:val="009A6A42"/>
    <w:rsid w:val="009A6A92"/>
    <w:rsid w:val="009B0D40"/>
    <w:rsid w:val="009B29B1"/>
    <w:rsid w:val="009B2A78"/>
    <w:rsid w:val="009B2E83"/>
    <w:rsid w:val="009B390D"/>
    <w:rsid w:val="009B3CAC"/>
    <w:rsid w:val="009B49A5"/>
    <w:rsid w:val="009B49E4"/>
    <w:rsid w:val="009B55CF"/>
    <w:rsid w:val="009B5B2A"/>
    <w:rsid w:val="009B5CE9"/>
    <w:rsid w:val="009B62D1"/>
    <w:rsid w:val="009B6C52"/>
    <w:rsid w:val="009B70E8"/>
    <w:rsid w:val="009B70FC"/>
    <w:rsid w:val="009B7137"/>
    <w:rsid w:val="009B7FA3"/>
    <w:rsid w:val="009C00E8"/>
    <w:rsid w:val="009C02B9"/>
    <w:rsid w:val="009C04B7"/>
    <w:rsid w:val="009C07AA"/>
    <w:rsid w:val="009C1445"/>
    <w:rsid w:val="009C1F2A"/>
    <w:rsid w:val="009C1FD6"/>
    <w:rsid w:val="009C452A"/>
    <w:rsid w:val="009C4593"/>
    <w:rsid w:val="009C535B"/>
    <w:rsid w:val="009C5D47"/>
    <w:rsid w:val="009C6088"/>
    <w:rsid w:val="009C7923"/>
    <w:rsid w:val="009D16F2"/>
    <w:rsid w:val="009D1FF3"/>
    <w:rsid w:val="009D319F"/>
    <w:rsid w:val="009D374D"/>
    <w:rsid w:val="009D3A9B"/>
    <w:rsid w:val="009D499D"/>
    <w:rsid w:val="009D4E16"/>
    <w:rsid w:val="009D5EA5"/>
    <w:rsid w:val="009D6935"/>
    <w:rsid w:val="009D7042"/>
    <w:rsid w:val="009D732E"/>
    <w:rsid w:val="009D794A"/>
    <w:rsid w:val="009E0117"/>
    <w:rsid w:val="009E068E"/>
    <w:rsid w:val="009E0F95"/>
    <w:rsid w:val="009E1CE0"/>
    <w:rsid w:val="009E268B"/>
    <w:rsid w:val="009E2A82"/>
    <w:rsid w:val="009E37B7"/>
    <w:rsid w:val="009E66B9"/>
    <w:rsid w:val="009E78F4"/>
    <w:rsid w:val="009F005E"/>
    <w:rsid w:val="009F1B15"/>
    <w:rsid w:val="009F2C68"/>
    <w:rsid w:val="009F3451"/>
    <w:rsid w:val="009F3712"/>
    <w:rsid w:val="009F46DD"/>
    <w:rsid w:val="009F4B46"/>
    <w:rsid w:val="009F4F27"/>
    <w:rsid w:val="009F5481"/>
    <w:rsid w:val="009F5A27"/>
    <w:rsid w:val="009F6999"/>
    <w:rsid w:val="00A00621"/>
    <w:rsid w:val="00A01E7D"/>
    <w:rsid w:val="00A024ED"/>
    <w:rsid w:val="00A02D3D"/>
    <w:rsid w:val="00A03C66"/>
    <w:rsid w:val="00A0405B"/>
    <w:rsid w:val="00A042F1"/>
    <w:rsid w:val="00A05FDB"/>
    <w:rsid w:val="00A06392"/>
    <w:rsid w:val="00A06DB1"/>
    <w:rsid w:val="00A07D44"/>
    <w:rsid w:val="00A1029C"/>
    <w:rsid w:val="00A10489"/>
    <w:rsid w:val="00A10606"/>
    <w:rsid w:val="00A10A13"/>
    <w:rsid w:val="00A10F3D"/>
    <w:rsid w:val="00A119B6"/>
    <w:rsid w:val="00A12A13"/>
    <w:rsid w:val="00A12BF7"/>
    <w:rsid w:val="00A13268"/>
    <w:rsid w:val="00A1425D"/>
    <w:rsid w:val="00A1454F"/>
    <w:rsid w:val="00A15529"/>
    <w:rsid w:val="00A16FCD"/>
    <w:rsid w:val="00A17B48"/>
    <w:rsid w:val="00A20C2A"/>
    <w:rsid w:val="00A20C81"/>
    <w:rsid w:val="00A211FC"/>
    <w:rsid w:val="00A21516"/>
    <w:rsid w:val="00A216F6"/>
    <w:rsid w:val="00A2184E"/>
    <w:rsid w:val="00A2203F"/>
    <w:rsid w:val="00A2422B"/>
    <w:rsid w:val="00A246C1"/>
    <w:rsid w:val="00A250D6"/>
    <w:rsid w:val="00A268FE"/>
    <w:rsid w:val="00A277E3"/>
    <w:rsid w:val="00A30429"/>
    <w:rsid w:val="00A31272"/>
    <w:rsid w:val="00A329E9"/>
    <w:rsid w:val="00A32CAD"/>
    <w:rsid w:val="00A33D82"/>
    <w:rsid w:val="00A352C0"/>
    <w:rsid w:val="00A36406"/>
    <w:rsid w:val="00A37B3D"/>
    <w:rsid w:val="00A4007F"/>
    <w:rsid w:val="00A42D4F"/>
    <w:rsid w:val="00A433BC"/>
    <w:rsid w:val="00A44A99"/>
    <w:rsid w:val="00A44D88"/>
    <w:rsid w:val="00A44E58"/>
    <w:rsid w:val="00A45203"/>
    <w:rsid w:val="00A4554B"/>
    <w:rsid w:val="00A500BB"/>
    <w:rsid w:val="00A51781"/>
    <w:rsid w:val="00A522C1"/>
    <w:rsid w:val="00A52876"/>
    <w:rsid w:val="00A52AA6"/>
    <w:rsid w:val="00A52B74"/>
    <w:rsid w:val="00A52B7B"/>
    <w:rsid w:val="00A52F06"/>
    <w:rsid w:val="00A53C9E"/>
    <w:rsid w:val="00A55FCA"/>
    <w:rsid w:val="00A56064"/>
    <w:rsid w:val="00A56B05"/>
    <w:rsid w:val="00A573F6"/>
    <w:rsid w:val="00A577EF"/>
    <w:rsid w:val="00A61A91"/>
    <w:rsid w:val="00A61E58"/>
    <w:rsid w:val="00A621F8"/>
    <w:rsid w:val="00A62472"/>
    <w:rsid w:val="00A63980"/>
    <w:rsid w:val="00A66195"/>
    <w:rsid w:val="00A66BB1"/>
    <w:rsid w:val="00A66CFA"/>
    <w:rsid w:val="00A71742"/>
    <w:rsid w:val="00A72179"/>
    <w:rsid w:val="00A7330C"/>
    <w:rsid w:val="00A73449"/>
    <w:rsid w:val="00A73602"/>
    <w:rsid w:val="00A7386E"/>
    <w:rsid w:val="00A749B5"/>
    <w:rsid w:val="00A756E6"/>
    <w:rsid w:val="00A7620F"/>
    <w:rsid w:val="00A778AF"/>
    <w:rsid w:val="00A77FA9"/>
    <w:rsid w:val="00A8193C"/>
    <w:rsid w:val="00A823E7"/>
    <w:rsid w:val="00A82604"/>
    <w:rsid w:val="00A82F5F"/>
    <w:rsid w:val="00A83081"/>
    <w:rsid w:val="00A8366F"/>
    <w:rsid w:val="00A8487A"/>
    <w:rsid w:val="00A85787"/>
    <w:rsid w:val="00A85A58"/>
    <w:rsid w:val="00A860F5"/>
    <w:rsid w:val="00A8621D"/>
    <w:rsid w:val="00A8679A"/>
    <w:rsid w:val="00A86996"/>
    <w:rsid w:val="00A86ADC"/>
    <w:rsid w:val="00A86C7F"/>
    <w:rsid w:val="00A86C90"/>
    <w:rsid w:val="00A873C8"/>
    <w:rsid w:val="00A8760E"/>
    <w:rsid w:val="00A91682"/>
    <w:rsid w:val="00A923BE"/>
    <w:rsid w:val="00A926AF"/>
    <w:rsid w:val="00A92C7C"/>
    <w:rsid w:val="00A92FBF"/>
    <w:rsid w:val="00A934E9"/>
    <w:rsid w:val="00A940D4"/>
    <w:rsid w:val="00A95803"/>
    <w:rsid w:val="00A95B91"/>
    <w:rsid w:val="00A96383"/>
    <w:rsid w:val="00A9661D"/>
    <w:rsid w:val="00A97AD3"/>
    <w:rsid w:val="00AA118F"/>
    <w:rsid w:val="00AA19B0"/>
    <w:rsid w:val="00AA28A0"/>
    <w:rsid w:val="00AA2B16"/>
    <w:rsid w:val="00AA2D32"/>
    <w:rsid w:val="00AA35AD"/>
    <w:rsid w:val="00AA426D"/>
    <w:rsid w:val="00AA4629"/>
    <w:rsid w:val="00AA59A7"/>
    <w:rsid w:val="00AA5E9F"/>
    <w:rsid w:val="00AA666A"/>
    <w:rsid w:val="00AA6E79"/>
    <w:rsid w:val="00AA7378"/>
    <w:rsid w:val="00AA7465"/>
    <w:rsid w:val="00AB250D"/>
    <w:rsid w:val="00AB2645"/>
    <w:rsid w:val="00AB29C5"/>
    <w:rsid w:val="00AB30E4"/>
    <w:rsid w:val="00AB351A"/>
    <w:rsid w:val="00AB40AC"/>
    <w:rsid w:val="00AB4123"/>
    <w:rsid w:val="00AB6BB4"/>
    <w:rsid w:val="00AB779C"/>
    <w:rsid w:val="00AB7B7D"/>
    <w:rsid w:val="00AC1E6C"/>
    <w:rsid w:val="00AC2598"/>
    <w:rsid w:val="00AC2864"/>
    <w:rsid w:val="00AC2C83"/>
    <w:rsid w:val="00AC33FF"/>
    <w:rsid w:val="00AC36A0"/>
    <w:rsid w:val="00AC3F80"/>
    <w:rsid w:val="00AC4F07"/>
    <w:rsid w:val="00AC588E"/>
    <w:rsid w:val="00AC5B88"/>
    <w:rsid w:val="00AC64AA"/>
    <w:rsid w:val="00AC6E0B"/>
    <w:rsid w:val="00AC7108"/>
    <w:rsid w:val="00AC73F7"/>
    <w:rsid w:val="00AC7BCC"/>
    <w:rsid w:val="00AC7C59"/>
    <w:rsid w:val="00AD0989"/>
    <w:rsid w:val="00AD1601"/>
    <w:rsid w:val="00AD17C8"/>
    <w:rsid w:val="00AD2D51"/>
    <w:rsid w:val="00AD332B"/>
    <w:rsid w:val="00AD355C"/>
    <w:rsid w:val="00AD3CFF"/>
    <w:rsid w:val="00AD46DD"/>
    <w:rsid w:val="00AD530A"/>
    <w:rsid w:val="00AD5795"/>
    <w:rsid w:val="00AD6198"/>
    <w:rsid w:val="00AD64A4"/>
    <w:rsid w:val="00AD650B"/>
    <w:rsid w:val="00AD72B9"/>
    <w:rsid w:val="00AE0E2A"/>
    <w:rsid w:val="00AE131E"/>
    <w:rsid w:val="00AE2229"/>
    <w:rsid w:val="00AE251D"/>
    <w:rsid w:val="00AE2D17"/>
    <w:rsid w:val="00AE3370"/>
    <w:rsid w:val="00AE3EC6"/>
    <w:rsid w:val="00AE4C89"/>
    <w:rsid w:val="00AE5107"/>
    <w:rsid w:val="00AE6EE4"/>
    <w:rsid w:val="00AE750F"/>
    <w:rsid w:val="00AE798F"/>
    <w:rsid w:val="00AF0403"/>
    <w:rsid w:val="00AF1632"/>
    <w:rsid w:val="00AF1CA9"/>
    <w:rsid w:val="00AF2C6C"/>
    <w:rsid w:val="00AF2D7E"/>
    <w:rsid w:val="00AF43E0"/>
    <w:rsid w:val="00AF50C6"/>
    <w:rsid w:val="00AF52CF"/>
    <w:rsid w:val="00AF6529"/>
    <w:rsid w:val="00AF6FA4"/>
    <w:rsid w:val="00AF70F7"/>
    <w:rsid w:val="00AF7833"/>
    <w:rsid w:val="00B00AA5"/>
    <w:rsid w:val="00B0137A"/>
    <w:rsid w:val="00B016E7"/>
    <w:rsid w:val="00B017FF"/>
    <w:rsid w:val="00B01A51"/>
    <w:rsid w:val="00B01D37"/>
    <w:rsid w:val="00B01F1E"/>
    <w:rsid w:val="00B021FC"/>
    <w:rsid w:val="00B02280"/>
    <w:rsid w:val="00B033E4"/>
    <w:rsid w:val="00B03BC5"/>
    <w:rsid w:val="00B04712"/>
    <w:rsid w:val="00B04CAD"/>
    <w:rsid w:val="00B06910"/>
    <w:rsid w:val="00B10284"/>
    <w:rsid w:val="00B10664"/>
    <w:rsid w:val="00B11B93"/>
    <w:rsid w:val="00B12B78"/>
    <w:rsid w:val="00B131D9"/>
    <w:rsid w:val="00B140B3"/>
    <w:rsid w:val="00B15882"/>
    <w:rsid w:val="00B15F45"/>
    <w:rsid w:val="00B16945"/>
    <w:rsid w:val="00B16D2D"/>
    <w:rsid w:val="00B175F9"/>
    <w:rsid w:val="00B20760"/>
    <w:rsid w:val="00B21369"/>
    <w:rsid w:val="00B21549"/>
    <w:rsid w:val="00B21DCA"/>
    <w:rsid w:val="00B22C8C"/>
    <w:rsid w:val="00B2480F"/>
    <w:rsid w:val="00B24AB1"/>
    <w:rsid w:val="00B257B9"/>
    <w:rsid w:val="00B2641D"/>
    <w:rsid w:val="00B264A0"/>
    <w:rsid w:val="00B271D9"/>
    <w:rsid w:val="00B275BB"/>
    <w:rsid w:val="00B3014E"/>
    <w:rsid w:val="00B30309"/>
    <w:rsid w:val="00B3088D"/>
    <w:rsid w:val="00B30CD6"/>
    <w:rsid w:val="00B30DAC"/>
    <w:rsid w:val="00B316A9"/>
    <w:rsid w:val="00B32334"/>
    <w:rsid w:val="00B32866"/>
    <w:rsid w:val="00B34568"/>
    <w:rsid w:val="00B350DF"/>
    <w:rsid w:val="00B35389"/>
    <w:rsid w:val="00B36327"/>
    <w:rsid w:val="00B40062"/>
    <w:rsid w:val="00B41D63"/>
    <w:rsid w:val="00B42616"/>
    <w:rsid w:val="00B42B67"/>
    <w:rsid w:val="00B42EFB"/>
    <w:rsid w:val="00B43447"/>
    <w:rsid w:val="00B449C1"/>
    <w:rsid w:val="00B452C0"/>
    <w:rsid w:val="00B459A2"/>
    <w:rsid w:val="00B45AAB"/>
    <w:rsid w:val="00B4609E"/>
    <w:rsid w:val="00B4653B"/>
    <w:rsid w:val="00B469DC"/>
    <w:rsid w:val="00B470B3"/>
    <w:rsid w:val="00B4747B"/>
    <w:rsid w:val="00B47894"/>
    <w:rsid w:val="00B47951"/>
    <w:rsid w:val="00B506F3"/>
    <w:rsid w:val="00B5083B"/>
    <w:rsid w:val="00B5175B"/>
    <w:rsid w:val="00B52508"/>
    <w:rsid w:val="00B530CE"/>
    <w:rsid w:val="00B54A12"/>
    <w:rsid w:val="00B54FF2"/>
    <w:rsid w:val="00B558AB"/>
    <w:rsid w:val="00B5616E"/>
    <w:rsid w:val="00B561D9"/>
    <w:rsid w:val="00B562EF"/>
    <w:rsid w:val="00B5642C"/>
    <w:rsid w:val="00B56430"/>
    <w:rsid w:val="00B56666"/>
    <w:rsid w:val="00B56922"/>
    <w:rsid w:val="00B56A25"/>
    <w:rsid w:val="00B60437"/>
    <w:rsid w:val="00B6098C"/>
    <w:rsid w:val="00B60D09"/>
    <w:rsid w:val="00B610D4"/>
    <w:rsid w:val="00B614B6"/>
    <w:rsid w:val="00B61D29"/>
    <w:rsid w:val="00B623A0"/>
    <w:rsid w:val="00B62C40"/>
    <w:rsid w:val="00B632C4"/>
    <w:rsid w:val="00B63B1A"/>
    <w:rsid w:val="00B652FB"/>
    <w:rsid w:val="00B6555B"/>
    <w:rsid w:val="00B65E75"/>
    <w:rsid w:val="00B66EED"/>
    <w:rsid w:val="00B67212"/>
    <w:rsid w:val="00B67720"/>
    <w:rsid w:val="00B70C37"/>
    <w:rsid w:val="00B7152E"/>
    <w:rsid w:val="00B72924"/>
    <w:rsid w:val="00B73122"/>
    <w:rsid w:val="00B734C3"/>
    <w:rsid w:val="00B73D3B"/>
    <w:rsid w:val="00B75455"/>
    <w:rsid w:val="00B755F5"/>
    <w:rsid w:val="00B75CFC"/>
    <w:rsid w:val="00B75DD3"/>
    <w:rsid w:val="00B75FE7"/>
    <w:rsid w:val="00B76361"/>
    <w:rsid w:val="00B80C26"/>
    <w:rsid w:val="00B81070"/>
    <w:rsid w:val="00B8218C"/>
    <w:rsid w:val="00B827C5"/>
    <w:rsid w:val="00B8294C"/>
    <w:rsid w:val="00B82C96"/>
    <w:rsid w:val="00B8417A"/>
    <w:rsid w:val="00B851AE"/>
    <w:rsid w:val="00B86343"/>
    <w:rsid w:val="00B87952"/>
    <w:rsid w:val="00B87B13"/>
    <w:rsid w:val="00B9132E"/>
    <w:rsid w:val="00B914FE"/>
    <w:rsid w:val="00B91510"/>
    <w:rsid w:val="00B9154E"/>
    <w:rsid w:val="00B918EA"/>
    <w:rsid w:val="00B91ABF"/>
    <w:rsid w:val="00B936A9"/>
    <w:rsid w:val="00B94483"/>
    <w:rsid w:val="00B948C2"/>
    <w:rsid w:val="00B94B30"/>
    <w:rsid w:val="00B9514B"/>
    <w:rsid w:val="00B973F7"/>
    <w:rsid w:val="00BA2C08"/>
    <w:rsid w:val="00BA2C43"/>
    <w:rsid w:val="00BA3291"/>
    <w:rsid w:val="00BA37E9"/>
    <w:rsid w:val="00BA38D8"/>
    <w:rsid w:val="00BA3D00"/>
    <w:rsid w:val="00BA6350"/>
    <w:rsid w:val="00BA654E"/>
    <w:rsid w:val="00BA732E"/>
    <w:rsid w:val="00BB050C"/>
    <w:rsid w:val="00BB160F"/>
    <w:rsid w:val="00BB164A"/>
    <w:rsid w:val="00BB1F7C"/>
    <w:rsid w:val="00BB4712"/>
    <w:rsid w:val="00BB49A2"/>
    <w:rsid w:val="00BB6E5C"/>
    <w:rsid w:val="00BB7E9D"/>
    <w:rsid w:val="00BC01A1"/>
    <w:rsid w:val="00BC06CE"/>
    <w:rsid w:val="00BC1590"/>
    <w:rsid w:val="00BC24C8"/>
    <w:rsid w:val="00BC25DB"/>
    <w:rsid w:val="00BC26A9"/>
    <w:rsid w:val="00BC3C14"/>
    <w:rsid w:val="00BC3E6F"/>
    <w:rsid w:val="00BC4235"/>
    <w:rsid w:val="00BC4601"/>
    <w:rsid w:val="00BC5B69"/>
    <w:rsid w:val="00BC6AB8"/>
    <w:rsid w:val="00BC7773"/>
    <w:rsid w:val="00BD0357"/>
    <w:rsid w:val="00BD2836"/>
    <w:rsid w:val="00BD514C"/>
    <w:rsid w:val="00BD527B"/>
    <w:rsid w:val="00BD554B"/>
    <w:rsid w:val="00BD63BD"/>
    <w:rsid w:val="00BD6778"/>
    <w:rsid w:val="00BD7198"/>
    <w:rsid w:val="00BD7D3E"/>
    <w:rsid w:val="00BE0CA1"/>
    <w:rsid w:val="00BE196B"/>
    <w:rsid w:val="00BE41D7"/>
    <w:rsid w:val="00BE41FA"/>
    <w:rsid w:val="00BE556C"/>
    <w:rsid w:val="00BE5FC7"/>
    <w:rsid w:val="00BE6066"/>
    <w:rsid w:val="00BE6369"/>
    <w:rsid w:val="00BE653F"/>
    <w:rsid w:val="00BE6A17"/>
    <w:rsid w:val="00BF17BE"/>
    <w:rsid w:val="00BF2D54"/>
    <w:rsid w:val="00BF4777"/>
    <w:rsid w:val="00BF6A54"/>
    <w:rsid w:val="00BF6BDB"/>
    <w:rsid w:val="00BF717C"/>
    <w:rsid w:val="00C002AE"/>
    <w:rsid w:val="00C00C20"/>
    <w:rsid w:val="00C01311"/>
    <w:rsid w:val="00C041C5"/>
    <w:rsid w:val="00C054CD"/>
    <w:rsid w:val="00C06FA6"/>
    <w:rsid w:val="00C105BE"/>
    <w:rsid w:val="00C10C7F"/>
    <w:rsid w:val="00C10EB4"/>
    <w:rsid w:val="00C1105F"/>
    <w:rsid w:val="00C11375"/>
    <w:rsid w:val="00C12065"/>
    <w:rsid w:val="00C121CF"/>
    <w:rsid w:val="00C12304"/>
    <w:rsid w:val="00C13310"/>
    <w:rsid w:val="00C13A35"/>
    <w:rsid w:val="00C13C7F"/>
    <w:rsid w:val="00C158F9"/>
    <w:rsid w:val="00C160A4"/>
    <w:rsid w:val="00C1622F"/>
    <w:rsid w:val="00C163D3"/>
    <w:rsid w:val="00C1674E"/>
    <w:rsid w:val="00C16E90"/>
    <w:rsid w:val="00C21008"/>
    <w:rsid w:val="00C21E02"/>
    <w:rsid w:val="00C2238E"/>
    <w:rsid w:val="00C23A71"/>
    <w:rsid w:val="00C24600"/>
    <w:rsid w:val="00C2499E"/>
    <w:rsid w:val="00C24D69"/>
    <w:rsid w:val="00C2511E"/>
    <w:rsid w:val="00C25F06"/>
    <w:rsid w:val="00C26A73"/>
    <w:rsid w:val="00C27E2E"/>
    <w:rsid w:val="00C30C78"/>
    <w:rsid w:val="00C3198A"/>
    <w:rsid w:val="00C31FB0"/>
    <w:rsid w:val="00C33C0A"/>
    <w:rsid w:val="00C3406D"/>
    <w:rsid w:val="00C35A3F"/>
    <w:rsid w:val="00C3783C"/>
    <w:rsid w:val="00C37C84"/>
    <w:rsid w:val="00C40441"/>
    <w:rsid w:val="00C40E20"/>
    <w:rsid w:val="00C416AA"/>
    <w:rsid w:val="00C416E9"/>
    <w:rsid w:val="00C43859"/>
    <w:rsid w:val="00C438CE"/>
    <w:rsid w:val="00C43923"/>
    <w:rsid w:val="00C44EA5"/>
    <w:rsid w:val="00C45611"/>
    <w:rsid w:val="00C4721A"/>
    <w:rsid w:val="00C47A4E"/>
    <w:rsid w:val="00C52889"/>
    <w:rsid w:val="00C52A39"/>
    <w:rsid w:val="00C533F9"/>
    <w:rsid w:val="00C54B46"/>
    <w:rsid w:val="00C575A9"/>
    <w:rsid w:val="00C57A04"/>
    <w:rsid w:val="00C6054B"/>
    <w:rsid w:val="00C60991"/>
    <w:rsid w:val="00C61385"/>
    <w:rsid w:val="00C618A6"/>
    <w:rsid w:val="00C618DA"/>
    <w:rsid w:val="00C61F5E"/>
    <w:rsid w:val="00C62DB2"/>
    <w:rsid w:val="00C63501"/>
    <w:rsid w:val="00C63DD3"/>
    <w:rsid w:val="00C65C8E"/>
    <w:rsid w:val="00C660EA"/>
    <w:rsid w:val="00C66A11"/>
    <w:rsid w:val="00C671A3"/>
    <w:rsid w:val="00C675DC"/>
    <w:rsid w:val="00C67BB3"/>
    <w:rsid w:val="00C7167E"/>
    <w:rsid w:val="00C71D7C"/>
    <w:rsid w:val="00C73C1A"/>
    <w:rsid w:val="00C73FF2"/>
    <w:rsid w:val="00C7452F"/>
    <w:rsid w:val="00C747BB"/>
    <w:rsid w:val="00C7714E"/>
    <w:rsid w:val="00C77AAC"/>
    <w:rsid w:val="00C8107C"/>
    <w:rsid w:val="00C81D14"/>
    <w:rsid w:val="00C81D4A"/>
    <w:rsid w:val="00C82D42"/>
    <w:rsid w:val="00C832DC"/>
    <w:rsid w:val="00C83689"/>
    <w:rsid w:val="00C841CC"/>
    <w:rsid w:val="00C85521"/>
    <w:rsid w:val="00C8562E"/>
    <w:rsid w:val="00C86145"/>
    <w:rsid w:val="00C8793A"/>
    <w:rsid w:val="00C90106"/>
    <w:rsid w:val="00C91001"/>
    <w:rsid w:val="00C91208"/>
    <w:rsid w:val="00C91608"/>
    <w:rsid w:val="00C91FA4"/>
    <w:rsid w:val="00C9373C"/>
    <w:rsid w:val="00C953E1"/>
    <w:rsid w:val="00C9570B"/>
    <w:rsid w:val="00C9605B"/>
    <w:rsid w:val="00C969DC"/>
    <w:rsid w:val="00C96A7F"/>
    <w:rsid w:val="00C96C29"/>
    <w:rsid w:val="00C96ECB"/>
    <w:rsid w:val="00C96EDF"/>
    <w:rsid w:val="00C96F11"/>
    <w:rsid w:val="00C97D24"/>
    <w:rsid w:val="00CA10E4"/>
    <w:rsid w:val="00CA2F05"/>
    <w:rsid w:val="00CA40A9"/>
    <w:rsid w:val="00CA4271"/>
    <w:rsid w:val="00CA448B"/>
    <w:rsid w:val="00CA51B7"/>
    <w:rsid w:val="00CA586F"/>
    <w:rsid w:val="00CA605B"/>
    <w:rsid w:val="00CA7D82"/>
    <w:rsid w:val="00CB04FC"/>
    <w:rsid w:val="00CB054D"/>
    <w:rsid w:val="00CB0EA1"/>
    <w:rsid w:val="00CB125C"/>
    <w:rsid w:val="00CB1882"/>
    <w:rsid w:val="00CB1FD3"/>
    <w:rsid w:val="00CB23AF"/>
    <w:rsid w:val="00CB37FA"/>
    <w:rsid w:val="00CB494D"/>
    <w:rsid w:val="00CB591A"/>
    <w:rsid w:val="00CB61C4"/>
    <w:rsid w:val="00CB7178"/>
    <w:rsid w:val="00CB74F7"/>
    <w:rsid w:val="00CB77DA"/>
    <w:rsid w:val="00CB788A"/>
    <w:rsid w:val="00CC0081"/>
    <w:rsid w:val="00CC094B"/>
    <w:rsid w:val="00CC1832"/>
    <w:rsid w:val="00CC1F4D"/>
    <w:rsid w:val="00CC2BA0"/>
    <w:rsid w:val="00CC2BEA"/>
    <w:rsid w:val="00CC2EED"/>
    <w:rsid w:val="00CC4CB9"/>
    <w:rsid w:val="00CC53A0"/>
    <w:rsid w:val="00CC557F"/>
    <w:rsid w:val="00CC574E"/>
    <w:rsid w:val="00CC5E3F"/>
    <w:rsid w:val="00CC65B0"/>
    <w:rsid w:val="00CC6626"/>
    <w:rsid w:val="00CC7F86"/>
    <w:rsid w:val="00CD026F"/>
    <w:rsid w:val="00CD1547"/>
    <w:rsid w:val="00CD21DC"/>
    <w:rsid w:val="00CD283C"/>
    <w:rsid w:val="00CD2FCA"/>
    <w:rsid w:val="00CD3B7D"/>
    <w:rsid w:val="00CD57C6"/>
    <w:rsid w:val="00CD66FB"/>
    <w:rsid w:val="00CD6DC8"/>
    <w:rsid w:val="00CD6E84"/>
    <w:rsid w:val="00CE1633"/>
    <w:rsid w:val="00CE191B"/>
    <w:rsid w:val="00CE2BE5"/>
    <w:rsid w:val="00CE2C37"/>
    <w:rsid w:val="00CE41ED"/>
    <w:rsid w:val="00CE4400"/>
    <w:rsid w:val="00CE4B50"/>
    <w:rsid w:val="00CE4D10"/>
    <w:rsid w:val="00CE4D86"/>
    <w:rsid w:val="00CE4FF5"/>
    <w:rsid w:val="00CE5AA7"/>
    <w:rsid w:val="00CE5CC0"/>
    <w:rsid w:val="00CE63EB"/>
    <w:rsid w:val="00CE6CAE"/>
    <w:rsid w:val="00CF0931"/>
    <w:rsid w:val="00CF1FF1"/>
    <w:rsid w:val="00CF2258"/>
    <w:rsid w:val="00CF2337"/>
    <w:rsid w:val="00CF46E4"/>
    <w:rsid w:val="00CF4CCB"/>
    <w:rsid w:val="00CF5843"/>
    <w:rsid w:val="00CF5F60"/>
    <w:rsid w:val="00CF6B5E"/>
    <w:rsid w:val="00CF7930"/>
    <w:rsid w:val="00CF7EFE"/>
    <w:rsid w:val="00D001EC"/>
    <w:rsid w:val="00D01A82"/>
    <w:rsid w:val="00D01B5D"/>
    <w:rsid w:val="00D032FE"/>
    <w:rsid w:val="00D04551"/>
    <w:rsid w:val="00D051E2"/>
    <w:rsid w:val="00D058B1"/>
    <w:rsid w:val="00D05ACA"/>
    <w:rsid w:val="00D05E11"/>
    <w:rsid w:val="00D05F6C"/>
    <w:rsid w:val="00D108EE"/>
    <w:rsid w:val="00D10C7C"/>
    <w:rsid w:val="00D113BF"/>
    <w:rsid w:val="00D117FD"/>
    <w:rsid w:val="00D11918"/>
    <w:rsid w:val="00D122CE"/>
    <w:rsid w:val="00D13B58"/>
    <w:rsid w:val="00D13CFF"/>
    <w:rsid w:val="00D14C43"/>
    <w:rsid w:val="00D14F53"/>
    <w:rsid w:val="00D15CF7"/>
    <w:rsid w:val="00D15F74"/>
    <w:rsid w:val="00D162FF"/>
    <w:rsid w:val="00D17259"/>
    <w:rsid w:val="00D1746A"/>
    <w:rsid w:val="00D174AC"/>
    <w:rsid w:val="00D175FA"/>
    <w:rsid w:val="00D20F61"/>
    <w:rsid w:val="00D21055"/>
    <w:rsid w:val="00D210F8"/>
    <w:rsid w:val="00D21245"/>
    <w:rsid w:val="00D2211A"/>
    <w:rsid w:val="00D2287A"/>
    <w:rsid w:val="00D23BDF"/>
    <w:rsid w:val="00D23CFD"/>
    <w:rsid w:val="00D23E83"/>
    <w:rsid w:val="00D271E7"/>
    <w:rsid w:val="00D27788"/>
    <w:rsid w:val="00D27879"/>
    <w:rsid w:val="00D305A6"/>
    <w:rsid w:val="00D309AB"/>
    <w:rsid w:val="00D31A2B"/>
    <w:rsid w:val="00D32877"/>
    <w:rsid w:val="00D33E2C"/>
    <w:rsid w:val="00D34018"/>
    <w:rsid w:val="00D34BFF"/>
    <w:rsid w:val="00D3545E"/>
    <w:rsid w:val="00D35492"/>
    <w:rsid w:val="00D35CA6"/>
    <w:rsid w:val="00D36565"/>
    <w:rsid w:val="00D366DA"/>
    <w:rsid w:val="00D36E60"/>
    <w:rsid w:val="00D36FBB"/>
    <w:rsid w:val="00D372F9"/>
    <w:rsid w:val="00D37C25"/>
    <w:rsid w:val="00D411A2"/>
    <w:rsid w:val="00D41A58"/>
    <w:rsid w:val="00D41CD1"/>
    <w:rsid w:val="00D42597"/>
    <w:rsid w:val="00D4266E"/>
    <w:rsid w:val="00D438A6"/>
    <w:rsid w:val="00D43FE2"/>
    <w:rsid w:val="00D4446F"/>
    <w:rsid w:val="00D4494B"/>
    <w:rsid w:val="00D452D6"/>
    <w:rsid w:val="00D45D8A"/>
    <w:rsid w:val="00D46909"/>
    <w:rsid w:val="00D473D0"/>
    <w:rsid w:val="00D478F9"/>
    <w:rsid w:val="00D516CB"/>
    <w:rsid w:val="00D52EB8"/>
    <w:rsid w:val="00D54027"/>
    <w:rsid w:val="00D54240"/>
    <w:rsid w:val="00D545C8"/>
    <w:rsid w:val="00D54FC8"/>
    <w:rsid w:val="00D55915"/>
    <w:rsid w:val="00D572DE"/>
    <w:rsid w:val="00D60574"/>
    <w:rsid w:val="00D613B7"/>
    <w:rsid w:val="00D61A62"/>
    <w:rsid w:val="00D61E02"/>
    <w:rsid w:val="00D63CEE"/>
    <w:rsid w:val="00D642E2"/>
    <w:rsid w:val="00D647B9"/>
    <w:rsid w:val="00D649B2"/>
    <w:rsid w:val="00D650AD"/>
    <w:rsid w:val="00D668A3"/>
    <w:rsid w:val="00D66E39"/>
    <w:rsid w:val="00D672A9"/>
    <w:rsid w:val="00D70850"/>
    <w:rsid w:val="00D709A7"/>
    <w:rsid w:val="00D70AA9"/>
    <w:rsid w:val="00D71BC9"/>
    <w:rsid w:val="00D721D0"/>
    <w:rsid w:val="00D721DF"/>
    <w:rsid w:val="00D72BBB"/>
    <w:rsid w:val="00D754DA"/>
    <w:rsid w:val="00D769DC"/>
    <w:rsid w:val="00D774D5"/>
    <w:rsid w:val="00D77A47"/>
    <w:rsid w:val="00D77ABC"/>
    <w:rsid w:val="00D806C1"/>
    <w:rsid w:val="00D80E1D"/>
    <w:rsid w:val="00D825B1"/>
    <w:rsid w:val="00D829E1"/>
    <w:rsid w:val="00D83955"/>
    <w:rsid w:val="00D83987"/>
    <w:rsid w:val="00D84894"/>
    <w:rsid w:val="00D84C96"/>
    <w:rsid w:val="00D84D22"/>
    <w:rsid w:val="00D84DF5"/>
    <w:rsid w:val="00D85573"/>
    <w:rsid w:val="00D86F76"/>
    <w:rsid w:val="00D8727B"/>
    <w:rsid w:val="00D8751F"/>
    <w:rsid w:val="00D87D01"/>
    <w:rsid w:val="00D913EC"/>
    <w:rsid w:val="00D91F50"/>
    <w:rsid w:val="00D9283D"/>
    <w:rsid w:val="00D9308B"/>
    <w:rsid w:val="00D94837"/>
    <w:rsid w:val="00D95DF5"/>
    <w:rsid w:val="00D96568"/>
    <w:rsid w:val="00D97FAD"/>
    <w:rsid w:val="00DA06B3"/>
    <w:rsid w:val="00DA1346"/>
    <w:rsid w:val="00DA1401"/>
    <w:rsid w:val="00DA1613"/>
    <w:rsid w:val="00DA279D"/>
    <w:rsid w:val="00DA27C2"/>
    <w:rsid w:val="00DA283E"/>
    <w:rsid w:val="00DA3D7F"/>
    <w:rsid w:val="00DA4325"/>
    <w:rsid w:val="00DA5D8E"/>
    <w:rsid w:val="00DA6E54"/>
    <w:rsid w:val="00DB02A6"/>
    <w:rsid w:val="00DB0438"/>
    <w:rsid w:val="00DB22C6"/>
    <w:rsid w:val="00DB3839"/>
    <w:rsid w:val="00DB4273"/>
    <w:rsid w:val="00DB4A9D"/>
    <w:rsid w:val="00DB4D21"/>
    <w:rsid w:val="00DB64F7"/>
    <w:rsid w:val="00DB66E4"/>
    <w:rsid w:val="00DB71E1"/>
    <w:rsid w:val="00DB721C"/>
    <w:rsid w:val="00DB7478"/>
    <w:rsid w:val="00DC076F"/>
    <w:rsid w:val="00DC1318"/>
    <w:rsid w:val="00DC1833"/>
    <w:rsid w:val="00DC2AE5"/>
    <w:rsid w:val="00DC2DC6"/>
    <w:rsid w:val="00DC5056"/>
    <w:rsid w:val="00DC605E"/>
    <w:rsid w:val="00DC61FA"/>
    <w:rsid w:val="00DC646B"/>
    <w:rsid w:val="00DC67FB"/>
    <w:rsid w:val="00DC7E4C"/>
    <w:rsid w:val="00DD0F14"/>
    <w:rsid w:val="00DD1366"/>
    <w:rsid w:val="00DD13F7"/>
    <w:rsid w:val="00DD157B"/>
    <w:rsid w:val="00DD1659"/>
    <w:rsid w:val="00DD39AF"/>
    <w:rsid w:val="00DD3CF7"/>
    <w:rsid w:val="00DD4158"/>
    <w:rsid w:val="00DD4DEE"/>
    <w:rsid w:val="00DD50E7"/>
    <w:rsid w:val="00DD580F"/>
    <w:rsid w:val="00DD5AF6"/>
    <w:rsid w:val="00DD6D22"/>
    <w:rsid w:val="00DD7499"/>
    <w:rsid w:val="00DD7A2C"/>
    <w:rsid w:val="00DE0541"/>
    <w:rsid w:val="00DE0ECD"/>
    <w:rsid w:val="00DE0FB5"/>
    <w:rsid w:val="00DE2D47"/>
    <w:rsid w:val="00DE5A54"/>
    <w:rsid w:val="00DE5D74"/>
    <w:rsid w:val="00DE6806"/>
    <w:rsid w:val="00DE6883"/>
    <w:rsid w:val="00DE70E8"/>
    <w:rsid w:val="00DE7556"/>
    <w:rsid w:val="00DE7765"/>
    <w:rsid w:val="00DE7DB9"/>
    <w:rsid w:val="00DF0902"/>
    <w:rsid w:val="00DF13A8"/>
    <w:rsid w:val="00DF172F"/>
    <w:rsid w:val="00DF1AF1"/>
    <w:rsid w:val="00DF29A8"/>
    <w:rsid w:val="00DF3B09"/>
    <w:rsid w:val="00DF3D60"/>
    <w:rsid w:val="00DF45D0"/>
    <w:rsid w:val="00DF4C89"/>
    <w:rsid w:val="00DF5CEF"/>
    <w:rsid w:val="00DF63DE"/>
    <w:rsid w:val="00DF6684"/>
    <w:rsid w:val="00DF6ADF"/>
    <w:rsid w:val="00DF75CF"/>
    <w:rsid w:val="00DF78B6"/>
    <w:rsid w:val="00DF7D72"/>
    <w:rsid w:val="00DF7F59"/>
    <w:rsid w:val="00E00BF6"/>
    <w:rsid w:val="00E00EB7"/>
    <w:rsid w:val="00E02428"/>
    <w:rsid w:val="00E0258B"/>
    <w:rsid w:val="00E02672"/>
    <w:rsid w:val="00E02742"/>
    <w:rsid w:val="00E027CC"/>
    <w:rsid w:val="00E03A35"/>
    <w:rsid w:val="00E05728"/>
    <w:rsid w:val="00E06A9A"/>
    <w:rsid w:val="00E072A1"/>
    <w:rsid w:val="00E1027D"/>
    <w:rsid w:val="00E12F20"/>
    <w:rsid w:val="00E13E11"/>
    <w:rsid w:val="00E14008"/>
    <w:rsid w:val="00E14112"/>
    <w:rsid w:val="00E1424B"/>
    <w:rsid w:val="00E159C6"/>
    <w:rsid w:val="00E16511"/>
    <w:rsid w:val="00E16A1C"/>
    <w:rsid w:val="00E178F0"/>
    <w:rsid w:val="00E17981"/>
    <w:rsid w:val="00E218D3"/>
    <w:rsid w:val="00E21D8C"/>
    <w:rsid w:val="00E22E1A"/>
    <w:rsid w:val="00E23BC1"/>
    <w:rsid w:val="00E241B7"/>
    <w:rsid w:val="00E249FE"/>
    <w:rsid w:val="00E25B08"/>
    <w:rsid w:val="00E301A9"/>
    <w:rsid w:val="00E304F3"/>
    <w:rsid w:val="00E317A6"/>
    <w:rsid w:val="00E32019"/>
    <w:rsid w:val="00E32036"/>
    <w:rsid w:val="00E33080"/>
    <w:rsid w:val="00E33273"/>
    <w:rsid w:val="00E335E2"/>
    <w:rsid w:val="00E33651"/>
    <w:rsid w:val="00E33AF9"/>
    <w:rsid w:val="00E33B12"/>
    <w:rsid w:val="00E33E92"/>
    <w:rsid w:val="00E355DE"/>
    <w:rsid w:val="00E358F5"/>
    <w:rsid w:val="00E360FA"/>
    <w:rsid w:val="00E367CB"/>
    <w:rsid w:val="00E36F89"/>
    <w:rsid w:val="00E37981"/>
    <w:rsid w:val="00E37D48"/>
    <w:rsid w:val="00E417E3"/>
    <w:rsid w:val="00E42345"/>
    <w:rsid w:val="00E44490"/>
    <w:rsid w:val="00E44927"/>
    <w:rsid w:val="00E46B1C"/>
    <w:rsid w:val="00E46DCB"/>
    <w:rsid w:val="00E472B1"/>
    <w:rsid w:val="00E47B24"/>
    <w:rsid w:val="00E5030A"/>
    <w:rsid w:val="00E51FEC"/>
    <w:rsid w:val="00E52137"/>
    <w:rsid w:val="00E5373B"/>
    <w:rsid w:val="00E53A9E"/>
    <w:rsid w:val="00E544A1"/>
    <w:rsid w:val="00E5498F"/>
    <w:rsid w:val="00E54C59"/>
    <w:rsid w:val="00E54CEA"/>
    <w:rsid w:val="00E5506E"/>
    <w:rsid w:val="00E55E98"/>
    <w:rsid w:val="00E56AA5"/>
    <w:rsid w:val="00E56EB4"/>
    <w:rsid w:val="00E578F3"/>
    <w:rsid w:val="00E60501"/>
    <w:rsid w:val="00E60E63"/>
    <w:rsid w:val="00E612D4"/>
    <w:rsid w:val="00E614FC"/>
    <w:rsid w:val="00E61A28"/>
    <w:rsid w:val="00E624DD"/>
    <w:rsid w:val="00E6285D"/>
    <w:rsid w:val="00E62BA1"/>
    <w:rsid w:val="00E63966"/>
    <w:rsid w:val="00E63A20"/>
    <w:rsid w:val="00E63A55"/>
    <w:rsid w:val="00E63A99"/>
    <w:rsid w:val="00E6502C"/>
    <w:rsid w:val="00E6512E"/>
    <w:rsid w:val="00E65914"/>
    <w:rsid w:val="00E65947"/>
    <w:rsid w:val="00E66E0A"/>
    <w:rsid w:val="00E67472"/>
    <w:rsid w:val="00E67591"/>
    <w:rsid w:val="00E70562"/>
    <w:rsid w:val="00E709CD"/>
    <w:rsid w:val="00E70F71"/>
    <w:rsid w:val="00E70F78"/>
    <w:rsid w:val="00E71286"/>
    <w:rsid w:val="00E7128C"/>
    <w:rsid w:val="00E713DC"/>
    <w:rsid w:val="00E7228B"/>
    <w:rsid w:val="00E73A57"/>
    <w:rsid w:val="00E73A60"/>
    <w:rsid w:val="00E73C72"/>
    <w:rsid w:val="00E74293"/>
    <w:rsid w:val="00E74BF5"/>
    <w:rsid w:val="00E74E21"/>
    <w:rsid w:val="00E74EEA"/>
    <w:rsid w:val="00E74EFB"/>
    <w:rsid w:val="00E75703"/>
    <w:rsid w:val="00E75E43"/>
    <w:rsid w:val="00E76E80"/>
    <w:rsid w:val="00E77EC2"/>
    <w:rsid w:val="00E82D83"/>
    <w:rsid w:val="00E83DDC"/>
    <w:rsid w:val="00E83FBB"/>
    <w:rsid w:val="00E840A2"/>
    <w:rsid w:val="00E8446E"/>
    <w:rsid w:val="00E84C7E"/>
    <w:rsid w:val="00E84D29"/>
    <w:rsid w:val="00E8686A"/>
    <w:rsid w:val="00E86FA5"/>
    <w:rsid w:val="00E877E9"/>
    <w:rsid w:val="00E878DC"/>
    <w:rsid w:val="00E87F8D"/>
    <w:rsid w:val="00E90169"/>
    <w:rsid w:val="00E9052A"/>
    <w:rsid w:val="00E90595"/>
    <w:rsid w:val="00E908AB"/>
    <w:rsid w:val="00E9092B"/>
    <w:rsid w:val="00E91091"/>
    <w:rsid w:val="00E91158"/>
    <w:rsid w:val="00E912B0"/>
    <w:rsid w:val="00E91716"/>
    <w:rsid w:val="00E91C4C"/>
    <w:rsid w:val="00E9238C"/>
    <w:rsid w:val="00E92535"/>
    <w:rsid w:val="00E927A8"/>
    <w:rsid w:val="00E94327"/>
    <w:rsid w:val="00E94776"/>
    <w:rsid w:val="00E94D9A"/>
    <w:rsid w:val="00E95213"/>
    <w:rsid w:val="00E9527D"/>
    <w:rsid w:val="00E960CC"/>
    <w:rsid w:val="00E96AC7"/>
    <w:rsid w:val="00E9710D"/>
    <w:rsid w:val="00E973E7"/>
    <w:rsid w:val="00EA05CB"/>
    <w:rsid w:val="00EA22BA"/>
    <w:rsid w:val="00EA22C9"/>
    <w:rsid w:val="00EA246A"/>
    <w:rsid w:val="00EA39E6"/>
    <w:rsid w:val="00EA4CF6"/>
    <w:rsid w:val="00EA4EA8"/>
    <w:rsid w:val="00EA55DF"/>
    <w:rsid w:val="00EA6102"/>
    <w:rsid w:val="00EA733C"/>
    <w:rsid w:val="00EA75C1"/>
    <w:rsid w:val="00EA7DC7"/>
    <w:rsid w:val="00EB1465"/>
    <w:rsid w:val="00EB1761"/>
    <w:rsid w:val="00EB2806"/>
    <w:rsid w:val="00EB2CBA"/>
    <w:rsid w:val="00EB2EB7"/>
    <w:rsid w:val="00EB3933"/>
    <w:rsid w:val="00EB4B60"/>
    <w:rsid w:val="00EB4C5A"/>
    <w:rsid w:val="00EB4E02"/>
    <w:rsid w:val="00EB52EC"/>
    <w:rsid w:val="00EB5674"/>
    <w:rsid w:val="00EB5985"/>
    <w:rsid w:val="00EB5E17"/>
    <w:rsid w:val="00EB6FCB"/>
    <w:rsid w:val="00EB7458"/>
    <w:rsid w:val="00EB755F"/>
    <w:rsid w:val="00EC0829"/>
    <w:rsid w:val="00EC2A9E"/>
    <w:rsid w:val="00EC3D46"/>
    <w:rsid w:val="00EC447A"/>
    <w:rsid w:val="00EC46EB"/>
    <w:rsid w:val="00EC4AEA"/>
    <w:rsid w:val="00EC4E91"/>
    <w:rsid w:val="00EC7432"/>
    <w:rsid w:val="00EC75F7"/>
    <w:rsid w:val="00EC7DF8"/>
    <w:rsid w:val="00ED065F"/>
    <w:rsid w:val="00ED3383"/>
    <w:rsid w:val="00ED39D2"/>
    <w:rsid w:val="00ED40BA"/>
    <w:rsid w:val="00ED4CB8"/>
    <w:rsid w:val="00ED5238"/>
    <w:rsid w:val="00ED5D02"/>
    <w:rsid w:val="00ED711B"/>
    <w:rsid w:val="00EE03E4"/>
    <w:rsid w:val="00EE0905"/>
    <w:rsid w:val="00EE0EB5"/>
    <w:rsid w:val="00EE1ADE"/>
    <w:rsid w:val="00EE23AC"/>
    <w:rsid w:val="00EE2BCE"/>
    <w:rsid w:val="00EE3572"/>
    <w:rsid w:val="00EE478E"/>
    <w:rsid w:val="00EE4BD3"/>
    <w:rsid w:val="00EE5145"/>
    <w:rsid w:val="00EE554C"/>
    <w:rsid w:val="00EE5A5F"/>
    <w:rsid w:val="00EE5DEC"/>
    <w:rsid w:val="00EE5F33"/>
    <w:rsid w:val="00EF0727"/>
    <w:rsid w:val="00EF1C1A"/>
    <w:rsid w:val="00EF211C"/>
    <w:rsid w:val="00EF2640"/>
    <w:rsid w:val="00EF30D2"/>
    <w:rsid w:val="00EF59B6"/>
    <w:rsid w:val="00EF6A78"/>
    <w:rsid w:val="00EF7130"/>
    <w:rsid w:val="00EF762A"/>
    <w:rsid w:val="00F004F6"/>
    <w:rsid w:val="00F015AB"/>
    <w:rsid w:val="00F018C2"/>
    <w:rsid w:val="00F01FEF"/>
    <w:rsid w:val="00F026D5"/>
    <w:rsid w:val="00F02728"/>
    <w:rsid w:val="00F02EA1"/>
    <w:rsid w:val="00F0391F"/>
    <w:rsid w:val="00F0394E"/>
    <w:rsid w:val="00F05A6D"/>
    <w:rsid w:val="00F05B4D"/>
    <w:rsid w:val="00F05B53"/>
    <w:rsid w:val="00F05BEA"/>
    <w:rsid w:val="00F067AA"/>
    <w:rsid w:val="00F1179D"/>
    <w:rsid w:val="00F123E0"/>
    <w:rsid w:val="00F1250B"/>
    <w:rsid w:val="00F1250E"/>
    <w:rsid w:val="00F12793"/>
    <w:rsid w:val="00F128B5"/>
    <w:rsid w:val="00F133B6"/>
    <w:rsid w:val="00F136B4"/>
    <w:rsid w:val="00F140F5"/>
    <w:rsid w:val="00F1491A"/>
    <w:rsid w:val="00F14E3C"/>
    <w:rsid w:val="00F14F63"/>
    <w:rsid w:val="00F15C3D"/>
    <w:rsid w:val="00F16DF1"/>
    <w:rsid w:val="00F17986"/>
    <w:rsid w:val="00F206E4"/>
    <w:rsid w:val="00F217E6"/>
    <w:rsid w:val="00F21C5E"/>
    <w:rsid w:val="00F22ABA"/>
    <w:rsid w:val="00F22E10"/>
    <w:rsid w:val="00F22E6C"/>
    <w:rsid w:val="00F24D2D"/>
    <w:rsid w:val="00F24EE7"/>
    <w:rsid w:val="00F2545C"/>
    <w:rsid w:val="00F25A1A"/>
    <w:rsid w:val="00F261C8"/>
    <w:rsid w:val="00F2716E"/>
    <w:rsid w:val="00F271A7"/>
    <w:rsid w:val="00F3017D"/>
    <w:rsid w:val="00F32914"/>
    <w:rsid w:val="00F33146"/>
    <w:rsid w:val="00F33870"/>
    <w:rsid w:val="00F33A27"/>
    <w:rsid w:val="00F34482"/>
    <w:rsid w:val="00F34566"/>
    <w:rsid w:val="00F35B5D"/>
    <w:rsid w:val="00F3680C"/>
    <w:rsid w:val="00F36EA8"/>
    <w:rsid w:val="00F37407"/>
    <w:rsid w:val="00F374A2"/>
    <w:rsid w:val="00F40A51"/>
    <w:rsid w:val="00F4159C"/>
    <w:rsid w:val="00F42435"/>
    <w:rsid w:val="00F427EE"/>
    <w:rsid w:val="00F43F5E"/>
    <w:rsid w:val="00F44036"/>
    <w:rsid w:val="00F44050"/>
    <w:rsid w:val="00F44DD0"/>
    <w:rsid w:val="00F4527F"/>
    <w:rsid w:val="00F4681E"/>
    <w:rsid w:val="00F519FA"/>
    <w:rsid w:val="00F51F1B"/>
    <w:rsid w:val="00F52063"/>
    <w:rsid w:val="00F52546"/>
    <w:rsid w:val="00F52577"/>
    <w:rsid w:val="00F52BB0"/>
    <w:rsid w:val="00F52BDE"/>
    <w:rsid w:val="00F53D78"/>
    <w:rsid w:val="00F53EFE"/>
    <w:rsid w:val="00F54A46"/>
    <w:rsid w:val="00F5605C"/>
    <w:rsid w:val="00F560D4"/>
    <w:rsid w:val="00F56367"/>
    <w:rsid w:val="00F566ED"/>
    <w:rsid w:val="00F56757"/>
    <w:rsid w:val="00F607E5"/>
    <w:rsid w:val="00F60C31"/>
    <w:rsid w:val="00F60EF6"/>
    <w:rsid w:val="00F61AB0"/>
    <w:rsid w:val="00F630E5"/>
    <w:rsid w:val="00F63EEF"/>
    <w:rsid w:val="00F641C1"/>
    <w:rsid w:val="00F64928"/>
    <w:rsid w:val="00F65B1B"/>
    <w:rsid w:val="00F66443"/>
    <w:rsid w:val="00F70724"/>
    <w:rsid w:val="00F70F57"/>
    <w:rsid w:val="00F71BD4"/>
    <w:rsid w:val="00F721DD"/>
    <w:rsid w:val="00F72313"/>
    <w:rsid w:val="00F728B0"/>
    <w:rsid w:val="00F72966"/>
    <w:rsid w:val="00F731EB"/>
    <w:rsid w:val="00F733A0"/>
    <w:rsid w:val="00F736BF"/>
    <w:rsid w:val="00F748B6"/>
    <w:rsid w:val="00F75A60"/>
    <w:rsid w:val="00F75CB0"/>
    <w:rsid w:val="00F76416"/>
    <w:rsid w:val="00F764BF"/>
    <w:rsid w:val="00F76F6D"/>
    <w:rsid w:val="00F77B7F"/>
    <w:rsid w:val="00F77BBE"/>
    <w:rsid w:val="00F77F80"/>
    <w:rsid w:val="00F802C9"/>
    <w:rsid w:val="00F80D83"/>
    <w:rsid w:val="00F81B22"/>
    <w:rsid w:val="00F82329"/>
    <w:rsid w:val="00F82579"/>
    <w:rsid w:val="00F83108"/>
    <w:rsid w:val="00F83F0B"/>
    <w:rsid w:val="00F843AC"/>
    <w:rsid w:val="00F84A4F"/>
    <w:rsid w:val="00F84DD2"/>
    <w:rsid w:val="00F86103"/>
    <w:rsid w:val="00F8701C"/>
    <w:rsid w:val="00F871BF"/>
    <w:rsid w:val="00F87F74"/>
    <w:rsid w:val="00F90510"/>
    <w:rsid w:val="00F90851"/>
    <w:rsid w:val="00F90A15"/>
    <w:rsid w:val="00F913E9"/>
    <w:rsid w:val="00F91B9F"/>
    <w:rsid w:val="00F93216"/>
    <w:rsid w:val="00F93FA4"/>
    <w:rsid w:val="00F94238"/>
    <w:rsid w:val="00F94DA4"/>
    <w:rsid w:val="00F966FF"/>
    <w:rsid w:val="00F974AE"/>
    <w:rsid w:val="00FA03A2"/>
    <w:rsid w:val="00FA062C"/>
    <w:rsid w:val="00FA07FA"/>
    <w:rsid w:val="00FA0A47"/>
    <w:rsid w:val="00FA0CA6"/>
    <w:rsid w:val="00FA0D34"/>
    <w:rsid w:val="00FA0EE7"/>
    <w:rsid w:val="00FA1920"/>
    <w:rsid w:val="00FA2091"/>
    <w:rsid w:val="00FA324D"/>
    <w:rsid w:val="00FA3343"/>
    <w:rsid w:val="00FA3758"/>
    <w:rsid w:val="00FA3C3F"/>
    <w:rsid w:val="00FA4BE9"/>
    <w:rsid w:val="00FA5230"/>
    <w:rsid w:val="00FA566E"/>
    <w:rsid w:val="00FA5C4F"/>
    <w:rsid w:val="00FA5F70"/>
    <w:rsid w:val="00FA640A"/>
    <w:rsid w:val="00FA6DD4"/>
    <w:rsid w:val="00FA6F43"/>
    <w:rsid w:val="00FA7CCB"/>
    <w:rsid w:val="00FB064C"/>
    <w:rsid w:val="00FB077B"/>
    <w:rsid w:val="00FB0CEE"/>
    <w:rsid w:val="00FB1244"/>
    <w:rsid w:val="00FB16D7"/>
    <w:rsid w:val="00FB1910"/>
    <w:rsid w:val="00FB1CF5"/>
    <w:rsid w:val="00FB1DA8"/>
    <w:rsid w:val="00FB2123"/>
    <w:rsid w:val="00FB2187"/>
    <w:rsid w:val="00FB231F"/>
    <w:rsid w:val="00FB27E5"/>
    <w:rsid w:val="00FB3611"/>
    <w:rsid w:val="00FB3E90"/>
    <w:rsid w:val="00FB4B51"/>
    <w:rsid w:val="00FB4E9C"/>
    <w:rsid w:val="00FB5179"/>
    <w:rsid w:val="00FB5E04"/>
    <w:rsid w:val="00FB5F67"/>
    <w:rsid w:val="00FB65F5"/>
    <w:rsid w:val="00FB7AE6"/>
    <w:rsid w:val="00FC094C"/>
    <w:rsid w:val="00FC2635"/>
    <w:rsid w:val="00FC26CD"/>
    <w:rsid w:val="00FC287F"/>
    <w:rsid w:val="00FC5408"/>
    <w:rsid w:val="00FC57DE"/>
    <w:rsid w:val="00FC598E"/>
    <w:rsid w:val="00FC5E13"/>
    <w:rsid w:val="00FC73C9"/>
    <w:rsid w:val="00FC73DB"/>
    <w:rsid w:val="00FD016A"/>
    <w:rsid w:val="00FD2A46"/>
    <w:rsid w:val="00FD3617"/>
    <w:rsid w:val="00FD3784"/>
    <w:rsid w:val="00FD44A0"/>
    <w:rsid w:val="00FD540E"/>
    <w:rsid w:val="00FD5A53"/>
    <w:rsid w:val="00FD5F37"/>
    <w:rsid w:val="00FD60C8"/>
    <w:rsid w:val="00FD71FA"/>
    <w:rsid w:val="00FD7206"/>
    <w:rsid w:val="00FD7BD7"/>
    <w:rsid w:val="00FE2467"/>
    <w:rsid w:val="00FE251F"/>
    <w:rsid w:val="00FE2E6C"/>
    <w:rsid w:val="00FE32D0"/>
    <w:rsid w:val="00FE3972"/>
    <w:rsid w:val="00FE4894"/>
    <w:rsid w:val="00FE4917"/>
    <w:rsid w:val="00FE4E96"/>
    <w:rsid w:val="00FE5802"/>
    <w:rsid w:val="00FE6FAA"/>
    <w:rsid w:val="00FE7657"/>
    <w:rsid w:val="00FE7934"/>
    <w:rsid w:val="00FE7E6A"/>
    <w:rsid w:val="00FF0B3E"/>
    <w:rsid w:val="00FF1DCF"/>
    <w:rsid w:val="00FF2776"/>
    <w:rsid w:val="00FF2962"/>
    <w:rsid w:val="00FF3234"/>
    <w:rsid w:val="00FF33E6"/>
    <w:rsid w:val="00FF3B56"/>
    <w:rsid w:val="00FF3D6E"/>
    <w:rsid w:val="00FF41AE"/>
    <w:rsid w:val="00FF43B3"/>
    <w:rsid w:val="00FF443F"/>
    <w:rsid w:val="00FF47D0"/>
    <w:rsid w:val="00FF48C0"/>
    <w:rsid w:val="00FF4A18"/>
    <w:rsid w:val="00FF4BB4"/>
    <w:rsid w:val="00FF5D08"/>
    <w:rsid w:val="00FF5EC6"/>
    <w:rsid w:val="00FF645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4A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D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C81D4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81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5</cp:revision>
  <cp:lastPrinted>2015-09-23T08:47:00Z</cp:lastPrinted>
  <dcterms:created xsi:type="dcterms:W3CDTF">2015-10-04T10:42:00Z</dcterms:created>
  <dcterms:modified xsi:type="dcterms:W3CDTF">2015-11-30T10:54:00Z</dcterms:modified>
</cp:coreProperties>
</file>