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32" w:rsidRPr="00BD63BD" w:rsidRDefault="00076C32" w:rsidP="00EE5F6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</w:t>
      </w:r>
      <w:r w:rsidRPr="00BD63BD">
        <w:rPr>
          <w:b/>
          <w:bCs/>
          <w:sz w:val="32"/>
          <w:szCs w:val="32"/>
        </w:rPr>
        <w:t>РОССИЙСКАЯ</w:t>
      </w:r>
      <w:r>
        <w:rPr>
          <w:b/>
          <w:bCs/>
          <w:sz w:val="32"/>
          <w:szCs w:val="32"/>
        </w:rPr>
        <w:t xml:space="preserve"> </w:t>
      </w:r>
      <w:r w:rsidRPr="00BD63BD">
        <w:rPr>
          <w:b/>
          <w:bCs/>
          <w:sz w:val="32"/>
          <w:szCs w:val="32"/>
        </w:rPr>
        <w:t xml:space="preserve"> ФЕДЕРАЦИЯ</w:t>
      </w:r>
    </w:p>
    <w:p w:rsidR="00076C32" w:rsidRPr="00BD63BD" w:rsidRDefault="00076C32" w:rsidP="00EE5F6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Ивановская   </w:t>
      </w:r>
      <w:r w:rsidRPr="00BD63BD">
        <w:rPr>
          <w:b/>
          <w:bCs/>
          <w:sz w:val="32"/>
          <w:szCs w:val="32"/>
        </w:rPr>
        <w:t xml:space="preserve"> область</w:t>
      </w:r>
    </w:p>
    <w:p w:rsidR="00076C32" w:rsidRDefault="00076C32" w:rsidP="00EE5F6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 НИЖНЕЛАНДЕХ</w:t>
      </w:r>
      <w:r w:rsidRPr="00343C4F">
        <w:rPr>
          <w:b/>
          <w:bCs/>
          <w:sz w:val="32"/>
          <w:szCs w:val="32"/>
        </w:rPr>
        <w:t>ОВСК</w:t>
      </w:r>
      <w:r>
        <w:rPr>
          <w:b/>
          <w:bCs/>
          <w:sz w:val="32"/>
          <w:szCs w:val="32"/>
        </w:rPr>
        <w:t>ОГО</w:t>
      </w:r>
    </w:p>
    <w:p w:rsidR="00076C32" w:rsidRPr="00343C4F" w:rsidRDefault="00076C32" w:rsidP="00EE5F65">
      <w:pPr>
        <w:jc w:val="center"/>
        <w:rPr>
          <w:b/>
          <w:bCs/>
          <w:sz w:val="32"/>
          <w:szCs w:val="32"/>
        </w:rPr>
      </w:pPr>
      <w:r w:rsidRPr="00343C4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СЕЛЬСКОГО ПОСЕЛЕНИЯ</w:t>
      </w:r>
    </w:p>
    <w:p w:rsidR="00076C32" w:rsidRDefault="00076C32" w:rsidP="00EE5F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 созыва</w:t>
      </w:r>
    </w:p>
    <w:p w:rsidR="00076C32" w:rsidRDefault="00076C32" w:rsidP="00EE5F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первое  заседание</w:t>
      </w:r>
    </w:p>
    <w:p w:rsidR="00076C32" w:rsidRDefault="00076C32" w:rsidP="00EE5F65">
      <w:pPr>
        <w:jc w:val="center"/>
        <w:rPr>
          <w:b/>
          <w:bCs/>
          <w:sz w:val="32"/>
          <w:szCs w:val="32"/>
        </w:rPr>
      </w:pPr>
    </w:p>
    <w:p w:rsidR="00076C32" w:rsidRPr="00C416AA" w:rsidRDefault="00076C32" w:rsidP="00EE5F65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Р Е Ш Е Н И Е</w:t>
      </w:r>
    </w:p>
    <w:p w:rsidR="00076C32" w:rsidRDefault="00076C32" w:rsidP="00EE5F65"/>
    <w:p w:rsidR="00076C32" w:rsidRPr="000B25FD" w:rsidRDefault="00076C32" w:rsidP="00EE5F65">
      <w:pPr>
        <w:jc w:val="center"/>
        <w:rPr>
          <w:sz w:val="28"/>
          <w:szCs w:val="28"/>
        </w:rPr>
      </w:pPr>
      <w:r w:rsidRPr="000B25FD">
        <w:rPr>
          <w:sz w:val="28"/>
          <w:szCs w:val="28"/>
        </w:rPr>
        <w:t xml:space="preserve">От </w:t>
      </w:r>
      <w:r>
        <w:rPr>
          <w:sz w:val="28"/>
          <w:szCs w:val="28"/>
        </w:rPr>
        <w:t>01.10.2015г.</w:t>
      </w:r>
      <w:r w:rsidRPr="000B25FD">
        <w:rPr>
          <w:sz w:val="28"/>
          <w:szCs w:val="28"/>
        </w:rPr>
        <w:t xml:space="preserve">                                                                      № </w:t>
      </w:r>
      <w:r>
        <w:rPr>
          <w:sz w:val="28"/>
          <w:szCs w:val="28"/>
        </w:rPr>
        <w:t xml:space="preserve"> 8</w:t>
      </w:r>
    </w:p>
    <w:p w:rsidR="00076C32" w:rsidRDefault="00076C32" w:rsidP="00EE5F65">
      <w:pPr>
        <w:rPr>
          <w:b/>
          <w:bCs/>
          <w:sz w:val="28"/>
          <w:szCs w:val="28"/>
        </w:rPr>
      </w:pPr>
    </w:p>
    <w:p w:rsidR="00076C32" w:rsidRDefault="00076C32" w:rsidP="00EE5F65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</w:t>
      </w:r>
    </w:p>
    <w:p w:rsidR="00076C32" w:rsidRDefault="00076C32" w:rsidP="00EE5F65">
      <w:pPr>
        <w:rPr>
          <w:sz w:val="28"/>
          <w:szCs w:val="28"/>
        </w:rPr>
      </w:pPr>
      <w:r>
        <w:rPr>
          <w:sz w:val="28"/>
          <w:szCs w:val="28"/>
        </w:rPr>
        <w:t xml:space="preserve">Об  избрании депутатов, в качестве представителей, </w:t>
      </w:r>
    </w:p>
    <w:p w:rsidR="00076C32" w:rsidRDefault="00076C32" w:rsidP="00EE5F65">
      <w:pPr>
        <w:rPr>
          <w:sz w:val="28"/>
          <w:szCs w:val="28"/>
        </w:rPr>
      </w:pPr>
      <w:r>
        <w:rPr>
          <w:sz w:val="28"/>
          <w:szCs w:val="28"/>
        </w:rPr>
        <w:t>в  Совет Пестяковского муниципального района</w:t>
      </w:r>
    </w:p>
    <w:p w:rsidR="00076C32" w:rsidRDefault="00076C32" w:rsidP="00EE5F65">
      <w:pPr>
        <w:rPr>
          <w:sz w:val="28"/>
          <w:szCs w:val="28"/>
        </w:rPr>
      </w:pPr>
    </w:p>
    <w:p w:rsidR="00076C32" w:rsidRDefault="00076C32" w:rsidP="00EE5F65">
      <w:pPr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6.10.2003г. №131-ФЗ «Об общих принципах организации местного самоуправления в Российской Федерации» и   Уставом Нижнеландеховского сельского поселения, п.п 5.1 статьи 1 Регламента Совета   Нижнеландеховского сельского поселения </w:t>
      </w:r>
    </w:p>
    <w:p w:rsidR="00076C32" w:rsidRPr="003504C3" w:rsidRDefault="00076C32" w:rsidP="00EE5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Совет Нижнеландеховского </w:t>
      </w:r>
      <w:r w:rsidRPr="003504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</w:t>
      </w:r>
      <w:r w:rsidRPr="003504C3">
        <w:rPr>
          <w:b/>
          <w:bCs/>
          <w:sz w:val="28"/>
          <w:szCs w:val="28"/>
        </w:rPr>
        <w:t>ско</w:t>
      </w:r>
      <w:r>
        <w:rPr>
          <w:b/>
          <w:bCs/>
          <w:sz w:val="28"/>
          <w:szCs w:val="28"/>
        </w:rPr>
        <w:t xml:space="preserve">го поселения </w:t>
      </w:r>
      <w:r w:rsidRPr="003504C3">
        <w:rPr>
          <w:b/>
          <w:bCs/>
          <w:sz w:val="28"/>
          <w:szCs w:val="28"/>
        </w:rPr>
        <w:t xml:space="preserve">  РЕШИЛ:</w:t>
      </w:r>
    </w:p>
    <w:p w:rsidR="00076C32" w:rsidRDefault="00076C32" w:rsidP="00EE5F65">
      <w:pPr>
        <w:rPr>
          <w:sz w:val="28"/>
          <w:szCs w:val="28"/>
        </w:rPr>
      </w:pPr>
    </w:p>
    <w:p w:rsidR="00076C32" w:rsidRDefault="00076C32" w:rsidP="00EE5F6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Считать избранным депутатом, в качестве представителя в  Совет Пестяковского муниципального района   - Лебедеву В.М.(заместитель председателя Совета).</w:t>
      </w:r>
    </w:p>
    <w:p w:rsidR="00076C32" w:rsidRDefault="00076C32" w:rsidP="00EE5F65">
      <w:pPr>
        <w:ind w:left="720"/>
        <w:rPr>
          <w:sz w:val="28"/>
          <w:szCs w:val="28"/>
        </w:rPr>
      </w:pPr>
    </w:p>
    <w:p w:rsidR="00076C32" w:rsidRDefault="00076C32" w:rsidP="00EE5F6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Считать избранным депутатом, в качестве представителя в Совет Пестяковского муниципального района   - Девяткину О.Л. (секретарь Совета).</w:t>
      </w:r>
    </w:p>
    <w:p w:rsidR="00076C32" w:rsidRDefault="00076C32" w:rsidP="00EE5F65">
      <w:pPr>
        <w:ind w:left="720"/>
        <w:rPr>
          <w:sz w:val="28"/>
          <w:szCs w:val="28"/>
        </w:rPr>
      </w:pPr>
    </w:p>
    <w:p w:rsidR="00076C32" w:rsidRDefault="00076C32" w:rsidP="00EE5F6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Считать избранным депутатом, в качестве представителя в Совет Пестяковского муниципального района – Корышеву Н.Н.</w:t>
      </w:r>
    </w:p>
    <w:p w:rsidR="00076C32" w:rsidRDefault="00076C32" w:rsidP="001672BC">
      <w:pPr>
        <w:pStyle w:val="ListParagraph"/>
        <w:rPr>
          <w:sz w:val="28"/>
          <w:szCs w:val="28"/>
        </w:rPr>
      </w:pPr>
    </w:p>
    <w:p w:rsidR="00076C32" w:rsidRDefault="00076C32" w:rsidP="001672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Считать избранным депутатом, в качестве представителя в Совет Пестяковского муниципального района   Царёву Э.В.</w:t>
      </w:r>
    </w:p>
    <w:p w:rsidR="00076C32" w:rsidRDefault="00076C32" w:rsidP="001672BC">
      <w:pPr>
        <w:ind w:left="720"/>
        <w:rPr>
          <w:sz w:val="28"/>
          <w:szCs w:val="28"/>
        </w:rPr>
      </w:pPr>
    </w:p>
    <w:p w:rsidR="00076C32" w:rsidRPr="001672BC" w:rsidRDefault="00076C32" w:rsidP="001672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72BC">
        <w:rPr>
          <w:sz w:val="28"/>
          <w:szCs w:val="28"/>
        </w:rPr>
        <w:t>Настоящее решение вступает в силу с момента принятия.</w:t>
      </w:r>
    </w:p>
    <w:p w:rsidR="00076C32" w:rsidRDefault="00076C32" w:rsidP="00EE5F65">
      <w:pPr>
        <w:rPr>
          <w:sz w:val="28"/>
          <w:szCs w:val="28"/>
        </w:rPr>
      </w:pPr>
    </w:p>
    <w:p w:rsidR="00076C32" w:rsidRDefault="00076C32" w:rsidP="00EE5F65">
      <w:pPr>
        <w:rPr>
          <w:sz w:val="28"/>
          <w:szCs w:val="28"/>
        </w:rPr>
      </w:pPr>
    </w:p>
    <w:p w:rsidR="00076C32" w:rsidRPr="006D1305" w:rsidRDefault="00076C32" w:rsidP="00EE5F65">
      <w:pPr>
        <w:rPr>
          <w:b/>
          <w:bCs/>
          <w:sz w:val="28"/>
          <w:szCs w:val="28"/>
        </w:rPr>
      </w:pPr>
      <w:r w:rsidRPr="006D1305">
        <w:rPr>
          <w:b/>
          <w:bCs/>
          <w:sz w:val="28"/>
          <w:szCs w:val="28"/>
        </w:rPr>
        <w:t>Председате</w:t>
      </w:r>
      <w:bookmarkStart w:id="0" w:name="_GoBack"/>
      <w:bookmarkEnd w:id="0"/>
      <w:r w:rsidRPr="006D1305">
        <w:rPr>
          <w:b/>
          <w:bCs/>
          <w:sz w:val="28"/>
          <w:szCs w:val="28"/>
        </w:rPr>
        <w:t xml:space="preserve">ль Совета:                                                 А.А. Климов    </w:t>
      </w:r>
    </w:p>
    <w:p w:rsidR="00076C32" w:rsidRPr="006D1305" w:rsidRDefault="00076C32" w:rsidP="00EE5F65">
      <w:pPr>
        <w:rPr>
          <w:b/>
          <w:bCs/>
        </w:rPr>
      </w:pPr>
    </w:p>
    <w:p w:rsidR="00076C32" w:rsidRDefault="00076C32" w:rsidP="00EE5F65"/>
    <w:p w:rsidR="00076C32" w:rsidRDefault="00076C32"/>
    <w:sectPr w:rsidR="00076C32" w:rsidSect="001E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0E0C"/>
    <w:multiLevelType w:val="hybridMultilevel"/>
    <w:tmpl w:val="97F06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F65"/>
    <w:rsid w:val="00001498"/>
    <w:rsid w:val="00002C98"/>
    <w:rsid w:val="00002EC1"/>
    <w:rsid w:val="00002F22"/>
    <w:rsid w:val="00003509"/>
    <w:rsid w:val="0000418D"/>
    <w:rsid w:val="00006332"/>
    <w:rsid w:val="00006D87"/>
    <w:rsid w:val="00011191"/>
    <w:rsid w:val="000117A1"/>
    <w:rsid w:val="00011F3E"/>
    <w:rsid w:val="0001227A"/>
    <w:rsid w:val="000129A8"/>
    <w:rsid w:val="00012FF9"/>
    <w:rsid w:val="00013226"/>
    <w:rsid w:val="0001349B"/>
    <w:rsid w:val="00013E0B"/>
    <w:rsid w:val="00014D0B"/>
    <w:rsid w:val="00015980"/>
    <w:rsid w:val="0002067F"/>
    <w:rsid w:val="00020D4D"/>
    <w:rsid w:val="00021322"/>
    <w:rsid w:val="00023FF0"/>
    <w:rsid w:val="00024806"/>
    <w:rsid w:val="000259BC"/>
    <w:rsid w:val="00025D1F"/>
    <w:rsid w:val="00026A45"/>
    <w:rsid w:val="00027615"/>
    <w:rsid w:val="00027AB7"/>
    <w:rsid w:val="00030D8B"/>
    <w:rsid w:val="0003138E"/>
    <w:rsid w:val="0003240E"/>
    <w:rsid w:val="00032F08"/>
    <w:rsid w:val="00033336"/>
    <w:rsid w:val="00034D57"/>
    <w:rsid w:val="00034FC2"/>
    <w:rsid w:val="00035ABA"/>
    <w:rsid w:val="00035B92"/>
    <w:rsid w:val="00035D58"/>
    <w:rsid w:val="00036B25"/>
    <w:rsid w:val="0003714F"/>
    <w:rsid w:val="000379F4"/>
    <w:rsid w:val="00040609"/>
    <w:rsid w:val="0004061D"/>
    <w:rsid w:val="00040B13"/>
    <w:rsid w:val="00041CAD"/>
    <w:rsid w:val="00042118"/>
    <w:rsid w:val="0004234E"/>
    <w:rsid w:val="00042452"/>
    <w:rsid w:val="00042E02"/>
    <w:rsid w:val="00043086"/>
    <w:rsid w:val="000437EF"/>
    <w:rsid w:val="000456D6"/>
    <w:rsid w:val="000475D6"/>
    <w:rsid w:val="000475F0"/>
    <w:rsid w:val="000503DA"/>
    <w:rsid w:val="00050C7C"/>
    <w:rsid w:val="0005218B"/>
    <w:rsid w:val="0005301E"/>
    <w:rsid w:val="00053F13"/>
    <w:rsid w:val="00055347"/>
    <w:rsid w:val="000577A9"/>
    <w:rsid w:val="00060B64"/>
    <w:rsid w:val="00060E36"/>
    <w:rsid w:val="00061307"/>
    <w:rsid w:val="0006248C"/>
    <w:rsid w:val="00062DEC"/>
    <w:rsid w:val="0006371A"/>
    <w:rsid w:val="000647F4"/>
    <w:rsid w:val="00065DA8"/>
    <w:rsid w:val="000665F8"/>
    <w:rsid w:val="0006732D"/>
    <w:rsid w:val="000701F4"/>
    <w:rsid w:val="00070EF1"/>
    <w:rsid w:val="000710DB"/>
    <w:rsid w:val="000722F6"/>
    <w:rsid w:val="00072EEB"/>
    <w:rsid w:val="000752B3"/>
    <w:rsid w:val="00075B16"/>
    <w:rsid w:val="00075EB6"/>
    <w:rsid w:val="00075EBC"/>
    <w:rsid w:val="00076864"/>
    <w:rsid w:val="00076C32"/>
    <w:rsid w:val="00076CDD"/>
    <w:rsid w:val="000771F9"/>
    <w:rsid w:val="00077706"/>
    <w:rsid w:val="00077B90"/>
    <w:rsid w:val="00080ED9"/>
    <w:rsid w:val="0008161C"/>
    <w:rsid w:val="000819E4"/>
    <w:rsid w:val="00082288"/>
    <w:rsid w:val="000827FB"/>
    <w:rsid w:val="000829B6"/>
    <w:rsid w:val="00082D57"/>
    <w:rsid w:val="00082E3D"/>
    <w:rsid w:val="000833E5"/>
    <w:rsid w:val="0008443A"/>
    <w:rsid w:val="00084A05"/>
    <w:rsid w:val="0008682E"/>
    <w:rsid w:val="000874AF"/>
    <w:rsid w:val="00087941"/>
    <w:rsid w:val="000900AE"/>
    <w:rsid w:val="00090C87"/>
    <w:rsid w:val="00091BC8"/>
    <w:rsid w:val="0009265A"/>
    <w:rsid w:val="000927B8"/>
    <w:rsid w:val="00092912"/>
    <w:rsid w:val="000931C5"/>
    <w:rsid w:val="00093CD4"/>
    <w:rsid w:val="00093E8C"/>
    <w:rsid w:val="000941CB"/>
    <w:rsid w:val="000946C9"/>
    <w:rsid w:val="00095024"/>
    <w:rsid w:val="0009513E"/>
    <w:rsid w:val="0009522A"/>
    <w:rsid w:val="00095A14"/>
    <w:rsid w:val="000968E1"/>
    <w:rsid w:val="00096BA6"/>
    <w:rsid w:val="00097096"/>
    <w:rsid w:val="00097F45"/>
    <w:rsid w:val="000A0DF7"/>
    <w:rsid w:val="000A2F1E"/>
    <w:rsid w:val="000A3AAB"/>
    <w:rsid w:val="000A4089"/>
    <w:rsid w:val="000A471D"/>
    <w:rsid w:val="000A4D1F"/>
    <w:rsid w:val="000A4F09"/>
    <w:rsid w:val="000A6488"/>
    <w:rsid w:val="000A6494"/>
    <w:rsid w:val="000A6D57"/>
    <w:rsid w:val="000A76E5"/>
    <w:rsid w:val="000A786F"/>
    <w:rsid w:val="000A7F1A"/>
    <w:rsid w:val="000B016D"/>
    <w:rsid w:val="000B037D"/>
    <w:rsid w:val="000B08CA"/>
    <w:rsid w:val="000B0FF4"/>
    <w:rsid w:val="000B1873"/>
    <w:rsid w:val="000B25FD"/>
    <w:rsid w:val="000B3019"/>
    <w:rsid w:val="000B3405"/>
    <w:rsid w:val="000B3470"/>
    <w:rsid w:val="000B39C1"/>
    <w:rsid w:val="000B3C97"/>
    <w:rsid w:val="000B460D"/>
    <w:rsid w:val="000B4905"/>
    <w:rsid w:val="000B4E3F"/>
    <w:rsid w:val="000B510A"/>
    <w:rsid w:val="000B53FC"/>
    <w:rsid w:val="000B5761"/>
    <w:rsid w:val="000B58D7"/>
    <w:rsid w:val="000B6600"/>
    <w:rsid w:val="000B6CEC"/>
    <w:rsid w:val="000B7F40"/>
    <w:rsid w:val="000C0151"/>
    <w:rsid w:val="000C18A7"/>
    <w:rsid w:val="000C1D6C"/>
    <w:rsid w:val="000C3314"/>
    <w:rsid w:val="000C3C53"/>
    <w:rsid w:val="000C4533"/>
    <w:rsid w:val="000C528B"/>
    <w:rsid w:val="000C5649"/>
    <w:rsid w:val="000C5B34"/>
    <w:rsid w:val="000C723F"/>
    <w:rsid w:val="000C75A7"/>
    <w:rsid w:val="000C7EA0"/>
    <w:rsid w:val="000C7EFF"/>
    <w:rsid w:val="000D0686"/>
    <w:rsid w:val="000D06F3"/>
    <w:rsid w:val="000D0DA7"/>
    <w:rsid w:val="000D19B8"/>
    <w:rsid w:val="000D2683"/>
    <w:rsid w:val="000D27EE"/>
    <w:rsid w:val="000D5932"/>
    <w:rsid w:val="000D5D88"/>
    <w:rsid w:val="000D679D"/>
    <w:rsid w:val="000E004A"/>
    <w:rsid w:val="000E0731"/>
    <w:rsid w:val="000E0A6C"/>
    <w:rsid w:val="000E0B67"/>
    <w:rsid w:val="000E0DDB"/>
    <w:rsid w:val="000E0E9A"/>
    <w:rsid w:val="000E1517"/>
    <w:rsid w:val="000E1A51"/>
    <w:rsid w:val="000E2A31"/>
    <w:rsid w:val="000E2EA2"/>
    <w:rsid w:val="000E3B2F"/>
    <w:rsid w:val="000E3B76"/>
    <w:rsid w:val="000E510E"/>
    <w:rsid w:val="000E5C40"/>
    <w:rsid w:val="000E6B9C"/>
    <w:rsid w:val="000E718A"/>
    <w:rsid w:val="000E7FCA"/>
    <w:rsid w:val="000F0FD2"/>
    <w:rsid w:val="000F1FDA"/>
    <w:rsid w:val="000F3CD4"/>
    <w:rsid w:val="000F4732"/>
    <w:rsid w:val="000F4878"/>
    <w:rsid w:val="000F4915"/>
    <w:rsid w:val="000F4F5F"/>
    <w:rsid w:val="000F5D6A"/>
    <w:rsid w:val="000F6CC3"/>
    <w:rsid w:val="000F7637"/>
    <w:rsid w:val="000F7849"/>
    <w:rsid w:val="00100BD5"/>
    <w:rsid w:val="0010117C"/>
    <w:rsid w:val="0010200D"/>
    <w:rsid w:val="00102921"/>
    <w:rsid w:val="00102B97"/>
    <w:rsid w:val="00103028"/>
    <w:rsid w:val="0010320F"/>
    <w:rsid w:val="00103C5A"/>
    <w:rsid w:val="001049B9"/>
    <w:rsid w:val="001055B5"/>
    <w:rsid w:val="001056D2"/>
    <w:rsid w:val="00107541"/>
    <w:rsid w:val="00110744"/>
    <w:rsid w:val="00110747"/>
    <w:rsid w:val="00110878"/>
    <w:rsid w:val="0011219C"/>
    <w:rsid w:val="00112B63"/>
    <w:rsid w:val="00112CA6"/>
    <w:rsid w:val="001144CA"/>
    <w:rsid w:val="00114C40"/>
    <w:rsid w:val="00114CA2"/>
    <w:rsid w:val="00115D86"/>
    <w:rsid w:val="00116084"/>
    <w:rsid w:val="00117585"/>
    <w:rsid w:val="001178A5"/>
    <w:rsid w:val="001201EC"/>
    <w:rsid w:val="00120B27"/>
    <w:rsid w:val="00123494"/>
    <w:rsid w:val="0012358A"/>
    <w:rsid w:val="00125727"/>
    <w:rsid w:val="00125F02"/>
    <w:rsid w:val="001265F9"/>
    <w:rsid w:val="00127002"/>
    <w:rsid w:val="00130601"/>
    <w:rsid w:val="001316AF"/>
    <w:rsid w:val="001317ED"/>
    <w:rsid w:val="00132C61"/>
    <w:rsid w:val="001337EE"/>
    <w:rsid w:val="001352E9"/>
    <w:rsid w:val="001358DC"/>
    <w:rsid w:val="001374E2"/>
    <w:rsid w:val="001406A0"/>
    <w:rsid w:val="001406D0"/>
    <w:rsid w:val="0014070E"/>
    <w:rsid w:val="001413B9"/>
    <w:rsid w:val="00141D15"/>
    <w:rsid w:val="00142D07"/>
    <w:rsid w:val="00143227"/>
    <w:rsid w:val="00143F9B"/>
    <w:rsid w:val="00144462"/>
    <w:rsid w:val="0014513A"/>
    <w:rsid w:val="00145230"/>
    <w:rsid w:val="00145699"/>
    <w:rsid w:val="00146130"/>
    <w:rsid w:val="001470CE"/>
    <w:rsid w:val="001479B2"/>
    <w:rsid w:val="0015015C"/>
    <w:rsid w:val="001502E2"/>
    <w:rsid w:val="00150D64"/>
    <w:rsid w:val="00150DCA"/>
    <w:rsid w:val="00150DDB"/>
    <w:rsid w:val="001515A7"/>
    <w:rsid w:val="001518B9"/>
    <w:rsid w:val="00151E3C"/>
    <w:rsid w:val="001522A6"/>
    <w:rsid w:val="00153718"/>
    <w:rsid w:val="001544F8"/>
    <w:rsid w:val="001554D4"/>
    <w:rsid w:val="00155E6A"/>
    <w:rsid w:val="001561B5"/>
    <w:rsid w:val="001562AD"/>
    <w:rsid w:val="00160483"/>
    <w:rsid w:val="00160549"/>
    <w:rsid w:val="00162A52"/>
    <w:rsid w:val="00162B82"/>
    <w:rsid w:val="00162D04"/>
    <w:rsid w:val="00162F51"/>
    <w:rsid w:val="00162F81"/>
    <w:rsid w:val="00163959"/>
    <w:rsid w:val="00163AD4"/>
    <w:rsid w:val="001640EE"/>
    <w:rsid w:val="0016423B"/>
    <w:rsid w:val="0016426C"/>
    <w:rsid w:val="0016619C"/>
    <w:rsid w:val="00166DEF"/>
    <w:rsid w:val="00166ED5"/>
    <w:rsid w:val="001672BC"/>
    <w:rsid w:val="00167D15"/>
    <w:rsid w:val="00167E16"/>
    <w:rsid w:val="001706EA"/>
    <w:rsid w:val="00170E97"/>
    <w:rsid w:val="00171B91"/>
    <w:rsid w:val="001721DC"/>
    <w:rsid w:val="00172D47"/>
    <w:rsid w:val="00173BF1"/>
    <w:rsid w:val="00174181"/>
    <w:rsid w:val="001747F2"/>
    <w:rsid w:val="0017565D"/>
    <w:rsid w:val="001761CF"/>
    <w:rsid w:val="001767DC"/>
    <w:rsid w:val="00176D37"/>
    <w:rsid w:val="001777FB"/>
    <w:rsid w:val="00177962"/>
    <w:rsid w:val="00177BD8"/>
    <w:rsid w:val="00177D62"/>
    <w:rsid w:val="0018150B"/>
    <w:rsid w:val="00181635"/>
    <w:rsid w:val="00182469"/>
    <w:rsid w:val="00184013"/>
    <w:rsid w:val="001843F5"/>
    <w:rsid w:val="00184CF0"/>
    <w:rsid w:val="00184DEB"/>
    <w:rsid w:val="00185043"/>
    <w:rsid w:val="00185083"/>
    <w:rsid w:val="0018616A"/>
    <w:rsid w:val="00186553"/>
    <w:rsid w:val="001869C7"/>
    <w:rsid w:val="00186E05"/>
    <w:rsid w:val="00187526"/>
    <w:rsid w:val="00187F15"/>
    <w:rsid w:val="0019047F"/>
    <w:rsid w:val="00190A16"/>
    <w:rsid w:val="001927A3"/>
    <w:rsid w:val="00192D8C"/>
    <w:rsid w:val="0019381A"/>
    <w:rsid w:val="001938DD"/>
    <w:rsid w:val="001955A8"/>
    <w:rsid w:val="0019572D"/>
    <w:rsid w:val="00195897"/>
    <w:rsid w:val="00195B87"/>
    <w:rsid w:val="00196F72"/>
    <w:rsid w:val="00197C61"/>
    <w:rsid w:val="001A0259"/>
    <w:rsid w:val="001A0715"/>
    <w:rsid w:val="001A185E"/>
    <w:rsid w:val="001A18B3"/>
    <w:rsid w:val="001A343E"/>
    <w:rsid w:val="001A361D"/>
    <w:rsid w:val="001A3984"/>
    <w:rsid w:val="001A45C8"/>
    <w:rsid w:val="001A5631"/>
    <w:rsid w:val="001A567F"/>
    <w:rsid w:val="001A5B65"/>
    <w:rsid w:val="001B0749"/>
    <w:rsid w:val="001B168E"/>
    <w:rsid w:val="001B1980"/>
    <w:rsid w:val="001B1E59"/>
    <w:rsid w:val="001B32C3"/>
    <w:rsid w:val="001B3452"/>
    <w:rsid w:val="001B39C6"/>
    <w:rsid w:val="001B3BBF"/>
    <w:rsid w:val="001B4800"/>
    <w:rsid w:val="001B4F6A"/>
    <w:rsid w:val="001B5125"/>
    <w:rsid w:val="001B5231"/>
    <w:rsid w:val="001B52D1"/>
    <w:rsid w:val="001B63E6"/>
    <w:rsid w:val="001C0123"/>
    <w:rsid w:val="001C09BF"/>
    <w:rsid w:val="001C0C40"/>
    <w:rsid w:val="001C140E"/>
    <w:rsid w:val="001C14C5"/>
    <w:rsid w:val="001C20BE"/>
    <w:rsid w:val="001C216B"/>
    <w:rsid w:val="001C2A4E"/>
    <w:rsid w:val="001C3AC1"/>
    <w:rsid w:val="001C4850"/>
    <w:rsid w:val="001C5C30"/>
    <w:rsid w:val="001C609A"/>
    <w:rsid w:val="001C63EA"/>
    <w:rsid w:val="001C67D5"/>
    <w:rsid w:val="001C6C9F"/>
    <w:rsid w:val="001C6CEC"/>
    <w:rsid w:val="001C70F7"/>
    <w:rsid w:val="001C7773"/>
    <w:rsid w:val="001C7A80"/>
    <w:rsid w:val="001D0205"/>
    <w:rsid w:val="001D0C90"/>
    <w:rsid w:val="001D0F76"/>
    <w:rsid w:val="001D17D9"/>
    <w:rsid w:val="001D20B5"/>
    <w:rsid w:val="001D2542"/>
    <w:rsid w:val="001D3115"/>
    <w:rsid w:val="001D3147"/>
    <w:rsid w:val="001D446F"/>
    <w:rsid w:val="001D45F6"/>
    <w:rsid w:val="001D486C"/>
    <w:rsid w:val="001D4922"/>
    <w:rsid w:val="001D6217"/>
    <w:rsid w:val="001D684D"/>
    <w:rsid w:val="001D6B78"/>
    <w:rsid w:val="001D7AE9"/>
    <w:rsid w:val="001E0362"/>
    <w:rsid w:val="001E0402"/>
    <w:rsid w:val="001E0CFD"/>
    <w:rsid w:val="001E1355"/>
    <w:rsid w:val="001E15A3"/>
    <w:rsid w:val="001E1907"/>
    <w:rsid w:val="001E1EDF"/>
    <w:rsid w:val="001E39DD"/>
    <w:rsid w:val="001E433D"/>
    <w:rsid w:val="001E44E6"/>
    <w:rsid w:val="001E4FC8"/>
    <w:rsid w:val="001E5952"/>
    <w:rsid w:val="001E6E73"/>
    <w:rsid w:val="001E7702"/>
    <w:rsid w:val="001E78E0"/>
    <w:rsid w:val="001E7C5C"/>
    <w:rsid w:val="001F00D1"/>
    <w:rsid w:val="001F17B8"/>
    <w:rsid w:val="001F20BE"/>
    <w:rsid w:val="001F2540"/>
    <w:rsid w:val="001F2BF5"/>
    <w:rsid w:val="001F2C22"/>
    <w:rsid w:val="001F2CED"/>
    <w:rsid w:val="001F32C9"/>
    <w:rsid w:val="001F3478"/>
    <w:rsid w:val="001F359A"/>
    <w:rsid w:val="001F3D37"/>
    <w:rsid w:val="001F3E23"/>
    <w:rsid w:val="001F4485"/>
    <w:rsid w:val="001F4A89"/>
    <w:rsid w:val="001F50DD"/>
    <w:rsid w:val="001F5E23"/>
    <w:rsid w:val="001F7B21"/>
    <w:rsid w:val="002041FD"/>
    <w:rsid w:val="00204376"/>
    <w:rsid w:val="0020455E"/>
    <w:rsid w:val="002046F9"/>
    <w:rsid w:val="00204CC2"/>
    <w:rsid w:val="00205A16"/>
    <w:rsid w:val="0020602B"/>
    <w:rsid w:val="002061CA"/>
    <w:rsid w:val="00206737"/>
    <w:rsid w:val="00206AEF"/>
    <w:rsid w:val="0021018B"/>
    <w:rsid w:val="00210A4B"/>
    <w:rsid w:val="00210D8D"/>
    <w:rsid w:val="002111FE"/>
    <w:rsid w:val="0021194B"/>
    <w:rsid w:val="00211A06"/>
    <w:rsid w:val="00211CE9"/>
    <w:rsid w:val="00212227"/>
    <w:rsid w:val="00212441"/>
    <w:rsid w:val="00212563"/>
    <w:rsid w:val="00212801"/>
    <w:rsid w:val="00212C89"/>
    <w:rsid w:val="0021314E"/>
    <w:rsid w:val="002136FD"/>
    <w:rsid w:val="00213E3C"/>
    <w:rsid w:val="00214311"/>
    <w:rsid w:val="00214B36"/>
    <w:rsid w:val="00214DE4"/>
    <w:rsid w:val="00214E03"/>
    <w:rsid w:val="00216221"/>
    <w:rsid w:val="00216245"/>
    <w:rsid w:val="00216385"/>
    <w:rsid w:val="00216F6C"/>
    <w:rsid w:val="002173C9"/>
    <w:rsid w:val="00217D35"/>
    <w:rsid w:val="002208C6"/>
    <w:rsid w:val="00220EEE"/>
    <w:rsid w:val="002213E0"/>
    <w:rsid w:val="00221B47"/>
    <w:rsid w:val="00223B09"/>
    <w:rsid w:val="00224099"/>
    <w:rsid w:val="00224826"/>
    <w:rsid w:val="002250B8"/>
    <w:rsid w:val="00225698"/>
    <w:rsid w:val="002260F8"/>
    <w:rsid w:val="0022610E"/>
    <w:rsid w:val="0022716E"/>
    <w:rsid w:val="00227511"/>
    <w:rsid w:val="002305C2"/>
    <w:rsid w:val="00231395"/>
    <w:rsid w:val="00231F16"/>
    <w:rsid w:val="00231F1A"/>
    <w:rsid w:val="00231FE7"/>
    <w:rsid w:val="002328BD"/>
    <w:rsid w:val="00232959"/>
    <w:rsid w:val="00233CE5"/>
    <w:rsid w:val="00233EFD"/>
    <w:rsid w:val="00233F54"/>
    <w:rsid w:val="002346ED"/>
    <w:rsid w:val="0023500B"/>
    <w:rsid w:val="00235327"/>
    <w:rsid w:val="00236B5A"/>
    <w:rsid w:val="00237F99"/>
    <w:rsid w:val="002412A1"/>
    <w:rsid w:val="002430B7"/>
    <w:rsid w:val="002434A1"/>
    <w:rsid w:val="002439C1"/>
    <w:rsid w:val="00243CFA"/>
    <w:rsid w:val="002449AC"/>
    <w:rsid w:val="00245432"/>
    <w:rsid w:val="00245DF2"/>
    <w:rsid w:val="00247E0F"/>
    <w:rsid w:val="0025022D"/>
    <w:rsid w:val="00251A36"/>
    <w:rsid w:val="00251D80"/>
    <w:rsid w:val="00252930"/>
    <w:rsid w:val="0025402A"/>
    <w:rsid w:val="00254661"/>
    <w:rsid w:val="0025479D"/>
    <w:rsid w:val="00254B77"/>
    <w:rsid w:val="0025569A"/>
    <w:rsid w:val="002619B9"/>
    <w:rsid w:val="00262609"/>
    <w:rsid w:val="00262A32"/>
    <w:rsid w:val="00262E02"/>
    <w:rsid w:val="00262FBB"/>
    <w:rsid w:val="00263526"/>
    <w:rsid w:val="00263B02"/>
    <w:rsid w:val="00263D3C"/>
    <w:rsid w:val="00265243"/>
    <w:rsid w:val="002652D7"/>
    <w:rsid w:val="002656C3"/>
    <w:rsid w:val="00265799"/>
    <w:rsid w:val="00266F41"/>
    <w:rsid w:val="00267166"/>
    <w:rsid w:val="0026729F"/>
    <w:rsid w:val="0026755A"/>
    <w:rsid w:val="00267F74"/>
    <w:rsid w:val="002708FB"/>
    <w:rsid w:val="002726D3"/>
    <w:rsid w:val="00272C9D"/>
    <w:rsid w:val="00272F39"/>
    <w:rsid w:val="002747D3"/>
    <w:rsid w:val="00276004"/>
    <w:rsid w:val="0027625C"/>
    <w:rsid w:val="002801E2"/>
    <w:rsid w:val="002808D5"/>
    <w:rsid w:val="00282FC1"/>
    <w:rsid w:val="0028314C"/>
    <w:rsid w:val="00283B0D"/>
    <w:rsid w:val="00283F56"/>
    <w:rsid w:val="0028401F"/>
    <w:rsid w:val="002844F9"/>
    <w:rsid w:val="002847E2"/>
    <w:rsid w:val="00284CF1"/>
    <w:rsid w:val="002858AA"/>
    <w:rsid w:val="00285D62"/>
    <w:rsid w:val="00286C86"/>
    <w:rsid w:val="00287287"/>
    <w:rsid w:val="0028773B"/>
    <w:rsid w:val="0029043C"/>
    <w:rsid w:val="00291533"/>
    <w:rsid w:val="0029178D"/>
    <w:rsid w:val="0029253A"/>
    <w:rsid w:val="002933C2"/>
    <w:rsid w:val="00294991"/>
    <w:rsid w:val="00294BAF"/>
    <w:rsid w:val="00294C12"/>
    <w:rsid w:val="00294C8B"/>
    <w:rsid w:val="002962C2"/>
    <w:rsid w:val="0029695D"/>
    <w:rsid w:val="002971E4"/>
    <w:rsid w:val="00297901"/>
    <w:rsid w:val="00297DB9"/>
    <w:rsid w:val="002A088E"/>
    <w:rsid w:val="002A1867"/>
    <w:rsid w:val="002A261A"/>
    <w:rsid w:val="002A2EAB"/>
    <w:rsid w:val="002A3071"/>
    <w:rsid w:val="002A339C"/>
    <w:rsid w:val="002A3BBE"/>
    <w:rsid w:val="002A5F24"/>
    <w:rsid w:val="002A65E5"/>
    <w:rsid w:val="002A69CA"/>
    <w:rsid w:val="002A6FC3"/>
    <w:rsid w:val="002A764A"/>
    <w:rsid w:val="002B00EA"/>
    <w:rsid w:val="002B09FC"/>
    <w:rsid w:val="002B1D3A"/>
    <w:rsid w:val="002B29D7"/>
    <w:rsid w:val="002B2C10"/>
    <w:rsid w:val="002B3156"/>
    <w:rsid w:val="002B400F"/>
    <w:rsid w:val="002B4A00"/>
    <w:rsid w:val="002B4E4D"/>
    <w:rsid w:val="002B5DE2"/>
    <w:rsid w:val="002B6736"/>
    <w:rsid w:val="002B7B2D"/>
    <w:rsid w:val="002C05D2"/>
    <w:rsid w:val="002C15C5"/>
    <w:rsid w:val="002C1A94"/>
    <w:rsid w:val="002C280C"/>
    <w:rsid w:val="002C3FE6"/>
    <w:rsid w:val="002C5848"/>
    <w:rsid w:val="002C5C47"/>
    <w:rsid w:val="002C5C77"/>
    <w:rsid w:val="002C5D73"/>
    <w:rsid w:val="002C64DA"/>
    <w:rsid w:val="002C6F2D"/>
    <w:rsid w:val="002C71AA"/>
    <w:rsid w:val="002C761A"/>
    <w:rsid w:val="002C76B2"/>
    <w:rsid w:val="002D179B"/>
    <w:rsid w:val="002D1A57"/>
    <w:rsid w:val="002D1AA3"/>
    <w:rsid w:val="002D220F"/>
    <w:rsid w:val="002D2BDB"/>
    <w:rsid w:val="002D33EB"/>
    <w:rsid w:val="002D5CEA"/>
    <w:rsid w:val="002D66F7"/>
    <w:rsid w:val="002D730A"/>
    <w:rsid w:val="002D7318"/>
    <w:rsid w:val="002E0CE7"/>
    <w:rsid w:val="002E12B1"/>
    <w:rsid w:val="002E1606"/>
    <w:rsid w:val="002E2493"/>
    <w:rsid w:val="002E2D7E"/>
    <w:rsid w:val="002E34EC"/>
    <w:rsid w:val="002E3A94"/>
    <w:rsid w:val="002E3B0E"/>
    <w:rsid w:val="002E490F"/>
    <w:rsid w:val="002E4E72"/>
    <w:rsid w:val="002E52A4"/>
    <w:rsid w:val="002E5DBF"/>
    <w:rsid w:val="002E5E48"/>
    <w:rsid w:val="002E639E"/>
    <w:rsid w:val="002E683F"/>
    <w:rsid w:val="002E719A"/>
    <w:rsid w:val="002F041D"/>
    <w:rsid w:val="002F0BFA"/>
    <w:rsid w:val="002F2B13"/>
    <w:rsid w:val="002F2BC7"/>
    <w:rsid w:val="002F3233"/>
    <w:rsid w:val="002F3BD3"/>
    <w:rsid w:val="002F4746"/>
    <w:rsid w:val="002F55B4"/>
    <w:rsid w:val="002F625F"/>
    <w:rsid w:val="002F63C3"/>
    <w:rsid w:val="002F6BE6"/>
    <w:rsid w:val="002F7323"/>
    <w:rsid w:val="003004DA"/>
    <w:rsid w:val="003004DF"/>
    <w:rsid w:val="00300777"/>
    <w:rsid w:val="003008E6"/>
    <w:rsid w:val="00300B06"/>
    <w:rsid w:val="00300C65"/>
    <w:rsid w:val="00300C88"/>
    <w:rsid w:val="0030211E"/>
    <w:rsid w:val="0030477A"/>
    <w:rsid w:val="003053DC"/>
    <w:rsid w:val="00307274"/>
    <w:rsid w:val="00307938"/>
    <w:rsid w:val="00307C05"/>
    <w:rsid w:val="00310E77"/>
    <w:rsid w:val="00310FB3"/>
    <w:rsid w:val="003125C8"/>
    <w:rsid w:val="003133C8"/>
    <w:rsid w:val="00313859"/>
    <w:rsid w:val="003138BF"/>
    <w:rsid w:val="00313AD0"/>
    <w:rsid w:val="00313EAE"/>
    <w:rsid w:val="00315A8E"/>
    <w:rsid w:val="00315C8C"/>
    <w:rsid w:val="00315C91"/>
    <w:rsid w:val="00316B71"/>
    <w:rsid w:val="00316BC0"/>
    <w:rsid w:val="00317CC6"/>
    <w:rsid w:val="00317F5D"/>
    <w:rsid w:val="003208D9"/>
    <w:rsid w:val="003213EE"/>
    <w:rsid w:val="00321502"/>
    <w:rsid w:val="00322219"/>
    <w:rsid w:val="00322901"/>
    <w:rsid w:val="00322B7F"/>
    <w:rsid w:val="00322C71"/>
    <w:rsid w:val="00323411"/>
    <w:rsid w:val="00323AE9"/>
    <w:rsid w:val="00325356"/>
    <w:rsid w:val="003259EB"/>
    <w:rsid w:val="00325ADE"/>
    <w:rsid w:val="003264FE"/>
    <w:rsid w:val="00326A50"/>
    <w:rsid w:val="0032743B"/>
    <w:rsid w:val="00327AF9"/>
    <w:rsid w:val="00332186"/>
    <w:rsid w:val="00332842"/>
    <w:rsid w:val="003337AB"/>
    <w:rsid w:val="0033389F"/>
    <w:rsid w:val="00333A02"/>
    <w:rsid w:val="00333FE1"/>
    <w:rsid w:val="00334AAF"/>
    <w:rsid w:val="00334AD3"/>
    <w:rsid w:val="00334C3B"/>
    <w:rsid w:val="00335018"/>
    <w:rsid w:val="00335042"/>
    <w:rsid w:val="003350EC"/>
    <w:rsid w:val="00335220"/>
    <w:rsid w:val="003355D5"/>
    <w:rsid w:val="0033560D"/>
    <w:rsid w:val="00335738"/>
    <w:rsid w:val="0033648D"/>
    <w:rsid w:val="003367A5"/>
    <w:rsid w:val="003377CE"/>
    <w:rsid w:val="00340358"/>
    <w:rsid w:val="0034062C"/>
    <w:rsid w:val="003407BC"/>
    <w:rsid w:val="00340B1E"/>
    <w:rsid w:val="00340B96"/>
    <w:rsid w:val="00341695"/>
    <w:rsid w:val="00341FF0"/>
    <w:rsid w:val="0034284C"/>
    <w:rsid w:val="00342D28"/>
    <w:rsid w:val="00343C4F"/>
    <w:rsid w:val="003475B4"/>
    <w:rsid w:val="0034772F"/>
    <w:rsid w:val="003504C3"/>
    <w:rsid w:val="003506FA"/>
    <w:rsid w:val="003519CF"/>
    <w:rsid w:val="00351B27"/>
    <w:rsid w:val="0035264B"/>
    <w:rsid w:val="003533EB"/>
    <w:rsid w:val="00353C7F"/>
    <w:rsid w:val="00354F3E"/>
    <w:rsid w:val="0035564B"/>
    <w:rsid w:val="00355765"/>
    <w:rsid w:val="00355D76"/>
    <w:rsid w:val="00356B36"/>
    <w:rsid w:val="00357ACA"/>
    <w:rsid w:val="00360749"/>
    <w:rsid w:val="00361360"/>
    <w:rsid w:val="00361C2A"/>
    <w:rsid w:val="00361D4A"/>
    <w:rsid w:val="00362795"/>
    <w:rsid w:val="003629B8"/>
    <w:rsid w:val="0036355D"/>
    <w:rsid w:val="003635D9"/>
    <w:rsid w:val="0036384D"/>
    <w:rsid w:val="003642F1"/>
    <w:rsid w:val="003660BB"/>
    <w:rsid w:val="00367D61"/>
    <w:rsid w:val="00370DDA"/>
    <w:rsid w:val="00371D05"/>
    <w:rsid w:val="003731DB"/>
    <w:rsid w:val="003733CB"/>
    <w:rsid w:val="00373596"/>
    <w:rsid w:val="0037387D"/>
    <w:rsid w:val="00373A35"/>
    <w:rsid w:val="00374243"/>
    <w:rsid w:val="003755F0"/>
    <w:rsid w:val="00375C81"/>
    <w:rsid w:val="00375E4E"/>
    <w:rsid w:val="003760D1"/>
    <w:rsid w:val="00380EED"/>
    <w:rsid w:val="00380F54"/>
    <w:rsid w:val="00381204"/>
    <w:rsid w:val="003816D4"/>
    <w:rsid w:val="003819E7"/>
    <w:rsid w:val="00381A7A"/>
    <w:rsid w:val="00381D0D"/>
    <w:rsid w:val="0038202A"/>
    <w:rsid w:val="00384EF1"/>
    <w:rsid w:val="0038677D"/>
    <w:rsid w:val="00386824"/>
    <w:rsid w:val="00390834"/>
    <w:rsid w:val="00390BAA"/>
    <w:rsid w:val="003911B8"/>
    <w:rsid w:val="00391B71"/>
    <w:rsid w:val="00392BB5"/>
    <w:rsid w:val="00392C7E"/>
    <w:rsid w:val="0039346C"/>
    <w:rsid w:val="00393880"/>
    <w:rsid w:val="003939B1"/>
    <w:rsid w:val="00393E56"/>
    <w:rsid w:val="00393FBF"/>
    <w:rsid w:val="00394341"/>
    <w:rsid w:val="00394514"/>
    <w:rsid w:val="0039478F"/>
    <w:rsid w:val="003947C8"/>
    <w:rsid w:val="003957EE"/>
    <w:rsid w:val="00395C54"/>
    <w:rsid w:val="00395DD6"/>
    <w:rsid w:val="00397399"/>
    <w:rsid w:val="003A0B36"/>
    <w:rsid w:val="003A1DCB"/>
    <w:rsid w:val="003A23A5"/>
    <w:rsid w:val="003A3197"/>
    <w:rsid w:val="003A4123"/>
    <w:rsid w:val="003A4522"/>
    <w:rsid w:val="003A56D5"/>
    <w:rsid w:val="003A5BDE"/>
    <w:rsid w:val="003A6BAB"/>
    <w:rsid w:val="003A6CAF"/>
    <w:rsid w:val="003A6DBA"/>
    <w:rsid w:val="003A7F65"/>
    <w:rsid w:val="003B0301"/>
    <w:rsid w:val="003B08DF"/>
    <w:rsid w:val="003B0B51"/>
    <w:rsid w:val="003B38DA"/>
    <w:rsid w:val="003B445C"/>
    <w:rsid w:val="003B4E00"/>
    <w:rsid w:val="003B535A"/>
    <w:rsid w:val="003B55FF"/>
    <w:rsid w:val="003B5732"/>
    <w:rsid w:val="003B6912"/>
    <w:rsid w:val="003B6D0A"/>
    <w:rsid w:val="003B7564"/>
    <w:rsid w:val="003C01C4"/>
    <w:rsid w:val="003C0633"/>
    <w:rsid w:val="003C08AC"/>
    <w:rsid w:val="003C254A"/>
    <w:rsid w:val="003C2FEE"/>
    <w:rsid w:val="003C3ABD"/>
    <w:rsid w:val="003C472E"/>
    <w:rsid w:val="003C48B5"/>
    <w:rsid w:val="003C49A1"/>
    <w:rsid w:val="003C4FD3"/>
    <w:rsid w:val="003C566B"/>
    <w:rsid w:val="003C5AD5"/>
    <w:rsid w:val="003C66DD"/>
    <w:rsid w:val="003C7051"/>
    <w:rsid w:val="003C70D2"/>
    <w:rsid w:val="003C7977"/>
    <w:rsid w:val="003C7A0D"/>
    <w:rsid w:val="003D0E52"/>
    <w:rsid w:val="003D127B"/>
    <w:rsid w:val="003D2264"/>
    <w:rsid w:val="003D2608"/>
    <w:rsid w:val="003D3607"/>
    <w:rsid w:val="003D58C5"/>
    <w:rsid w:val="003D6BF8"/>
    <w:rsid w:val="003D6F42"/>
    <w:rsid w:val="003E06D2"/>
    <w:rsid w:val="003E1683"/>
    <w:rsid w:val="003E1731"/>
    <w:rsid w:val="003E30FF"/>
    <w:rsid w:val="003E36FC"/>
    <w:rsid w:val="003E382D"/>
    <w:rsid w:val="003E3965"/>
    <w:rsid w:val="003E3C54"/>
    <w:rsid w:val="003E3E8D"/>
    <w:rsid w:val="003E45F1"/>
    <w:rsid w:val="003E47EC"/>
    <w:rsid w:val="003E5199"/>
    <w:rsid w:val="003E64D0"/>
    <w:rsid w:val="003E6945"/>
    <w:rsid w:val="003E70D9"/>
    <w:rsid w:val="003E789B"/>
    <w:rsid w:val="003E79AD"/>
    <w:rsid w:val="003E7A18"/>
    <w:rsid w:val="003E7B5D"/>
    <w:rsid w:val="003F05EB"/>
    <w:rsid w:val="003F0690"/>
    <w:rsid w:val="003F1D2E"/>
    <w:rsid w:val="003F241C"/>
    <w:rsid w:val="003F3B6B"/>
    <w:rsid w:val="003F41BE"/>
    <w:rsid w:val="003F4CFB"/>
    <w:rsid w:val="003F5199"/>
    <w:rsid w:val="003F52E9"/>
    <w:rsid w:val="003F5D0F"/>
    <w:rsid w:val="003F5F5C"/>
    <w:rsid w:val="003F6361"/>
    <w:rsid w:val="003F6E65"/>
    <w:rsid w:val="00400672"/>
    <w:rsid w:val="00400DDC"/>
    <w:rsid w:val="00400E37"/>
    <w:rsid w:val="00400F4F"/>
    <w:rsid w:val="00401CF2"/>
    <w:rsid w:val="004024ED"/>
    <w:rsid w:val="004025CC"/>
    <w:rsid w:val="004029B7"/>
    <w:rsid w:val="00402C16"/>
    <w:rsid w:val="00402D81"/>
    <w:rsid w:val="0040417D"/>
    <w:rsid w:val="00405C3D"/>
    <w:rsid w:val="00406210"/>
    <w:rsid w:val="00406C9A"/>
    <w:rsid w:val="00407214"/>
    <w:rsid w:val="0040757F"/>
    <w:rsid w:val="004102AF"/>
    <w:rsid w:val="00410AE7"/>
    <w:rsid w:val="004111FD"/>
    <w:rsid w:val="00411CE0"/>
    <w:rsid w:val="00411EA2"/>
    <w:rsid w:val="00411EB1"/>
    <w:rsid w:val="00412273"/>
    <w:rsid w:val="004123F3"/>
    <w:rsid w:val="004124AE"/>
    <w:rsid w:val="00412956"/>
    <w:rsid w:val="004139AA"/>
    <w:rsid w:val="00413D88"/>
    <w:rsid w:val="00416867"/>
    <w:rsid w:val="0041707E"/>
    <w:rsid w:val="00420151"/>
    <w:rsid w:val="0042046B"/>
    <w:rsid w:val="004208BF"/>
    <w:rsid w:val="00420E1B"/>
    <w:rsid w:val="00421B96"/>
    <w:rsid w:val="00421D2A"/>
    <w:rsid w:val="00421D82"/>
    <w:rsid w:val="0042316B"/>
    <w:rsid w:val="004233CF"/>
    <w:rsid w:val="00423D88"/>
    <w:rsid w:val="00424950"/>
    <w:rsid w:val="0042498B"/>
    <w:rsid w:val="004270F6"/>
    <w:rsid w:val="004278B8"/>
    <w:rsid w:val="00427E2C"/>
    <w:rsid w:val="00432DB2"/>
    <w:rsid w:val="00433B34"/>
    <w:rsid w:val="004349E1"/>
    <w:rsid w:val="00434D0B"/>
    <w:rsid w:val="004354B8"/>
    <w:rsid w:val="004356FF"/>
    <w:rsid w:val="00437063"/>
    <w:rsid w:val="0043718A"/>
    <w:rsid w:val="0043791F"/>
    <w:rsid w:val="00437DC4"/>
    <w:rsid w:val="00440A9D"/>
    <w:rsid w:val="00441615"/>
    <w:rsid w:val="00441C15"/>
    <w:rsid w:val="00441DB3"/>
    <w:rsid w:val="00441F3E"/>
    <w:rsid w:val="0044257C"/>
    <w:rsid w:val="00442AE4"/>
    <w:rsid w:val="00442B83"/>
    <w:rsid w:val="00442C8F"/>
    <w:rsid w:val="00443098"/>
    <w:rsid w:val="0044318C"/>
    <w:rsid w:val="004456A6"/>
    <w:rsid w:val="004456D0"/>
    <w:rsid w:val="00446650"/>
    <w:rsid w:val="004468CE"/>
    <w:rsid w:val="00446976"/>
    <w:rsid w:val="0044727F"/>
    <w:rsid w:val="0044791C"/>
    <w:rsid w:val="00450B91"/>
    <w:rsid w:val="004536AF"/>
    <w:rsid w:val="00454A7E"/>
    <w:rsid w:val="0045658B"/>
    <w:rsid w:val="00456B35"/>
    <w:rsid w:val="00456DE2"/>
    <w:rsid w:val="00457C35"/>
    <w:rsid w:val="00460C22"/>
    <w:rsid w:val="004628BE"/>
    <w:rsid w:val="00462F54"/>
    <w:rsid w:val="00462FB8"/>
    <w:rsid w:val="00463518"/>
    <w:rsid w:val="0046438D"/>
    <w:rsid w:val="004649BD"/>
    <w:rsid w:val="004655B7"/>
    <w:rsid w:val="004657C0"/>
    <w:rsid w:val="00465B58"/>
    <w:rsid w:val="00465BDF"/>
    <w:rsid w:val="004665BB"/>
    <w:rsid w:val="00467336"/>
    <w:rsid w:val="00467957"/>
    <w:rsid w:val="00467CF9"/>
    <w:rsid w:val="00467F23"/>
    <w:rsid w:val="004708A1"/>
    <w:rsid w:val="00471CE2"/>
    <w:rsid w:val="00472BF8"/>
    <w:rsid w:val="00473C72"/>
    <w:rsid w:val="00473C85"/>
    <w:rsid w:val="00473F17"/>
    <w:rsid w:val="00474D53"/>
    <w:rsid w:val="00475AB1"/>
    <w:rsid w:val="00475B85"/>
    <w:rsid w:val="004760E0"/>
    <w:rsid w:val="004775E8"/>
    <w:rsid w:val="00480064"/>
    <w:rsid w:val="00480692"/>
    <w:rsid w:val="00480C10"/>
    <w:rsid w:val="004812F8"/>
    <w:rsid w:val="00481F9C"/>
    <w:rsid w:val="004825D8"/>
    <w:rsid w:val="00483224"/>
    <w:rsid w:val="004849AB"/>
    <w:rsid w:val="00484BCB"/>
    <w:rsid w:val="00485A43"/>
    <w:rsid w:val="004865E2"/>
    <w:rsid w:val="00486D68"/>
    <w:rsid w:val="004878C5"/>
    <w:rsid w:val="00487E8C"/>
    <w:rsid w:val="00490DF5"/>
    <w:rsid w:val="00494535"/>
    <w:rsid w:val="004947C0"/>
    <w:rsid w:val="00494E0D"/>
    <w:rsid w:val="00495D54"/>
    <w:rsid w:val="00495FE5"/>
    <w:rsid w:val="0049614B"/>
    <w:rsid w:val="004961FD"/>
    <w:rsid w:val="00496AD8"/>
    <w:rsid w:val="0049768C"/>
    <w:rsid w:val="00497742"/>
    <w:rsid w:val="00497C8E"/>
    <w:rsid w:val="00497E28"/>
    <w:rsid w:val="004A0313"/>
    <w:rsid w:val="004A0656"/>
    <w:rsid w:val="004A0732"/>
    <w:rsid w:val="004A0EF0"/>
    <w:rsid w:val="004A21D2"/>
    <w:rsid w:val="004A338D"/>
    <w:rsid w:val="004A3486"/>
    <w:rsid w:val="004A3BE8"/>
    <w:rsid w:val="004A4149"/>
    <w:rsid w:val="004A45A2"/>
    <w:rsid w:val="004A647B"/>
    <w:rsid w:val="004A7A7C"/>
    <w:rsid w:val="004B0125"/>
    <w:rsid w:val="004B161F"/>
    <w:rsid w:val="004B1932"/>
    <w:rsid w:val="004B1987"/>
    <w:rsid w:val="004B2D59"/>
    <w:rsid w:val="004B3524"/>
    <w:rsid w:val="004B35C5"/>
    <w:rsid w:val="004B438E"/>
    <w:rsid w:val="004B4699"/>
    <w:rsid w:val="004B5493"/>
    <w:rsid w:val="004B573B"/>
    <w:rsid w:val="004B6862"/>
    <w:rsid w:val="004B6D43"/>
    <w:rsid w:val="004B6E71"/>
    <w:rsid w:val="004B79DD"/>
    <w:rsid w:val="004B7C53"/>
    <w:rsid w:val="004B7FDC"/>
    <w:rsid w:val="004C0291"/>
    <w:rsid w:val="004C21EF"/>
    <w:rsid w:val="004C25C8"/>
    <w:rsid w:val="004C3069"/>
    <w:rsid w:val="004C32FD"/>
    <w:rsid w:val="004C5708"/>
    <w:rsid w:val="004C5904"/>
    <w:rsid w:val="004C5B7F"/>
    <w:rsid w:val="004C5E7B"/>
    <w:rsid w:val="004C6308"/>
    <w:rsid w:val="004C66D8"/>
    <w:rsid w:val="004C66EC"/>
    <w:rsid w:val="004C7655"/>
    <w:rsid w:val="004D04B5"/>
    <w:rsid w:val="004D0548"/>
    <w:rsid w:val="004D0F5C"/>
    <w:rsid w:val="004D185B"/>
    <w:rsid w:val="004D32B1"/>
    <w:rsid w:val="004D3303"/>
    <w:rsid w:val="004D549C"/>
    <w:rsid w:val="004D60E7"/>
    <w:rsid w:val="004D61D1"/>
    <w:rsid w:val="004D69EA"/>
    <w:rsid w:val="004E011F"/>
    <w:rsid w:val="004E0C2D"/>
    <w:rsid w:val="004E1FA3"/>
    <w:rsid w:val="004E213E"/>
    <w:rsid w:val="004E273C"/>
    <w:rsid w:val="004E29CC"/>
    <w:rsid w:val="004E2C86"/>
    <w:rsid w:val="004E2CDA"/>
    <w:rsid w:val="004E3AC2"/>
    <w:rsid w:val="004E44B7"/>
    <w:rsid w:val="004E4600"/>
    <w:rsid w:val="004E5884"/>
    <w:rsid w:val="004E593F"/>
    <w:rsid w:val="004F1EBE"/>
    <w:rsid w:val="004F204E"/>
    <w:rsid w:val="004F2194"/>
    <w:rsid w:val="004F386B"/>
    <w:rsid w:val="004F432D"/>
    <w:rsid w:val="004F4AF2"/>
    <w:rsid w:val="004F5AF0"/>
    <w:rsid w:val="004F5FA6"/>
    <w:rsid w:val="004F6127"/>
    <w:rsid w:val="004F72BA"/>
    <w:rsid w:val="004F72CA"/>
    <w:rsid w:val="004F7302"/>
    <w:rsid w:val="004F7A14"/>
    <w:rsid w:val="004F7E39"/>
    <w:rsid w:val="00500E22"/>
    <w:rsid w:val="00500E54"/>
    <w:rsid w:val="00501AFC"/>
    <w:rsid w:val="00501B45"/>
    <w:rsid w:val="00501C7A"/>
    <w:rsid w:val="00502142"/>
    <w:rsid w:val="0050243A"/>
    <w:rsid w:val="00503047"/>
    <w:rsid w:val="00503BAF"/>
    <w:rsid w:val="0050441A"/>
    <w:rsid w:val="005053D6"/>
    <w:rsid w:val="00505AC8"/>
    <w:rsid w:val="00507572"/>
    <w:rsid w:val="0050771E"/>
    <w:rsid w:val="00507D39"/>
    <w:rsid w:val="005114AF"/>
    <w:rsid w:val="005114C2"/>
    <w:rsid w:val="005114FD"/>
    <w:rsid w:val="00511532"/>
    <w:rsid w:val="00511DF2"/>
    <w:rsid w:val="0051202E"/>
    <w:rsid w:val="00512993"/>
    <w:rsid w:val="00512EFB"/>
    <w:rsid w:val="00512F91"/>
    <w:rsid w:val="00513AC1"/>
    <w:rsid w:val="00513B82"/>
    <w:rsid w:val="00514F9A"/>
    <w:rsid w:val="0051587F"/>
    <w:rsid w:val="00515985"/>
    <w:rsid w:val="00515C58"/>
    <w:rsid w:val="005178A2"/>
    <w:rsid w:val="00517B78"/>
    <w:rsid w:val="00520545"/>
    <w:rsid w:val="005209ED"/>
    <w:rsid w:val="00521040"/>
    <w:rsid w:val="00522061"/>
    <w:rsid w:val="00523D55"/>
    <w:rsid w:val="00524146"/>
    <w:rsid w:val="005257C6"/>
    <w:rsid w:val="00525845"/>
    <w:rsid w:val="00525FFC"/>
    <w:rsid w:val="0053023F"/>
    <w:rsid w:val="00530492"/>
    <w:rsid w:val="005332D0"/>
    <w:rsid w:val="005339AD"/>
    <w:rsid w:val="00533F85"/>
    <w:rsid w:val="00533FD7"/>
    <w:rsid w:val="005358BD"/>
    <w:rsid w:val="005358F6"/>
    <w:rsid w:val="005370BF"/>
    <w:rsid w:val="005373A4"/>
    <w:rsid w:val="00540256"/>
    <w:rsid w:val="00540979"/>
    <w:rsid w:val="00541F33"/>
    <w:rsid w:val="00542B8E"/>
    <w:rsid w:val="005432E3"/>
    <w:rsid w:val="0054448D"/>
    <w:rsid w:val="00544943"/>
    <w:rsid w:val="00545266"/>
    <w:rsid w:val="00546FF7"/>
    <w:rsid w:val="00547030"/>
    <w:rsid w:val="0054731A"/>
    <w:rsid w:val="00550871"/>
    <w:rsid w:val="00550DCD"/>
    <w:rsid w:val="00551019"/>
    <w:rsid w:val="00552704"/>
    <w:rsid w:val="00553250"/>
    <w:rsid w:val="005532A3"/>
    <w:rsid w:val="005532AF"/>
    <w:rsid w:val="00553A0D"/>
    <w:rsid w:val="00553E4D"/>
    <w:rsid w:val="00555695"/>
    <w:rsid w:val="00555ED1"/>
    <w:rsid w:val="00556784"/>
    <w:rsid w:val="00556EE1"/>
    <w:rsid w:val="00557772"/>
    <w:rsid w:val="0056015C"/>
    <w:rsid w:val="00560530"/>
    <w:rsid w:val="005611BB"/>
    <w:rsid w:val="00561515"/>
    <w:rsid w:val="00561CDA"/>
    <w:rsid w:val="00561EEC"/>
    <w:rsid w:val="00562002"/>
    <w:rsid w:val="00562199"/>
    <w:rsid w:val="005623D9"/>
    <w:rsid w:val="005625AC"/>
    <w:rsid w:val="00566133"/>
    <w:rsid w:val="005661DA"/>
    <w:rsid w:val="00566676"/>
    <w:rsid w:val="00566E1B"/>
    <w:rsid w:val="005717EB"/>
    <w:rsid w:val="00571F82"/>
    <w:rsid w:val="00572B04"/>
    <w:rsid w:val="00572B24"/>
    <w:rsid w:val="00572BFF"/>
    <w:rsid w:val="00572E2E"/>
    <w:rsid w:val="00573CA5"/>
    <w:rsid w:val="00573F70"/>
    <w:rsid w:val="00574F98"/>
    <w:rsid w:val="00580527"/>
    <w:rsid w:val="00582AD8"/>
    <w:rsid w:val="00582DB7"/>
    <w:rsid w:val="00584EA3"/>
    <w:rsid w:val="0058569C"/>
    <w:rsid w:val="005856BA"/>
    <w:rsid w:val="00585F0C"/>
    <w:rsid w:val="00586298"/>
    <w:rsid w:val="0058726E"/>
    <w:rsid w:val="00587276"/>
    <w:rsid w:val="00587D6F"/>
    <w:rsid w:val="005905F0"/>
    <w:rsid w:val="00590729"/>
    <w:rsid w:val="005907CF"/>
    <w:rsid w:val="00590B40"/>
    <w:rsid w:val="0059200F"/>
    <w:rsid w:val="00592F63"/>
    <w:rsid w:val="00593E3A"/>
    <w:rsid w:val="005941DF"/>
    <w:rsid w:val="00594559"/>
    <w:rsid w:val="00594CA6"/>
    <w:rsid w:val="00594CB3"/>
    <w:rsid w:val="0059522F"/>
    <w:rsid w:val="0059740B"/>
    <w:rsid w:val="0059762F"/>
    <w:rsid w:val="005A0BDE"/>
    <w:rsid w:val="005A11BC"/>
    <w:rsid w:val="005A1406"/>
    <w:rsid w:val="005A1A10"/>
    <w:rsid w:val="005A1A2F"/>
    <w:rsid w:val="005A2CA7"/>
    <w:rsid w:val="005A2F23"/>
    <w:rsid w:val="005A31A3"/>
    <w:rsid w:val="005A33D4"/>
    <w:rsid w:val="005A3420"/>
    <w:rsid w:val="005A3429"/>
    <w:rsid w:val="005A383C"/>
    <w:rsid w:val="005A590B"/>
    <w:rsid w:val="005A5B3B"/>
    <w:rsid w:val="005A706F"/>
    <w:rsid w:val="005A725D"/>
    <w:rsid w:val="005A78F0"/>
    <w:rsid w:val="005B0223"/>
    <w:rsid w:val="005B14B9"/>
    <w:rsid w:val="005B164E"/>
    <w:rsid w:val="005B17D4"/>
    <w:rsid w:val="005B1DFD"/>
    <w:rsid w:val="005B1F2A"/>
    <w:rsid w:val="005B2578"/>
    <w:rsid w:val="005B2795"/>
    <w:rsid w:val="005B2AE2"/>
    <w:rsid w:val="005B364D"/>
    <w:rsid w:val="005B45C6"/>
    <w:rsid w:val="005B5813"/>
    <w:rsid w:val="005B5A0D"/>
    <w:rsid w:val="005B5E62"/>
    <w:rsid w:val="005B7975"/>
    <w:rsid w:val="005C1ADA"/>
    <w:rsid w:val="005C1B4D"/>
    <w:rsid w:val="005C2BAE"/>
    <w:rsid w:val="005C2E02"/>
    <w:rsid w:val="005C2E15"/>
    <w:rsid w:val="005C336E"/>
    <w:rsid w:val="005C62E8"/>
    <w:rsid w:val="005C679B"/>
    <w:rsid w:val="005C718F"/>
    <w:rsid w:val="005C790E"/>
    <w:rsid w:val="005D01BE"/>
    <w:rsid w:val="005D0BBC"/>
    <w:rsid w:val="005D1DE8"/>
    <w:rsid w:val="005D1F1C"/>
    <w:rsid w:val="005D23B7"/>
    <w:rsid w:val="005D2417"/>
    <w:rsid w:val="005D2619"/>
    <w:rsid w:val="005D3254"/>
    <w:rsid w:val="005D3B04"/>
    <w:rsid w:val="005D3B0C"/>
    <w:rsid w:val="005D44B9"/>
    <w:rsid w:val="005D487C"/>
    <w:rsid w:val="005D49F0"/>
    <w:rsid w:val="005D537F"/>
    <w:rsid w:val="005D5C2B"/>
    <w:rsid w:val="005D6A16"/>
    <w:rsid w:val="005E0C63"/>
    <w:rsid w:val="005E241C"/>
    <w:rsid w:val="005E3466"/>
    <w:rsid w:val="005E3982"/>
    <w:rsid w:val="005E49BA"/>
    <w:rsid w:val="005E5771"/>
    <w:rsid w:val="005E6F53"/>
    <w:rsid w:val="005E7CEB"/>
    <w:rsid w:val="005F050B"/>
    <w:rsid w:val="005F0CD4"/>
    <w:rsid w:val="005F18EA"/>
    <w:rsid w:val="005F2BA2"/>
    <w:rsid w:val="005F2CAC"/>
    <w:rsid w:val="005F2E71"/>
    <w:rsid w:val="005F39EB"/>
    <w:rsid w:val="005F3AC3"/>
    <w:rsid w:val="005F4E30"/>
    <w:rsid w:val="005F6757"/>
    <w:rsid w:val="005F678B"/>
    <w:rsid w:val="005F7027"/>
    <w:rsid w:val="005F714E"/>
    <w:rsid w:val="005F76A3"/>
    <w:rsid w:val="006005F4"/>
    <w:rsid w:val="00601002"/>
    <w:rsid w:val="00601633"/>
    <w:rsid w:val="006016A4"/>
    <w:rsid w:val="006020A8"/>
    <w:rsid w:val="00603E04"/>
    <w:rsid w:val="00604AD9"/>
    <w:rsid w:val="00604FF5"/>
    <w:rsid w:val="00606F67"/>
    <w:rsid w:val="00607D83"/>
    <w:rsid w:val="0061046D"/>
    <w:rsid w:val="00610F05"/>
    <w:rsid w:val="0061118E"/>
    <w:rsid w:val="00611437"/>
    <w:rsid w:val="00611E2E"/>
    <w:rsid w:val="0061205F"/>
    <w:rsid w:val="0061273D"/>
    <w:rsid w:val="00612D34"/>
    <w:rsid w:val="00613227"/>
    <w:rsid w:val="00613D00"/>
    <w:rsid w:val="00614734"/>
    <w:rsid w:val="006156EA"/>
    <w:rsid w:val="006164AE"/>
    <w:rsid w:val="0061666A"/>
    <w:rsid w:val="00617EF4"/>
    <w:rsid w:val="00620AF6"/>
    <w:rsid w:val="00622358"/>
    <w:rsid w:val="00622D33"/>
    <w:rsid w:val="00622D47"/>
    <w:rsid w:val="00623BC0"/>
    <w:rsid w:val="00623EB2"/>
    <w:rsid w:val="00623FD1"/>
    <w:rsid w:val="0062483A"/>
    <w:rsid w:val="00625554"/>
    <w:rsid w:val="0062784A"/>
    <w:rsid w:val="00627A3E"/>
    <w:rsid w:val="00627BFB"/>
    <w:rsid w:val="006308F4"/>
    <w:rsid w:val="00630A2B"/>
    <w:rsid w:val="00630DED"/>
    <w:rsid w:val="006321EF"/>
    <w:rsid w:val="006324CC"/>
    <w:rsid w:val="006348C9"/>
    <w:rsid w:val="00634A49"/>
    <w:rsid w:val="00635806"/>
    <w:rsid w:val="006359D2"/>
    <w:rsid w:val="006363E0"/>
    <w:rsid w:val="00637991"/>
    <w:rsid w:val="00637EC6"/>
    <w:rsid w:val="0064054D"/>
    <w:rsid w:val="00640955"/>
    <w:rsid w:val="006410B9"/>
    <w:rsid w:val="006413A5"/>
    <w:rsid w:val="0064158B"/>
    <w:rsid w:val="00642572"/>
    <w:rsid w:val="00642F9A"/>
    <w:rsid w:val="006447B3"/>
    <w:rsid w:val="00644906"/>
    <w:rsid w:val="0064727E"/>
    <w:rsid w:val="00647546"/>
    <w:rsid w:val="00650D1C"/>
    <w:rsid w:val="00651AE4"/>
    <w:rsid w:val="00651DB2"/>
    <w:rsid w:val="00653124"/>
    <w:rsid w:val="006533AD"/>
    <w:rsid w:val="006536C3"/>
    <w:rsid w:val="006537D4"/>
    <w:rsid w:val="00654005"/>
    <w:rsid w:val="00657806"/>
    <w:rsid w:val="00657CD9"/>
    <w:rsid w:val="006601E8"/>
    <w:rsid w:val="006603C3"/>
    <w:rsid w:val="00660484"/>
    <w:rsid w:val="00661233"/>
    <w:rsid w:val="006633BC"/>
    <w:rsid w:val="006640D0"/>
    <w:rsid w:val="006655D6"/>
    <w:rsid w:val="00666B64"/>
    <w:rsid w:val="00666CE3"/>
    <w:rsid w:val="00670266"/>
    <w:rsid w:val="00671092"/>
    <w:rsid w:val="006724F5"/>
    <w:rsid w:val="00673DFE"/>
    <w:rsid w:val="00673F73"/>
    <w:rsid w:val="00674171"/>
    <w:rsid w:val="00675CE5"/>
    <w:rsid w:val="006762B2"/>
    <w:rsid w:val="006771CC"/>
    <w:rsid w:val="00677561"/>
    <w:rsid w:val="00680096"/>
    <w:rsid w:val="006805F5"/>
    <w:rsid w:val="00680C26"/>
    <w:rsid w:val="00681449"/>
    <w:rsid w:val="0068178E"/>
    <w:rsid w:val="0068201A"/>
    <w:rsid w:val="006832ED"/>
    <w:rsid w:val="00683C6F"/>
    <w:rsid w:val="00684387"/>
    <w:rsid w:val="0068482C"/>
    <w:rsid w:val="006866F6"/>
    <w:rsid w:val="00686EC0"/>
    <w:rsid w:val="006871DC"/>
    <w:rsid w:val="00687D45"/>
    <w:rsid w:val="006906D9"/>
    <w:rsid w:val="006912E7"/>
    <w:rsid w:val="00692EE0"/>
    <w:rsid w:val="006930D1"/>
    <w:rsid w:val="006933F6"/>
    <w:rsid w:val="00693893"/>
    <w:rsid w:val="00693A17"/>
    <w:rsid w:val="00694436"/>
    <w:rsid w:val="00694D81"/>
    <w:rsid w:val="00695447"/>
    <w:rsid w:val="00695D1C"/>
    <w:rsid w:val="00696FFB"/>
    <w:rsid w:val="006970A0"/>
    <w:rsid w:val="00697A6B"/>
    <w:rsid w:val="00697BC4"/>
    <w:rsid w:val="006A0EFD"/>
    <w:rsid w:val="006A2766"/>
    <w:rsid w:val="006A2C9B"/>
    <w:rsid w:val="006A3580"/>
    <w:rsid w:val="006A3FBD"/>
    <w:rsid w:val="006A4ACE"/>
    <w:rsid w:val="006A4F5E"/>
    <w:rsid w:val="006A557C"/>
    <w:rsid w:val="006A6BC2"/>
    <w:rsid w:val="006A6C86"/>
    <w:rsid w:val="006A720B"/>
    <w:rsid w:val="006A76B6"/>
    <w:rsid w:val="006A78A2"/>
    <w:rsid w:val="006B0187"/>
    <w:rsid w:val="006B09F2"/>
    <w:rsid w:val="006B1313"/>
    <w:rsid w:val="006B160E"/>
    <w:rsid w:val="006B16B3"/>
    <w:rsid w:val="006B1F51"/>
    <w:rsid w:val="006B4E85"/>
    <w:rsid w:val="006B5564"/>
    <w:rsid w:val="006B5EB5"/>
    <w:rsid w:val="006B5EDF"/>
    <w:rsid w:val="006B787A"/>
    <w:rsid w:val="006B7D97"/>
    <w:rsid w:val="006C068B"/>
    <w:rsid w:val="006C0904"/>
    <w:rsid w:val="006C0EA8"/>
    <w:rsid w:val="006C133B"/>
    <w:rsid w:val="006C1A3E"/>
    <w:rsid w:val="006C2309"/>
    <w:rsid w:val="006C29F4"/>
    <w:rsid w:val="006C3BFF"/>
    <w:rsid w:val="006C3DE7"/>
    <w:rsid w:val="006C3E7B"/>
    <w:rsid w:val="006C470D"/>
    <w:rsid w:val="006C489B"/>
    <w:rsid w:val="006C56DC"/>
    <w:rsid w:val="006C64DA"/>
    <w:rsid w:val="006C6906"/>
    <w:rsid w:val="006D0201"/>
    <w:rsid w:val="006D052D"/>
    <w:rsid w:val="006D1305"/>
    <w:rsid w:val="006D2736"/>
    <w:rsid w:val="006D278D"/>
    <w:rsid w:val="006D2A9F"/>
    <w:rsid w:val="006D4237"/>
    <w:rsid w:val="006D64F1"/>
    <w:rsid w:val="006D7389"/>
    <w:rsid w:val="006E2135"/>
    <w:rsid w:val="006E2986"/>
    <w:rsid w:val="006E33D6"/>
    <w:rsid w:val="006E4C78"/>
    <w:rsid w:val="006E4F77"/>
    <w:rsid w:val="006E55EB"/>
    <w:rsid w:val="006E718D"/>
    <w:rsid w:val="006F03A3"/>
    <w:rsid w:val="006F0B18"/>
    <w:rsid w:val="006F0E92"/>
    <w:rsid w:val="006F152C"/>
    <w:rsid w:val="006F2221"/>
    <w:rsid w:val="006F2B0C"/>
    <w:rsid w:val="006F3E6A"/>
    <w:rsid w:val="006F47B9"/>
    <w:rsid w:val="006F4804"/>
    <w:rsid w:val="006F4BFA"/>
    <w:rsid w:val="006F4E04"/>
    <w:rsid w:val="006F5055"/>
    <w:rsid w:val="006F7253"/>
    <w:rsid w:val="0070011F"/>
    <w:rsid w:val="00700213"/>
    <w:rsid w:val="0070209C"/>
    <w:rsid w:val="00702AF3"/>
    <w:rsid w:val="00702E41"/>
    <w:rsid w:val="0070357F"/>
    <w:rsid w:val="00703A71"/>
    <w:rsid w:val="00705635"/>
    <w:rsid w:val="00705763"/>
    <w:rsid w:val="00705EDD"/>
    <w:rsid w:val="00705F8D"/>
    <w:rsid w:val="00710A21"/>
    <w:rsid w:val="00710C85"/>
    <w:rsid w:val="00711767"/>
    <w:rsid w:val="00712B7E"/>
    <w:rsid w:val="007138BD"/>
    <w:rsid w:val="00713A77"/>
    <w:rsid w:val="0071408D"/>
    <w:rsid w:val="007142A6"/>
    <w:rsid w:val="007149DE"/>
    <w:rsid w:val="00716308"/>
    <w:rsid w:val="00716529"/>
    <w:rsid w:val="00716B3B"/>
    <w:rsid w:val="007200BA"/>
    <w:rsid w:val="007221F1"/>
    <w:rsid w:val="00722220"/>
    <w:rsid w:val="00722638"/>
    <w:rsid w:val="00723654"/>
    <w:rsid w:val="007240F1"/>
    <w:rsid w:val="00724519"/>
    <w:rsid w:val="0072487C"/>
    <w:rsid w:val="00724FD0"/>
    <w:rsid w:val="007254E9"/>
    <w:rsid w:val="0072635E"/>
    <w:rsid w:val="007269DB"/>
    <w:rsid w:val="00727FF3"/>
    <w:rsid w:val="00730FFE"/>
    <w:rsid w:val="007310AF"/>
    <w:rsid w:val="007315AC"/>
    <w:rsid w:val="00732854"/>
    <w:rsid w:val="0073410D"/>
    <w:rsid w:val="007344B9"/>
    <w:rsid w:val="007348DD"/>
    <w:rsid w:val="00734EE2"/>
    <w:rsid w:val="007358C7"/>
    <w:rsid w:val="00735F6B"/>
    <w:rsid w:val="00736D98"/>
    <w:rsid w:val="00737820"/>
    <w:rsid w:val="00737AE8"/>
    <w:rsid w:val="00737CD8"/>
    <w:rsid w:val="00740C19"/>
    <w:rsid w:val="00741236"/>
    <w:rsid w:val="007415D0"/>
    <w:rsid w:val="00741FF2"/>
    <w:rsid w:val="00742684"/>
    <w:rsid w:val="00743794"/>
    <w:rsid w:val="00744241"/>
    <w:rsid w:val="00745508"/>
    <w:rsid w:val="00745B64"/>
    <w:rsid w:val="00746BE3"/>
    <w:rsid w:val="00746C40"/>
    <w:rsid w:val="0074796C"/>
    <w:rsid w:val="007500BE"/>
    <w:rsid w:val="007519C4"/>
    <w:rsid w:val="00751B28"/>
    <w:rsid w:val="00752715"/>
    <w:rsid w:val="00752A44"/>
    <w:rsid w:val="00752E4C"/>
    <w:rsid w:val="00753D85"/>
    <w:rsid w:val="00754FD2"/>
    <w:rsid w:val="00755723"/>
    <w:rsid w:val="00755858"/>
    <w:rsid w:val="0075590B"/>
    <w:rsid w:val="00756250"/>
    <w:rsid w:val="00756FF0"/>
    <w:rsid w:val="00763B35"/>
    <w:rsid w:val="007654D5"/>
    <w:rsid w:val="007661CB"/>
    <w:rsid w:val="0076674D"/>
    <w:rsid w:val="00767D8F"/>
    <w:rsid w:val="00767E81"/>
    <w:rsid w:val="0077013D"/>
    <w:rsid w:val="0077014A"/>
    <w:rsid w:val="00770798"/>
    <w:rsid w:val="00772B21"/>
    <w:rsid w:val="00774E1E"/>
    <w:rsid w:val="00776540"/>
    <w:rsid w:val="007772FA"/>
    <w:rsid w:val="007808FC"/>
    <w:rsid w:val="00782151"/>
    <w:rsid w:val="007839B1"/>
    <w:rsid w:val="00784171"/>
    <w:rsid w:val="007848F7"/>
    <w:rsid w:val="00784DD1"/>
    <w:rsid w:val="007850C5"/>
    <w:rsid w:val="00785DEB"/>
    <w:rsid w:val="007866E0"/>
    <w:rsid w:val="00787AE2"/>
    <w:rsid w:val="00790442"/>
    <w:rsid w:val="00790590"/>
    <w:rsid w:val="00790D22"/>
    <w:rsid w:val="007948BB"/>
    <w:rsid w:val="007948C6"/>
    <w:rsid w:val="007948F1"/>
    <w:rsid w:val="00794A12"/>
    <w:rsid w:val="00794AB0"/>
    <w:rsid w:val="00795289"/>
    <w:rsid w:val="00795781"/>
    <w:rsid w:val="00795D9E"/>
    <w:rsid w:val="0079634E"/>
    <w:rsid w:val="007969B1"/>
    <w:rsid w:val="00796C2F"/>
    <w:rsid w:val="007A14CA"/>
    <w:rsid w:val="007A17A7"/>
    <w:rsid w:val="007A198E"/>
    <w:rsid w:val="007A2A64"/>
    <w:rsid w:val="007A42EE"/>
    <w:rsid w:val="007A4B95"/>
    <w:rsid w:val="007A50B8"/>
    <w:rsid w:val="007A5FB5"/>
    <w:rsid w:val="007A6059"/>
    <w:rsid w:val="007A6977"/>
    <w:rsid w:val="007A71DE"/>
    <w:rsid w:val="007B0D7B"/>
    <w:rsid w:val="007B1592"/>
    <w:rsid w:val="007B19AD"/>
    <w:rsid w:val="007B31F4"/>
    <w:rsid w:val="007B3522"/>
    <w:rsid w:val="007B3D91"/>
    <w:rsid w:val="007B5811"/>
    <w:rsid w:val="007B638C"/>
    <w:rsid w:val="007C1B50"/>
    <w:rsid w:val="007C1FA1"/>
    <w:rsid w:val="007C22C2"/>
    <w:rsid w:val="007C3B3B"/>
    <w:rsid w:val="007C4F53"/>
    <w:rsid w:val="007C5BB6"/>
    <w:rsid w:val="007C5D3E"/>
    <w:rsid w:val="007C5D6A"/>
    <w:rsid w:val="007C5E3F"/>
    <w:rsid w:val="007C6D0A"/>
    <w:rsid w:val="007C71EF"/>
    <w:rsid w:val="007D0103"/>
    <w:rsid w:val="007D0B4E"/>
    <w:rsid w:val="007D0E8D"/>
    <w:rsid w:val="007D160F"/>
    <w:rsid w:val="007D2234"/>
    <w:rsid w:val="007D2E57"/>
    <w:rsid w:val="007D37F8"/>
    <w:rsid w:val="007D4280"/>
    <w:rsid w:val="007D4F91"/>
    <w:rsid w:val="007D5911"/>
    <w:rsid w:val="007D5EA4"/>
    <w:rsid w:val="007D60DF"/>
    <w:rsid w:val="007D656C"/>
    <w:rsid w:val="007D65AF"/>
    <w:rsid w:val="007D69D4"/>
    <w:rsid w:val="007D6F6B"/>
    <w:rsid w:val="007D75F3"/>
    <w:rsid w:val="007D7B98"/>
    <w:rsid w:val="007E00A2"/>
    <w:rsid w:val="007E00DC"/>
    <w:rsid w:val="007E15CD"/>
    <w:rsid w:val="007E1CB1"/>
    <w:rsid w:val="007E387B"/>
    <w:rsid w:val="007E3A4F"/>
    <w:rsid w:val="007E3B66"/>
    <w:rsid w:val="007E3F9F"/>
    <w:rsid w:val="007E4982"/>
    <w:rsid w:val="007E52CA"/>
    <w:rsid w:val="007E5E0E"/>
    <w:rsid w:val="007E64C2"/>
    <w:rsid w:val="007E6805"/>
    <w:rsid w:val="007E6D12"/>
    <w:rsid w:val="007E7311"/>
    <w:rsid w:val="007E7341"/>
    <w:rsid w:val="007E7C76"/>
    <w:rsid w:val="007F22D0"/>
    <w:rsid w:val="007F27CE"/>
    <w:rsid w:val="007F41EF"/>
    <w:rsid w:val="007F4246"/>
    <w:rsid w:val="007F47D6"/>
    <w:rsid w:val="007F4F0F"/>
    <w:rsid w:val="007F4F1C"/>
    <w:rsid w:val="007F5682"/>
    <w:rsid w:val="007F63BF"/>
    <w:rsid w:val="007F64FB"/>
    <w:rsid w:val="007F7245"/>
    <w:rsid w:val="007F760A"/>
    <w:rsid w:val="00800135"/>
    <w:rsid w:val="00800704"/>
    <w:rsid w:val="00800A4A"/>
    <w:rsid w:val="00801949"/>
    <w:rsid w:val="0080195A"/>
    <w:rsid w:val="008021AD"/>
    <w:rsid w:val="00802577"/>
    <w:rsid w:val="00805948"/>
    <w:rsid w:val="00806785"/>
    <w:rsid w:val="00806842"/>
    <w:rsid w:val="0080697F"/>
    <w:rsid w:val="00811742"/>
    <w:rsid w:val="008117CF"/>
    <w:rsid w:val="00812A17"/>
    <w:rsid w:val="00812A25"/>
    <w:rsid w:val="00812FB9"/>
    <w:rsid w:val="008154CC"/>
    <w:rsid w:val="008155BD"/>
    <w:rsid w:val="00815A08"/>
    <w:rsid w:val="00815E9B"/>
    <w:rsid w:val="00816A9D"/>
    <w:rsid w:val="00820A32"/>
    <w:rsid w:val="00820D61"/>
    <w:rsid w:val="00820DD1"/>
    <w:rsid w:val="008215BC"/>
    <w:rsid w:val="0082195B"/>
    <w:rsid w:val="00822394"/>
    <w:rsid w:val="008225DE"/>
    <w:rsid w:val="00822710"/>
    <w:rsid w:val="008228AB"/>
    <w:rsid w:val="008228E9"/>
    <w:rsid w:val="00822F8D"/>
    <w:rsid w:val="00823534"/>
    <w:rsid w:val="00824092"/>
    <w:rsid w:val="00825068"/>
    <w:rsid w:val="0082543F"/>
    <w:rsid w:val="0082690B"/>
    <w:rsid w:val="008270BD"/>
    <w:rsid w:val="00827708"/>
    <w:rsid w:val="00827E22"/>
    <w:rsid w:val="008302AE"/>
    <w:rsid w:val="00832F89"/>
    <w:rsid w:val="008337E1"/>
    <w:rsid w:val="0083443E"/>
    <w:rsid w:val="008347FB"/>
    <w:rsid w:val="00835968"/>
    <w:rsid w:val="00835F17"/>
    <w:rsid w:val="00836749"/>
    <w:rsid w:val="00836845"/>
    <w:rsid w:val="008401C5"/>
    <w:rsid w:val="0084142B"/>
    <w:rsid w:val="008419FD"/>
    <w:rsid w:val="00841BAE"/>
    <w:rsid w:val="00841C3C"/>
    <w:rsid w:val="00841CCD"/>
    <w:rsid w:val="00841DF4"/>
    <w:rsid w:val="00842900"/>
    <w:rsid w:val="0084304E"/>
    <w:rsid w:val="008436AE"/>
    <w:rsid w:val="0084384B"/>
    <w:rsid w:val="008438AD"/>
    <w:rsid w:val="0084408D"/>
    <w:rsid w:val="0084461D"/>
    <w:rsid w:val="0084461F"/>
    <w:rsid w:val="00844BBF"/>
    <w:rsid w:val="00844C5F"/>
    <w:rsid w:val="00844E24"/>
    <w:rsid w:val="00845739"/>
    <w:rsid w:val="008461A7"/>
    <w:rsid w:val="00846D19"/>
    <w:rsid w:val="0084702D"/>
    <w:rsid w:val="0084739B"/>
    <w:rsid w:val="00847540"/>
    <w:rsid w:val="008506ED"/>
    <w:rsid w:val="00851E52"/>
    <w:rsid w:val="00852342"/>
    <w:rsid w:val="00853C0B"/>
    <w:rsid w:val="00853E57"/>
    <w:rsid w:val="00853F01"/>
    <w:rsid w:val="00853FA6"/>
    <w:rsid w:val="00854045"/>
    <w:rsid w:val="008542C3"/>
    <w:rsid w:val="008547CF"/>
    <w:rsid w:val="00854DBC"/>
    <w:rsid w:val="00854EFD"/>
    <w:rsid w:val="00855A6B"/>
    <w:rsid w:val="00855FD4"/>
    <w:rsid w:val="00856B4F"/>
    <w:rsid w:val="008613C7"/>
    <w:rsid w:val="00861718"/>
    <w:rsid w:val="00862655"/>
    <w:rsid w:val="0086430F"/>
    <w:rsid w:val="008654A3"/>
    <w:rsid w:val="00867C9D"/>
    <w:rsid w:val="00867CE1"/>
    <w:rsid w:val="00867F7A"/>
    <w:rsid w:val="00870403"/>
    <w:rsid w:val="00871E31"/>
    <w:rsid w:val="0087389F"/>
    <w:rsid w:val="00873EE8"/>
    <w:rsid w:val="00874019"/>
    <w:rsid w:val="00875AE6"/>
    <w:rsid w:val="00875C49"/>
    <w:rsid w:val="00876C2C"/>
    <w:rsid w:val="00877709"/>
    <w:rsid w:val="00877A83"/>
    <w:rsid w:val="00882A49"/>
    <w:rsid w:val="0088328D"/>
    <w:rsid w:val="00883DA2"/>
    <w:rsid w:val="00883E14"/>
    <w:rsid w:val="00884E67"/>
    <w:rsid w:val="00885D26"/>
    <w:rsid w:val="0088631A"/>
    <w:rsid w:val="008872C6"/>
    <w:rsid w:val="0089007C"/>
    <w:rsid w:val="0089042D"/>
    <w:rsid w:val="008904A5"/>
    <w:rsid w:val="00890CA3"/>
    <w:rsid w:val="0089187B"/>
    <w:rsid w:val="00892C0A"/>
    <w:rsid w:val="00892FBE"/>
    <w:rsid w:val="008948B9"/>
    <w:rsid w:val="00894E17"/>
    <w:rsid w:val="0089553A"/>
    <w:rsid w:val="00895B8D"/>
    <w:rsid w:val="00895E85"/>
    <w:rsid w:val="008963C0"/>
    <w:rsid w:val="0089658F"/>
    <w:rsid w:val="00896A93"/>
    <w:rsid w:val="00897ACD"/>
    <w:rsid w:val="00897E53"/>
    <w:rsid w:val="008A01FB"/>
    <w:rsid w:val="008A0FC4"/>
    <w:rsid w:val="008A1D66"/>
    <w:rsid w:val="008A3120"/>
    <w:rsid w:val="008A342D"/>
    <w:rsid w:val="008A62ED"/>
    <w:rsid w:val="008A770C"/>
    <w:rsid w:val="008A7C00"/>
    <w:rsid w:val="008B1076"/>
    <w:rsid w:val="008B19DC"/>
    <w:rsid w:val="008B1A54"/>
    <w:rsid w:val="008B2482"/>
    <w:rsid w:val="008B2C9E"/>
    <w:rsid w:val="008B2D63"/>
    <w:rsid w:val="008B3AAA"/>
    <w:rsid w:val="008B3B03"/>
    <w:rsid w:val="008B4390"/>
    <w:rsid w:val="008B5019"/>
    <w:rsid w:val="008B5B0F"/>
    <w:rsid w:val="008B5F6B"/>
    <w:rsid w:val="008B6602"/>
    <w:rsid w:val="008B6A86"/>
    <w:rsid w:val="008B7615"/>
    <w:rsid w:val="008B79A1"/>
    <w:rsid w:val="008B7D84"/>
    <w:rsid w:val="008C06E1"/>
    <w:rsid w:val="008C131D"/>
    <w:rsid w:val="008C1B47"/>
    <w:rsid w:val="008C1BCC"/>
    <w:rsid w:val="008C1DBC"/>
    <w:rsid w:val="008C1E6D"/>
    <w:rsid w:val="008C22A3"/>
    <w:rsid w:val="008C38FE"/>
    <w:rsid w:val="008C45B0"/>
    <w:rsid w:val="008C485D"/>
    <w:rsid w:val="008C5BC4"/>
    <w:rsid w:val="008C60C6"/>
    <w:rsid w:val="008C617B"/>
    <w:rsid w:val="008C6513"/>
    <w:rsid w:val="008C6518"/>
    <w:rsid w:val="008C666C"/>
    <w:rsid w:val="008C6D55"/>
    <w:rsid w:val="008C78B8"/>
    <w:rsid w:val="008D01D4"/>
    <w:rsid w:val="008D0C3E"/>
    <w:rsid w:val="008D0D82"/>
    <w:rsid w:val="008D114B"/>
    <w:rsid w:val="008D1D6E"/>
    <w:rsid w:val="008D31DC"/>
    <w:rsid w:val="008D3500"/>
    <w:rsid w:val="008D445D"/>
    <w:rsid w:val="008D45B1"/>
    <w:rsid w:val="008D4801"/>
    <w:rsid w:val="008D4CC9"/>
    <w:rsid w:val="008D5A23"/>
    <w:rsid w:val="008D5DE1"/>
    <w:rsid w:val="008D5F94"/>
    <w:rsid w:val="008D6BE4"/>
    <w:rsid w:val="008D72FD"/>
    <w:rsid w:val="008D78E2"/>
    <w:rsid w:val="008E24EF"/>
    <w:rsid w:val="008E25E0"/>
    <w:rsid w:val="008E2F4D"/>
    <w:rsid w:val="008E3B96"/>
    <w:rsid w:val="008E4E5D"/>
    <w:rsid w:val="008E5199"/>
    <w:rsid w:val="008E52B6"/>
    <w:rsid w:val="008E5632"/>
    <w:rsid w:val="008E5725"/>
    <w:rsid w:val="008E57B5"/>
    <w:rsid w:val="008E59C0"/>
    <w:rsid w:val="008E63D1"/>
    <w:rsid w:val="008E6895"/>
    <w:rsid w:val="008E6B69"/>
    <w:rsid w:val="008E6DF5"/>
    <w:rsid w:val="008E7EB9"/>
    <w:rsid w:val="008F0591"/>
    <w:rsid w:val="008F0703"/>
    <w:rsid w:val="008F0E5F"/>
    <w:rsid w:val="008F182F"/>
    <w:rsid w:val="008F21EB"/>
    <w:rsid w:val="008F2726"/>
    <w:rsid w:val="008F31CA"/>
    <w:rsid w:val="008F3E86"/>
    <w:rsid w:val="008F40D0"/>
    <w:rsid w:val="008F44B9"/>
    <w:rsid w:val="008F524D"/>
    <w:rsid w:val="008F6F5F"/>
    <w:rsid w:val="008F7808"/>
    <w:rsid w:val="0090055C"/>
    <w:rsid w:val="00901EFE"/>
    <w:rsid w:val="00902EDA"/>
    <w:rsid w:val="00903D04"/>
    <w:rsid w:val="009043F0"/>
    <w:rsid w:val="00904B32"/>
    <w:rsid w:val="00904FAA"/>
    <w:rsid w:val="00905F70"/>
    <w:rsid w:val="00907C98"/>
    <w:rsid w:val="00907D1C"/>
    <w:rsid w:val="0091091F"/>
    <w:rsid w:val="00911774"/>
    <w:rsid w:val="009119FC"/>
    <w:rsid w:val="009127DD"/>
    <w:rsid w:val="00912850"/>
    <w:rsid w:val="00913177"/>
    <w:rsid w:val="009133A9"/>
    <w:rsid w:val="009135BE"/>
    <w:rsid w:val="00913703"/>
    <w:rsid w:val="00913759"/>
    <w:rsid w:val="00914EAE"/>
    <w:rsid w:val="00915415"/>
    <w:rsid w:val="00916281"/>
    <w:rsid w:val="0091662F"/>
    <w:rsid w:val="009170B4"/>
    <w:rsid w:val="00917C25"/>
    <w:rsid w:val="00920075"/>
    <w:rsid w:val="009204BB"/>
    <w:rsid w:val="00920552"/>
    <w:rsid w:val="009210C4"/>
    <w:rsid w:val="00921804"/>
    <w:rsid w:val="00921916"/>
    <w:rsid w:val="00921D40"/>
    <w:rsid w:val="00922054"/>
    <w:rsid w:val="009230EC"/>
    <w:rsid w:val="00923390"/>
    <w:rsid w:val="0092368C"/>
    <w:rsid w:val="00923E57"/>
    <w:rsid w:val="00924462"/>
    <w:rsid w:val="009244A3"/>
    <w:rsid w:val="00924899"/>
    <w:rsid w:val="00924B38"/>
    <w:rsid w:val="00925E38"/>
    <w:rsid w:val="00926C01"/>
    <w:rsid w:val="0093032C"/>
    <w:rsid w:val="009309AC"/>
    <w:rsid w:val="00931467"/>
    <w:rsid w:val="009325D7"/>
    <w:rsid w:val="00933D9F"/>
    <w:rsid w:val="009344E5"/>
    <w:rsid w:val="00937259"/>
    <w:rsid w:val="00937B30"/>
    <w:rsid w:val="009409FD"/>
    <w:rsid w:val="00941A1C"/>
    <w:rsid w:val="00942035"/>
    <w:rsid w:val="00942361"/>
    <w:rsid w:val="00942C33"/>
    <w:rsid w:val="00943116"/>
    <w:rsid w:val="00943B86"/>
    <w:rsid w:val="009441FF"/>
    <w:rsid w:val="00944BC6"/>
    <w:rsid w:val="009457CB"/>
    <w:rsid w:val="00945BE7"/>
    <w:rsid w:val="00947EE4"/>
    <w:rsid w:val="009500B2"/>
    <w:rsid w:val="009517EA"/>
    <w:rsid w:val="009520E8"/>
    <w:rsid w:val="00953137"/>
    <w:rsid w:val="00953964"/>
    <w:rsid w:val="00953978"/>
    <w:rsid w:val="00953EDE"/>
    <w:rsid w:val="0095468D"/>
    <w:rsid w:val="0095495E"/>
    <w:rsid w:val="00954B70"/>
    <w:rsid w:val="0095551D"/>
    <w:rsid w:val="0095699A"/>
    <w:rsid w:val="009572BC"/>
    <w:rsid w:val="00957379"/>
    <w:rsid w:val="00957F47"/>
    <w:rsid w:val="0096057E"/>
    <w:rsid w:val="00961511"/>
    <w:rsid w:val="00961B6D"/>
    <w:rsid w:val="00962594"/>
    <w:rsid w:val="0096305A"/>
    <w:rsid w:val="00963BBC"/>
    <w:rsid w:val="00964180"/>
    <w:rsid w:val="0096423E"/>
    <w:rsid w:val="00965015"/>
    <w:rsid w:val="00965640"/>
    <w:rsid w:val="0096648A"/>
    <w:rsid w:val="0096664E"/>
    <w:rsid w:val="00966CFA"/>
    <w:rsid w:val="009673FA"/>
    <w:rsid w:val="009678E8"/>
    <w:rsid w:val="00967D7B"/>
    <w:rsid w:val="00967E3E"/>
    <w:rsid w:val="0097009D"/>
    <w:rsid w:val="00970510"/>
    <w:rsid w:val="00970AC6"/>
    <w:rsid w:val="00971281"/>
    <w:rsid w:val="009715C0"/>
    <w:rsid w:val="0097297B"/>
    <w:rsid w:val="00972F69"/>
    <w:rsid w:val="00973229"/>
    <w:rsid w:val="00973F51"/>
    <w:rsid w:val="009743EC"/>
    <w:rsid w:val="009747DD"/>
    <w:rsid w:val="00974B61"/>
    <w:rsid w:val="00975165"/>
    <w:rsid w:val="009761E1"/>
    <w:rsid w:val="009768F3"/>
    <w:rsid w:val="00977291"/>
    <w:rsid w:val="00977615"/>
    <w:rsid w:val="00977BB8"/>
    <w:rsid w:val="00977C58"/>
    <w:rsid w:val="00980573"/>
    <w:rsid w:val="0098075D"/>
    <w:rsid w:val="009807F1"/>
    <w:rsid w:val="00980DCC"/>
    <w:rsid w:val="009814FC"/>
    <w:rsid w:val="00981EB0"/>
    <w:rsid w:val="00981F75"/>
    <w:rsid w:val="00982938"/>
    <w:rsid w:val="00983D24"/>
    <w:rsid w:val="009852CE"/>
    <w:rsid w:val="00990239"/>
    <w:rsid w:val="00991FD9"/>
    <w:rsid w:val="009936FF"/>
    <w:rsid w:val="0099483C"/>
    <w:rsid w:val="00994D90"/>
    <w:rsid w:val="00995092"/>
    <w:rsid w:val="00995EA6"/>
    <w:rsid w:val="009962C0"/>
    <w:rsid w:val="009975A7"/>
    <w:rsid w:val="0099764F"/>
    <w:rsid w:val="009977A2"/>
    <w:rsid w:val="00997C53"/>
    <w:rsid w:val="009A0F1B"/>
    <w:rsid w:val="009A1267"/>
    <w:rsid w:val="009A1CAF"/>
    <w:rsid w:val="009A2592"/>
    <w:rsid w:val="009A4395"/>
    <w:rsid w:val="009A5751"/>
    <w:rsid w:val="009A5794"/>
    <w:rsid w:val="009A5BB9"/>
    <w:rsid w:val="009A62E1"/>
    <w:rsid w:val="009A63CA"/>
    <w:rsid w:val="009A6A42"/>
    <w:rsid w:val="009A6A92"/>
    <w:rsid w:val="009B0D40"/>
    <w:rsid w:val="009B29B1"/>
    <w:rsid w:val="009B2A78"/>
    <w:rsid w:val="009B2E83"/>
    <w:rsid w:val="009B390D"/>
    <w:rsid w:val="009B3CAC"/>
    <w:rsid w:val="009B49A5"/>
    <w:rsid w:val="009B49E4"/>
    <w:rsid w:val="009B55CF"/>
    <w:rsid w:val="009B5B2A"/>
    <w:rsid w:val="009B5CE9"/>
    <w:rsid w:val="009B62D1"/>
    <w:rsid w:val="009B6C52"/>
    <w:rsid w:val="009B70E8"/>
    <w:rsid w:val="009B70FC"/>
    <w:rsid w:val="009B7137"/>
    <w:rsid w:val="009B7FA3"/>
    <w:rsid w:val="009C00E8"/>
    <w:rsid w:val="009C02B9"/>
    <w:rsid w:val="009C04B7"/>
    <w:rsid w:val="009C07AA"/>
    <w:rsid w:val="009C1445"/>
    <w:rsid w:val="009C1F2A"/>
    <w:rsid w:val="009C1FD6"/>
    <w:rsid w:val="009C452A"/>
    <w:rsid w:val="009C4593"/>
    <w:rsid w:val="009C535B"/>
    <w:rsid w:val="009C5D47"/>
    <w:rsid w:val="009C6088"/>
    <w:rsid w:val="009C7923"/>
    <w:rsid w:val="009D16F2"/>
    <w:rsid w:val="009D1FF3"/>
    <w:rsid w:val="009D319F"/>
    <w:rsid w:val="009D374D"/>
    <w:rsid w:val="009D3A9B"/>
    <w:rsid w:val="009D499D"/>
    <w:rsid w:val="009D4E16"/>
    <w:rsid w:val="009D5EA5"/>
    <w:rsid w:val="009D6935"/>
    <w:rsid w:val="009D7042"/>
    <w:rsid w:val="009D732E"/>
    <w:rsid w:val="009D794A"/>
    <w:rsid w:val="009E0117"/>
    <w:rsid w:val="009E068E"/>
    <w:rsid w:val="009E0F95"/>
    <w:rsid w:val="009E1CE0"/>
    <w:rsid w:val="009E268B"/>
    <w:rsid w:val="009E2A82"/>
    <w:rsid w:val="009E37B7"/>
    <w:rsid w:val="009E66B9"/>
    <w:rsid w:val="009E78F4"/>
    <w:rsid w:val="009F005E"/>
    <w:rsid w:val="009F1B15"/>
    <w:rsid w:val="009F2C68"/>
    <w:rsid w:val="009F3451"/>
    <w:rsid w:val="009F3712"/>
    <w:rsid w:val="009F46DD"/>
    <w:rsid w:val="009F4B46"/>
    <w:rsid w:val="009F4F27"/>
    <w:rsid w:val="009F5481"/>
    <w:rsid w:val="009F5A27"/>
    <w:rsid w:val="009F6999"/>
    <w:rsid w:val="00A00621"/>
    <w:rsid w:val="00A01E7D"/>
    <w:rsid w:val="00A024ED"/>
    <w:rsid w:val="00A02D3D"/>
    <w:rsid w:val="00A03C66"/>
    <w:rsid w:val="00A0405B"/>
    <w:rsid w:val="00A042F1"/>
    <w:rsid w:val="00A05FDB"/>
    <w:rsid w:val="00A06392"/>
    <w:rsid w:val="00A06DB1"/>
    <w:rsid w:val="00A07D44"/>
    <w:rsid w:val="00A1029C"/>
    <w:rsid w:val="00A10489"/>
    <w:rsid w:val="00A10606"/>
    <w:rsid w:val="00A10A13"/>
    <w:rsid w:val="00A10F3D"/>
    <w:rsid w:val="00A119B6"/>
    <w:rsid w:val="00A12A13"/>
    <w:rsid w:val="00A12BF7"/>
    <w:rsid w:val="00A13268"/>
    <w:rsid w:val="00A1425D"/>
    <w:rsid w:val="00A1454F"/>
    <w:rsid w:val="00A15529"/>
    <w:rsid w:val="00A16FCD"/>
    <w:rsid w:val="00A17B48"/>
    <w:rsid w:val="00A20C2A"/>
    <w:rsid w:val="00A20C81"/>
    <w:rsid w:val="00A211FC"/>
    <w:rsid w:val="00A21516"/>
    <w:rsid w:val="00A216F6"/>
    <w:rsid w:val="00A2184E"/>
    <w:rsid w:val="00A2203F"/>
    <w:rsid w:val="00A2422B"/>
    <w:rsid w:val="00A246C1"/>
    <w:rsid w:val="00A250D6"/>
    <w:rsid w:val="00A268FE"/>
    <w:rsid w:val="00A277E3"/>
    <w:rsid w:val="00A30429"/>
    <w:rsid w:val="00A31272"/>
    <w:rsid w:val="00A329E9"/>
    <w:rsid w:val="00A32CAD"/>
    <w:rsid w:val="00A33D82"/>
    <w:rsid w:val="00A352C0"/>
    <w:rsid w:val="00A36406"/>
    <w:rsid w:val="00A37B3D"/>
    <w:rsid w:val="00A4007F"/>
    <w:rsid w:val="00A42D4F"/>
    <w:rsid w:val="00A433BC"/>
    <w:rsid w:val="00A44A99"/>
    <w:rsid w:val="00A44D88"/>
    <w:rsid w:val="00A44E58"/>
    <w:rsid w:val="00A45203"/>
    <w:rsid w:val="00A4554B"/>
    <w:rsid w:val="00A500BB"/>
    <w:rsid w:val="00A51781"/>
    <w:rsid w:val="00A522C1"/>
    <w:rsid w:val="00A52876"/>
    <w:rsid w:val="00A52AA6"/>
    <w:rsid w:val="00A52B74"/>
    <w:rsid w:val="00A52B7B"/>
    <w:rsid w:val="00A52F06"/>
    <w:rsid w:val="00A53C9E"/>
    <w:rsid w:val="00A55FCA"/>
    <w:rsid w:val="00A56064"/>
    <w:rsid w:val="00A56B05"/>
    <w:rsid w:val="00A573F6"/>
    <w:rsid w:val="00A577EF"/>
    <w:rsid w:val="00A61A91"/>
    <w:rsid w:val="00A61E58"/>
    <w:rsid w:val="00A621F8"/>
    <w:rsid w:val="00A62472"/>
    <w:rsid w:val="00A63980"/>
    <w:rsid w:val="00A66195"/>
    <w:rsid w:val="00A66BB1"/>
    <w:rsid w:val="00A66CFA"/>
    <w:rsid w:val="00A71742"/>
    <w:rsid w:val="00A71823"/>
    <w:rsid w:val="00A72179"/>
    <w:rsid w:val="00A7330C"/>
    <w:rsid w:val="00A73449"/>
    <w:rsid w:val="00A73602"/>
    <w:rsid w:val="00A7386E"/>
    <w:rsid w:val="00A749B5"/>
    <w:rsid w:val="00A756E6"/>
    <w:rsid w:val="00A7620F"/>
    <w:rsid w:val="00A778AF"/>
    <w:rsid w:val="00A77FA9"/>
    <w:rsid w:val="00A8193C"/>
    <w:rsid w:val="00A823E7"/>
    <w:rsid w:val="00A82604"/>
    <w:rsid w:val="00A82F5F"/>
    <w:rsid w:val="00A83081"/>
    <w:rsid w:val="00A8366F"/>
    <w:rsid w:val="00A8487A"/>
    <w:rsid w:val="00A85787"/>
    <w:rsid w:val="00A85A58"/>
    <w:rsid w:val="00A860F5"/>
    <w:rsid w:val="00A8621D"/>
    <w:rsid w:val="00A8679A"/>
    <w:rsid w:val="00A86996"/>
    <w:rsid w:val="00A86ADC"/>
    <w:rsid w:val="00A86C7F"/>
    <w:rsid w:val="00A86C90"/>
    <w:rsid w:val="00A873C8"/>
    <w:rsid w:val="00A8760E"/>
    <w:rsid w:val="00A91682"/>
    <w:rsid w:val="00A923BE"/>
    <w:rsid w:val="00A926AF"/>
    <w:rsid w:val="00A92C7C"/>
    <w:rsid w:val="00A92FBF"/>
    <w:rsid w:val="00A934E9"/>
    <w:rsid w:val="00A940D4"/>
    <w:rsid w:val="00A95803"/>
    <w:rsid w:val="00A95B91"/>
    <w:rsid w:val="00A96383"/>
    <w:rsid w:val="00A9661D"/>
    <w:rsid w:val="00A97AD3"/>
    <w:rsid w:val="00AA118F"/>
    <w:rsid w:val="00AA19B0"/>
    <w:rsid w:val="00AA28A0"/>
    <w:rsid w:val="00AA2B16"/>
    <w:rsid w:val="00AA2D32"/>
    <w:rsid w:val="00AA35AD"/>
    <w:rsid w:val="00AA426D"/>
    <w:rsid w:val="00AA4629"/>
    <w:rsid w:val="00AA59A7"/>
    <w:rsid w:val="00AA5E9F"/>
    <w:rsid w:val="00AA666A"/>
    <w:rsid w:val="00AA6E79"/>
    <w:rsid w:val="00AA7378"/>
    <w:rsid w:val="00AA7465"/>
    <w:rsid w:val="00AB250D"/>
    <w:rsid w:val="00AB2645"/>
    <w:rsid w:val="00AB29C5"/>
    <w:rsid w:val="00AB30E4"/>
    <w:rsid w:val="00AB351A"/>
    <w:rsid w:val="00AB40AC"/>
    <w:rsid w:val="00AB4123"/>
    <w:rsid w:val="00AB6BB4"/>
    <w:rsid w:val="00AB779C"/>
    <w:rsid w:val="00AB7B7D"/>
    <w:rsid w:val="00AC1E6C"/>
    <w:rsid w:val="00AC2598"/>
    <w:rsid w:val="00AC2864"/>
    <w:rsid w:val="00AC2C83"/>
    <w:rsid w:val="00AC33FF"/>
    <w:rsid w:val="00AC36A0"/>
    <w:rsid w:val="00AC3F80"/>
    <w:rsid w:val="00AC4F07"/>
    <w:rsid w:val="00AC588E"/>
    <w:rsid w:val="00AC5B88"/>
    <w:rsid w:val="00AC64AA"/>
    <w:rsid w:val="00AC6E0B"/>
    <w:rsid w:val="00AC7108"/>
    <w:rsid w:val="00AC73F7"/>
    <w:rsid w:val="00AC7BCC"/>
    <w:rsid w:val="00AC7C59"/>
    <w:rsid w:val="00AD0989"/>
    <w:rsid w:val="00AD1601"/>
    <w:rsid w:val="00AD17C8"/>
    <w:rsid w:val="00AD2D51"/>
    <w:rsid w:val="00AD332B"/>
    <w:rsid w:val="00AD355C"/>
    <w:rsid w:val="00AD3CFF"/>
    <w:rsid w:val="00AD46DD"/>
    <w:rsid w:val="00AD530A"/>
    <w:rsid w:val="00AD5795"/>
    <w:rsid w:val="00AD6198"/>
    <w:rsid w:val="00AD64A4"/>
    <w:rsid w:val="00AD650B"/>
    <w:rsid w:val="00AD72B9"/>
    <w:rsid w:val="00AE0E2A"/>
    <w:rsid w:val="00AE131E"/>
    <w:rsid w:val="00AE2229"/>
    <w:rsid w:val="00AE251D"/>
    <w:rsid w:val="00AE2D17"/>
    <w:rsid w:val="00AE3370"/>
    <w:rsid w:val="00AE3EC6"/>
    <w:rsid w:val="00AE4C89"/>
    <w:rsid w:val="00AE5107"/>
    <w:rsid w:val="00AE6EE4"/>
    <w:rsid w:val="00AE750F"/>
    <w:rsid w:val="00AE798F"/>
    <w:rsid w:val="00AF0403"/>
    <w:rsid w:val="00AF1632"/>
    <w:rsid w:val="00AF1CA9"/>
    <w:rsid w:val="00AF2C6C"/>
    <w:rsid w:val="00AF2D7E"/>
    <w:rsid w:val="00AF43E0"/>
    <w:rsid w:val="00AF50C6"/>
    <w:rsid w:val="00AF52CF"/>
    <w:rsid w:val="00AF6529"/>
    <w:rsid w:val="00AF6FA4"/>
    <w:rsid w:val="00AF70F7"/>
    <w:rsid w:val="00AF7833"/>
    <w:rsid w:val="00B00AA5"/>
    <w:rsid w:val="00B0137A"/>
    <w:rsid w:val="00B01561"/>
    <w:rsid w:val="00B016E7"/>
    <w:rsid w:val="00B017FF"/>
    <w:rsid w:val="00B01A51"/>
    <w:rsid w:val="00B01D37"/>
    <w:rsid w:val="00B01F1E"/>
    <w:rsid w:val="00B021FC"/>
    <w:rsid w:val="00B02280"/>
    <w:rsid w:val="00B033E4"/>
    <w:rsid w:val="00B03BC5"/>
    <w:rsid w:val="00B04712"/>
    <w:rsid w:val="00B04CAD"/>
    <w:rsid w:val="00B06910"/>
    <w:rsid w:val="00B10284"/>
    <w:rsid w:val="00B10664"/>
    <w:rsid w:val="00B11B93"/>
    <w:rsid w:val="00B12B78"/>
    <w:rsid w:val="00B131D9"/>
    <w:rsid w:val="00B140B3"/>
    <w:rsid w:val="00B15882"/>
    <w:rsid w:val="00B15F45"/>
    <w:rsid w:val="00B16945"/>
    <w:rsid w:val="00B16D2D"/>
    <w:rsid w:val="00B175F9"/>
    <w:rsid w:val="00B20760"/>
    <w:rsid w:val="00B21369"/>
    <w:rsid w:val="00B21549"/>
    <w:rsid w:val="00B21DCA"/>
    <w:rsid w:val="00B22C8C"/>
    <w:rsid w:val="00B2480F"/>
    <w:rsid w:val="00B24AB1"/>
    <w:rsid w:val="00B257B9"/>
    <w:rsid w:val="00B2641D"/>
    <w:rsid w:val="00B264A0"/>
    <w:rsid w:val="00B271D9"/>
    <w:rsid w:val="00B275BB"/>
    <w:rsid w:val="00B3014E"/>
    <w:rsid w:val="00B30309"/>
    <w:rsid w:val="00B3088D"/>
    <w:rsid w:val="00B30CD6"/>
    <w:rsid w:val="00B30DAC"/>
    <w:rsid w:val="00B316A9"/>
    <w:rsid w:val="00B32334"/>
    <w:rsid w:val="00B32866"/>
    <w:rsid w:val="00B34568"/>
    <w:rsid w:val="00B350DF"/>
    <w:rsid w:val="00B35389"/>
    <w:rsid w:val="00B36327"/>
    <w:rsid w:val="00B40062"/>
    <w:rsid w:val="00B41D63"/>
    <w:rsid w:val="00B42616"/>
    <w:rsid w:val="00B42B67"/>
    <w:rsid w:val="00B42EFB"/>
    <w:rsid w:val="00B43447"/>
    <w:rsid w:val="00B449C1"/>
    <w:rsid w:val="00B452C0"/>
    <w:rsid w:val="00B459A2"/>
    <w:rsid w:val="00B45AAB"/>
    <w:rsid w:val="00B4609E"/>
    <w:rsid w:val="00B4653B"/>
    <w:rsid w:val="00B469DC"/>
    <w:rsid w:val="00B470B3"/>
    <w:rsid w:val="00B4747B"/>
    <w:rsid w:val="00B47894"/>
    <w:rsid w:val="00B47951"/>
    <w:rsid w:val="00B506F3"/>
    <w:rsid w:val="00B5083B"/>
    <w:rsid w:val="00B5175B"/>
    <w:rsid w:val="00B52508"/>
    <w:rsid w:val="00B530CE"/>
    <w:rsid w:val="00B54545"/>
    <w:rsid w:val="00B54A12"/>
    <w:rsid w:val="00B54FF2"/>
    <w:rsid w:val="00B558AB"/>
    <w:rsid w:val="00B5616E"/>
    <w:rsid w:val="00B561D9"/>
    <w:rsid w:val="00B562EF"/>
    <w:rsid w:val="00B5642C"/>
    <w:rsid w:val="00B56430"/>
    <w:rsid w:val="00B56666"/>
    <w:rsid w:val="00B56922"/>
    <w:rsid w:val="00B56A25"/>
    <w:rsid w:val="00B60437"/>
    <w:rsid w:val="00B6098C"/>
    <w:rsid w:val="00B60D09"/>
    <w:rsid w:val="00B610D4"/>
    <w:rsid w:val="00B614B6"/>
    <w:rsid w:val="00B61D29"/>
    <w:rsid w:val="00B623A0"/>
    <w:rsid w:val="00B62C40"/>
    <w:rsid w:val="00B632C4"/>
    <w:rsid w:val="00B63B1A"/>
    <w:rsid w:val="00B652FB"/>
    <w:rsid w:val="00B6555B"/>
    <w:rsid w:val="00B65E75"/>
    <w:rsid w:val="00B66EED"/>
    <w:rsid w:val="00B67212"/>
    <w:rsid w:val="00B67720"/>
    <w:rsid w:val="00B70C37"/>
    <w:rsid w:val="00B7152E"/>
    <w:rsid w:val="00B72924"/>
    <w:rsid w:val="00B73122"/>
    <w:rsid w:val="00B734C3"/>
    <w:rsid w:val="00B73D3B"/>
    <w:rsid w:val="00B75455"/>
    <w:rsid w:val="00B755F5"/>
    <w:rsid w:val="00B75CFC"/>
    <w:rsid w:val="00B75DD3"/>
    <w:rsid w:val="00B75FE7"/>
    <w:rsid w:val="00B76361"/>
    <w:rsid w:val="00B80C26"/>
    <w:rsid w:val="00B81070"/>
    <w:rsid w:val="00B8218C"/>
    <w:rsid w:val="00B827C5"/>
    <w:rsid w:val="00B8294C"/>
    <w:rsid w:val="00B82C96"/>
    <w:rsid w:val="00B8417A"/>
    <w:rsid w:val="00B851AE"/>
    <w:rsid w:val="00B86343"/>
    <w:rsid w:val="00B87952"/>
    <w:rsid w:val="00B87B13"/>
    <w:rsid w:val="00B9132E"/>
    <w:rsid w:val="00B914FE"/>
    <w:rsid w:val="00B91510"/>
    <w:rsid w:val="00B9154E"/>
    <w:rsid w:val="00B918EA"/>
    <w:rsid w:val="00B91ABF"/>
    <w:rsid w:val="00B936A9"/>
    <w:rsid w:val="00B94483"/>
    <w:rsid w:val="00B948C2"/>
    <w:rsid w:val="00B94B30"/>
    <w:rsid w:val="00B9514B"/>
    <w:rsid w:val="00B973F7"/>
    <w:rsid w:val="00BA2C08"/>
    <w:rsid w:val="00BA2C43"/>
    <w:rsid w:val="00BA3291"/>
    <w:rsid w:val="00BA37E9"/>
    <w:rsid w:val="00BA38D8"/>
    <w:rsid w:val="00BA3D00"/>
    <w:rsid w:val="00BA6350"/>
    <w:rsid w:val="00BA654E"/>
    <w:rsid w:val="00BA732E"/>
    <w:rsid w:val="00BB050C"/>
    <w:rsid w:val="00BB160F"/>
    <w:rsid w:val="00BB164A"/>
    <w:rsid w:val="00BB1F7C"/>
    <w:rsid w:val="00BB4712"/>
    <w:rsid w:val="00BB49A2"/>
    <w:rsid w:val="00BB6E5C"/>
    <w:rsid w:val="00BB7E9D"/>
    <w:rsid w:val="00BC01A1"/>
    <w:rsid w:val="00BC06CE"/>
    <w:rsid w:val="00BC1590"/>
    <w:rsid w:val="00BC24C8"/>
    <w:rsid w:val="00BC25DB"/>
    <w:rsid w:val="00BC26A9"/>
    <w:rsid w:val="00BC3C14"/>
    <w:rsid w:val="00BC3E6F"/>
    <w:rsid w:val="00BC4235"/>
    <w:rsid w:val="00BC4601"/>
    <w:rsid w:val="00BC53D5"/>
    <w:rsid w:val="00BC5B69"/>
    <w:rsid w:val="00BC6AB8"/>
    <w:rsid w:val="00BC7773"/>
    <w:rsid w:val="00BD0357"/>
    <w:rsid w:val="00BD2836"/>
    <w:rsid w:val="00BD514C"/>
    <w:rsid w:val="00BD527B"/>
    <w:rsid w:val="00BD554B"/>
    <w:rsid w:val="00BD63BD"/>
    <w:rsid w:val="00BD6778"/>
    <w:rsid w:val="00BD7198"/>
    <w:rsid w:val="00BD7D3E"/>
    <w:rsid w:val="00BE0CA1"/>
    <w:rsid w:val="00BE196B"/>
    <w:rsid w:val="00BE41D7"/>
    <w:rsid w:val="00BE41FA"/>
    <w:rsid w:val="00BE556C"/>
    <w:rsid w:val="00BE5FC7"/>
    <w:rsid w:val="00BE6066"/>
    <w:rsid w:val="00BE6369"/>
    <w:rsid w:val="00BE653F"/>
    <w:rsid w:val="00BE6A17"/>
    <w:rsid w:val="00BF17BE"/>
    <w:rsid w:val="00BF2D54"/>
    <w:rsid w:val="00BF4777"/>
    <w:rsid w:val="00BF6A54"/>
    <w:rsid w:val="00BF6BDB"/>
    <w:rsid w:val="00BF717C"/>
    <w:rsid w:val="00C002AE"/>
    <w:rsid w:val="00C00C20"/>
    <w:rsid w:val="00C01311"/>
    <w:rsid w:val="00C041C5"/>
    <w:rsid w:val="00C054CD"/>
    <w:rsid w:val="00C06FA6"/>
    <w:rsid w:val="00C105BE"/>
    <w:rsid w:val="00C10C7F"/>
    <w:rsid w:val="00C10EB4"/>
    <w:rsid w:val="00C1105F"/>
    <w:rsid w:val="00C11375"/>
    <w:rsid w:val="00C12065"/>
    <w:rsid w:val="00C121CF"/>
    <w:rsid w:val="00C12304"/>
    <w:rsid w:val="00C13310"/>
    <w:rsid w:val="00C13A35"/>
    <w:rsid w:val="00C13C7F"/>
    <w:rsid w:val="00C158F9"/>
    <w:rsid w:val="00C160A4"/>
    <w:rsid w:val="00C1622F"/>
    <w:rsid w:val="00C163D3"/>
    <w:rsid w:val="00C1674E"/>
    <w:rsid w:val="00C16E90"/>
    <w:rsid w:val="00C21008"/>
    <w:rsid w:val="00C21E02"/>
    <w:rsid w:val="00C2238E"/>
    <w:rsid w:val="00C23A71"/>
    <w:rsid w:val="00C24600"/>
    <w:rsid w:val="00C2499E"/>
    <w:rsid w:val="00C24D69"/>
    <w:rsid w:val="00C2511E"/>
    <w:rsid w:val="00C25F06"/>
    <w:rsid w:val="00C26A73"/>
    <w:rsid w:val="00C27E2E"/>
    <w:rsid w:val="00C30C78"/>
    <w:rsid w:val="00C3198A"/>
    <w:rsid w:val="00C31FB0"/>
    <w:rsid w:val="00C33C0A"/>
    <w:rsid w:val="00C3406D"/>
    <w:rsid w:val="00C35A3F"/>
    <w:rsid w:val="00C3783C"/>
    <w:rsid w:val="00C37C84"/>
    <w:rsid w:val="00C40441"/>
    <w:rsid w:val="00C40E20"/>
    <w:rsid w:val="00C416AA"/>
    <w:rsid w:val="00C416E9"/>
    <w:rsid w:val="00C43859"/>
    <w:rsid w:val="00C438CE"/>
    <w:rsid w:val="00C43923"/>
    <w:rsid w:val="00C44EA5"/>
    <w:rsid w:val="00C45611"/>
    <w:rsid w:val="00C4721A"/>
    <w:rsid w:val="00C47A4E"/>
    <w:rsid w:val="00C52889"/>
    <w:rsid w:val="00C52A39"/>
    <w:rsid w:val="00C533F9"/>
    <w:rsid w:val="00C54B46"/>
    <w:rsid w:val="00C570FF"/>
    <w:rsid w:val="00C575A9"/>
    <w:rsid w:val="00C57A04"/>
    <w:rsid w:val="00C6054B"/>
    <w:rsid w:val="00C60991"/>
    <w:rsid w:val="00C61385"/>
    <w:rsid w:val="00C618A6"/>
    <w:rsid w:val="00C618DA"/>
    <w:rsid w:val="00C61F5E"/>
    <w:rsid w:val="00C62DB2"/>
    <w:rsid w:val="00C63501"/>
    <w:rsid w:val="00C63DD3"/>
    <w:rsid w:val="00C65C8E"/>
    <w:rsid w:val="00C660EA"/>
    <w:rsid w:val="00C66A11"/>
    <w:rsid w:val="00C671A3"/>
    <w:rsid w:val="00C675DC"/>
    <w:rsid w:val="00C67BB3"/>
    <w:rsid w:val="00C7167E"/>
    <w:rsid w:val="00C71D7C"/>
    <w:rsid w:val="00C73C1A"/>
    <w:rsid w:val="00C73FF2"/>
    <w:rsid w:val="00C7452F"/>
    <w:rsid w:val="00C747BB"/>
    <w:rsid w:val="00C7714E"/>
    <w:rsid w:val="00C77AAC"/>
    <w:rsid w:val="00C8107C"/>
    <w:rsid w:val="00C81D14"/>
    <w:rsid w:val="00C82D42"/>
    <w:rsid w:val="00C832DC"/>
    <w:rsid w:val="00C83689"/>
    <w:rsid w:val="00C841CC"/>
    <w:rsid w:val="00C85521"/>
    <w:rsid w:val="00C8562E"/>
    <w:rsid w:val="00C86145"/>
    <w:rsid w:val="00C8793A"/>
    <w:rsid w:val="00C90106"/>
    <w:rsid w:val="00C91001"/>
    <w:rsid w:val="00C91208"/>
    <w:rsid w:val="00C9145F"/>
    <w:rsid w:val="00C91608"/>
    <w:rsid w:val="00C91FA4"/>
    <w:rsid w:val="00C9373C"/>
    <w:rsid w:val="00C953E1"/>
    <w:rsid w:val="00C9570B"/>
    <w:rsid w:val="00C9605B"/>
    <w:rsid w:val="00C969DC"/>
    <w:rsid w:val="00C96A7F"/>
    <w:rsid w:val="00C96C29"/>
    <w:rsid w:val="00C96ECB"/>
    <w:rsid w:val="00C96EDF"/>
    <w:rsid w:val="00C96F11"/>
    <w:rsid w:val="00C97D24"/>
    <w:rsid w:val="00CA10E4"/>
    <w:rsid w:val="00CA2F05"/>
    <w:rsid w:val="00CA40A9"/>
    <w:rsid w:val="00CA4271"/>
    <w:rsid w:val="00CA448B"/>
    <w:rsid w:val="00CA51B7"/>
    <w:rsid w:val="00CA586F"/>
    <w:rsid w:val="00CA605B"/>
    <w:rsid w:val="00CA7D82"/>
    <w:rsid w:val="00CB04FC"/>
    <w:rsid w:val="00CB054D"/>
    <w:rsid w:val="00CB0EA1"/>
    <w:rsid w:val="00CB125C"/>
    <w:rsid w:val="00CB1882"/>
    <w:rsid w:val="00CB1FD3"/>
    <w:rsid w:val="00CB23AF"/>
    <w:rsid w:val="00CB37FA"/>
    <w:rsid w:val="00CB494D"/>
    <w:rsid w:val="00CB591A"/>
    <w:rsid w:val="00CB61C4"/>
    <w:rsid w:val="00CB7178"/>
    <w:rsid w:val="00CB74F7"/>
    <w:rsid w:val="00CB77DA"/>
    <w:rsid w:val="00CB788A"/>
    <w:rsid w:val="00CC0081"/>
    <w:rsid w:val="00CC094B"/>
    <w:rsid w:val="00CC1832"/>
    <w:rsid w:val="00CC1F4D"/>
    <w:rsid w:val="00CC2BA0"/>
    <w:rsid w:val="00CC2BEA"/>
    <w:rsid w:val="00CC2EED"/>
    <w:rsid w:val="00CC4CB9"/>
    <w:rsid w:val="00CC53A0"/>
    <w:rsid w:val="00CC557F"/>
    <w:rsid w:val="00CC574E"/>
    <w:rsid w:val="00CC5E3F"/>
    <w:rsid w:val="00CC65B0"/>
    <w:rsid w:val="00CC6626"/>
    <w:rsid w:val="00CC7F86"/>
    <w:rsid w:val="00CD026F"/>
    <w:rsid w:val="00CD1547"/>
    <w:rsid w:val="00CD21DC"/>
    <w:rsid w:val="00CD283C"/>
    <w:rsid w:val="00CD2FCA"/>
    <w:rsid w:val="00CD3B7D"/>
    <w:rsid w:val="00CD57C6"/>
    <w:rsid w:val="00CD66FB"/>
    <w:rsid w:val="00CD6DC8"/>
    <w:rsid w:val="00CD6E84"/>
    <w:rsid w:val="00CE1633"/>
    <w:rsid w:val="00CE191B"/>
    <w:rsid w:val="00CE2BE5"/>
    <w:rsid w:val="00CE2C37"/>
    <w:rsid w:val="00CE41ED"/>
    <w:rsid w:val="00CE4400"/>
    <w:rsid w:val="00CE4B50"/>
    <w:rsid w:val="00CE4D10"/>
    <w:rsid w:val="00CE4D86"/>
    <w:rsid w:val="00CE4FF5"/>
    <w:rsid w:val="00CE5AA7"/>
    <w:rsid w:val="00CE5CC0"/>
    <w:rsid w:val="00CE6CAE"/>
    <w:rsid w:val="00CF0931"/>
    <w:rsid w:val="00CF1FF1"/>
    <w:rsid w:val="00CF2258"/>
    <w:rsid w:val="00CF2337"/>
    <w:rsid w:val="00CF46E4"/>
    <w:rsid w:val="00CF4CCB"/>
    <w:rsid w:val="00CF5843"/>
    <w:rsid w:val="00CF5F60"/>
    <w:rsid w:val="00CF6B5E"/>
    <w:rsid w:val="00CF7930"/>
    <w:rsid w:val="00CF7EFE"/>
    <w:rsid w:val="00D001EC"/>
    <w:rsid w:val="00D01A82"/>
    <w:rsid w:val="00D01B5D"/>
    <w:rsid w:val="00D032FE"/>
    <w:rsid w:val="00D04551"/>
    <w:rsid w:val="00D051E2"/>
    <w:rsid w:val="00D058B1"/>
    <w:rsid w:val="00D05ACA"/>
    <w:rsid w:val="00D05E11"/>
    <w:rsid w:val="00D05F6C"/>
    <w:rsid w:val="00D108EE"/>
    <w:rsid w:val="00D10C7C"/>
    <w:rsid w:val="00D113BF"/>
    <w:rsid w:val="00D117FD"/>
    <w:rsid w:val="00D11918"/>
    <w:rsid w:val="00D122CE"/>
    <w:rsid w:val="00D13B58"/>
    <w:rsid w:val="00D13CFF"/>
    <w:rsid w:val="00D14C43"/>
    <w:rsid w:val="00D14F53"/>
    <w:rsid w:val="00D15CF7"/>
    <w:rsid w:val="00D15F74"/>
    <w:rsid w:val="00D162FF"/>
    <w:rsid w:val="00D17259"/>
    <w:rsid w:val="00D1746A"/>
    <w:rsid w:val="00D174AC"/>
    <w:rsid w:val="00D175FA"/>
    <w:rsid w:val="00D20F61"/>
    <w:rsid w:val="00D21055"/>
    <w:rsid w:val="00D210F8"/>
    <w:rsid w:val="00D21245"/>
    <w:rsid w:val="00D2211A"/>
    <w:rsid w:val="00D2287A"/>
    <w:rsid w:val="00D23CFD"/>
    <w:rsid w:val="00D23E83"/>
    <w:rsid w:val="00D271E7"/>
    <w:rsid w:val="00D27788"/>
    <w:rsid w:val="00D27879"/>
    <w:rsid w:val="00D305A6"/>
    <w:rsid w:val="00D309AB"/>
    <w:rsid w:val="00D31A2B"/>
    <w:rsid w:val="00D32877"/>
    <w:rsid w:val="00D33E2C"/>
    <w:rsid w:val="00D34018"/>
    <w:rsid w:val="00D34BFF"/>
    <w:rsid w:val="00D3545E"/>
    <w:rsid w:val="00D35492"/>
    <w:rsid w:val="00D35CA6"/>
    <w:rsid w:val="00D36565"/>
    <w:rsid w:val="00D366DA"/>
    <w:rsid w:val="00D36E60"/>
    <w:rsid w:val="00D36FBB"/>
    <w:rsid w:val="00D372F9"/>
    <w:rsid w:val="00D3785C"/>
    <w:rsid w:val="00D37C25"/>
    <w:rsid w:val="00D411A2"/>
    <w:rsid w:val="00D41A58"/>
    <w:rsid w:val="00D41CD1"/>
    <w:rsid w:val="00D42597"/>
    <w:rsid w:val="00D4266E"/>
    <w:rsid w:val="00D438A6"/>
    <w:rsid w:val="00D43FE2"/>
    <w:rsid w:val="00D4446F"/>
    <w:rsid w:val="00D4494B"/>
    <w:rsid w:val="00D452D6"/>
    <w:rsid w:val="00D45D8A"/>
    <w:rsid w:val="00D46909"/>
    <w:rsid w:val="00D473D0"/>
    <w:rsid w:val="00D478F9"/>
    <w:rsid w:val="00D516CB"/>
    <w:rsid w:val="00D52EB8"/>
    <w:rsid w:val="00D54027"/>
    <w:rsid w:val="00D54240"/>
    <w:rsid w:val="00D545C8"/>
    <w:rsid w:val="00D54FC8"/>
    <w:rsid w:val="00D55915"/>
    <w:rsid w:val="00D572DE"/>
    <w:rsid w:val="00D60574"/>
    <w:rsid w:val="00D613B7"/>
    <w:rsid w:val="00D61A62"/>
    <w:rsid w:val="00D61E02"/>
    <w:rsid w:val="00D63CEE"/>
    <w:rsid w:val="00D642E2"/>
    <w:rsid w:val="00D647B9"/>
    <w:rsid w:val="00D649B2"/>
    <w:rsid w:val="00D650AD"/>
    <w:rsid w:val="00D668A3"/>
    <w:rsid w:val="00D66E39"/>
    <w:rsid w:val="00D672A9"/>
    <w:rsid w:val="00D70850"/>
    <w:rsid w:val="00D709A7"/>
    <w:rsid w:val="00D70AA9"/>
    <w:rsid w:val="00D71BC9"/>
    <w:rsid w:val="00D721D0"/>
    <w:rsid w:val="00D721DF"/>
    <w:rsid w:val="00D72BBB"/>
    <w:rsid w:val="00D754DA"/>
    <w:rsid w:val="00D769DC"/>
    <w:rsid w:val="00D774D5"/>
    <w:rsid w:val="00D77A47"/>
    <w:rsid w:val="00D77ABC"/>
    <w:rsid w:val="00D806C1"/>
    <w:rsid w:val="00D80739"/>
    <w:rsid w:val="00D80E1D"/>
    <w:rsid w:val="00D825B1"/>
    <w:rsid w:val="00D829E1"/>
    <w:rsid w:val="00D83955"/>
    <w:rsid w:val="00D83987"/>
    <w:rsid w:val="00D84894"/>
    <w:rsid w:val="00D84C96"/>
    <w:rsid w:val="00D84D22"/>
    <w:rsid w:val="00D84DF5"/>
    <w:rsid w:val="00D85573"/>
    <w:rsid w:val="00D86F76"/>
    <w:rsid w:val="00D8727B"/>
    <w:rsid w:val="00D8751F"/>
    <w:rsid w:val="00D87D01"/>
    <w:rsid w:val="00D913EC"/>
    <w:rsid w:val="00D91F50"/>
    <w:rsid w:val="00D9283D"/>
    <w:rsid w:val="00D9308B"/>
    <w:rsid w:val="00D94837"/>
    <w:rsid w:val="00D95DF5"/>
    <w:rsid w:val="00D96568"/>
    <w:rsid w:val="00D97FAD"/>
    <w:rsid w:val="00DA06B3"/>
    <w:rsid w:val="00DA1346"/>
    <w:rsid w:val="00DA1401"/>
    <w:rsid w:val="00DA1551"/>
    <w:rsid w:val="00DA1613"/>
    <w:rsid w:val="00DA279D"/>
    <w:rsid w:val="00DA27C2"/>
    <w:rsid w:val="00DA283E"/>
    <w:rsid w:val="00DA3D7F"/>
    <w:rsid w:val="00DA4325"/>
    <w:rsid w:val="00DA5D8E"/>
    <w:rsid w:val="00DA6E54"/>
    <w:rsid w:val="00DB02A6"/>
    <w:rsid w:val="00DB0438"/>
    <w:rsid w:val="00DB2171"/>
    <w:rsid w:val="00DB22C6"/>
    <w:rsid w:val="00DB3839"/>
    <w:rsid w:val="00DB4273"/>
    <w:rsid w:val="00DB4A9D"/>
    <w:rsid w:val="00DB4D21"/>
    <w:rsid w:val="00DB64F7"/>
    <w:rsid w:val="00DB66E4"/>
    <w:rsid w:val="00DB71E1"/>
    <w:rsid w:val="00DB721C"/>
    <w:rsid w:val="00DB7478"/>
    <w:rsid w:val="00DC076F"/>
    <w:rsid w:val="00DC1318"/>
    <w:rsid w:val="00DC1833"/>
    <w:rsid w:val="00DC2AE5"/>
    <w:rsid w:val="00DC2DC6"/>
    <w:rsid w:val="00DC5056"/>
    <w:rsid w:val="00DC605E"/>
    <w:rsid w:val="00DC61FA"/>
    <w:rsid w:val="00DC646B"/>
    <w:rsid w:val="00DC67FB"/>
    <w:rsid w:val="00DC7E4C"/>
    <w:rsid w:val="00DD0F14"/>
    <w:rsid w:val="00DD1366"/>
    <w:rsid w:val="00DD13F7"/>
    <w:rsid w:val="00DD157B"/>
    <w:rsid w:val="00DD1659"/>
    <w:rsid w:val="00DD39AF"/>
    <w:rsid w:val="00DD3CF7"/>
    <w:rsid w:val="00DD4158"/>
    <w:rsid w:val="00DD4521"/>
    <w:rsid w:val="00DD4DEE"/>
    <w:rsid w:val="00DD50E7"/>
    <w:rsid w:val="00DD580F"/>
    <w:rsid w:val="00DD5AF6"/>
    <w:rsid w:val="00DD6D22"/>
    <w:rsid w:val="00DD7499"/>
    <w:rsid w:val="00DD7A2C"/>
    <w:rsid w:val="00DE0541"/>
    <w:rsid w:val="00DE0ECD"/>
    <w:rsid w:val="00DE0FB5"/>
    <w:rsid w:val="00DE2D47"/>
    <w:rsid w:val="00DE5A54"/>
    <w:rsid w:val="00DE5D74"/>
    <w:rsid w:val="00DE6806"/>
    <w:rsid w:val="00DE6883"/>
    <w:rsid w:val="00DE70E8"/>
    <w:rsid w:val="00DE7556"/>
    <w:rsid w:val="00DE7765"/>
    <w:rsid w:val="00DE7DB9"/>
    <w:rsid w:val="00DF0902"/>
    <w:rsid w:val="00DF13A8"/>
    <w:rsid w:val="00DF172F"/>
    <w:rsid w:val="00DF1AF1"/>
    <w:rsid w:val="00DF29A8"/>
    <w:rsid w:val="00DF3B09"/>
    <w:rsid w:val="00DF3D60"/>
    <w:rsid w:val="00DF45D0"/>
    <w:rsid w:val="00DF4C89"/>
    <w:rsid w:val="00DF5CEF"/>
    <w:rsid w:val="00DF63DE"/>
    <w:rsid w:val="00DF6684"/>
    <w:rsid w:val="00DF6ADF"/>
    <w:rsid w:val="00DF75CF"/>
    <w:rsid w:val="00DF78B6"/>
    <w:rsid w:val="00DF7D72"/>
    <w:rsid w:val="00DF7F59"/>
    <w:rsid w:val="00E00BF6"/>
    <w:rsid w:val="00E00EB7"/>
    <w:rsid w:val="00E02428"/>
    <w:rsid w:val="00E0258B"/>
    <w:rsid w:val="00E02672"/>
    <w:rsid w:val="00E02742"/>
    <w:rsid w:val="00E027CC"/>
    <w:rsid w:val="00E03A35"/>
    <w:rsid w:val="00E05728"/>
    <w:rsid w:val="00E06A9A"/>
    <w:rsid w:val="00E072A1"/>
    <w:rsid w:val="00E1027D"/>
    <w:rsid w:val="00E12F20"/>
    <w:rsid w:val="00E13E11"/>
    <w:rsid w:val="00E14008"/>
    <w:rsid w:val="00E14112"/>
    <w:rsid w:val="00E1424B"/>
    <w:rsid w:val="00E159C6"/>
    <w:rsid w:val="00E16511"/>
    <w:rsid w:val="00E16A1C"/>
    <w:rsid w:val="00E178F0"/>
    <w:rsid w:val="00E17981"/>
    <w:rsid w:val="00E218D3"/>
    <w:rsid w:val="00E21D8C"/>
    <w:rsid w:val="00E22E1A"/>
    <w:rsid w:val="00E23BC1"/>
    <w:rsid w:val="00E241B7"/>
    <w:rsid w:val="00E249FE"/>
    <w:rsid w:val="00E25B08"/>
    <w:rsid w:val="00E301A9"/>
    <w:rsid w:val="00E304F3"/>
    <w:rsid w:val="00E317A6"/>
    <w:rsid w:val="00E32019"/>
    <w:rsid w:val="00E32036"/>
    <w:rsid w:val="00E33080"/>
    <w:rsid w:val="00E33273"/>
    <w:rsid w:val="00E335E2"/>
    <w:rsid w:val="00E33651"/>
    <w:rsid w:val="00E33AF9"/>
    <w:rsid w:val="00E33B12"/>
    <w:rsid w:val="00E33E92"/>
    <w:rsid w:val="00E355DE"/>
    <w:rsid w:val="00E358F5"/>
    <w:rsid w:val="00E360FA"/>
    <w:rsid w:val="00E367CB"/>
    <w:rsid w:val="00E36F89"/>
    <w:rsid w:val="00E37981"/>
    <w:rsid w:val="00E37D48"/>
    <w:rsid w:val="00E417E3"/>
    <w:rsid w:val="00E42345"/>
    <w:rsid w:val="00E44490"/>
    <w:rsid w:val="00E44927"/>
    <w:rsid w:val="00E45291"/>
    <w:rsid w:val="00E46B1C"/>
    <w:rsid w:val="00E46DCB"/>
    <w:rsid w:val="00E472B1"/>
    <w:rsid w:val="00E47B24"/>
    <w:rsid w:val="00E5030A"/>
    <w:rsid w:val="00E51FEC"/>
    <w:rsid w:val="00E52137"/>
    <w:rsid w:val="00E52E1D"/>
    <w:rsid w:val="00E5373B"/>
    <w:rsid w:val="00E53A9E"/>
    <w:rsid w:val="00E544A1"/>
    <w:rsid w:val="00E5498F"/>
    <w:rsid w:val="00E54C59"/>
    <w:rsid w:val="00E54CEA"/>
    <w:rsid w:val="00E5506E"/>
    <w:rsid w:val="00E55E98"/>
    <w:rsid w:val="00E56AA5"/>
    <w:rsid w:val="00E56EB4"/>
    <w:rsid w:val="00E578F3"/>
    <w:rsid w:val="00E60501"/>
    <w:rsid w:val="00E60E63"/>
    <w:rsid w:val="00E612D4"/>
    <w:rsid w:val="00E614FC"/>
    <w:rsid w:val="00E61A28"/>
    <w:rsid w:val="00E624DD"/>
    <w:rsid w:val="00E6285D"/>
    <w:rsid w:val="00E62BA1"/>
    <w:rsid w:val="00E63966"/>
    <w:rsid w:val="00E63A20"/>
    <w:rsid w:val="00E63A55"/>
    <w:rsid w:val="00E63A99"/>
    <w:rsid w:val="00E6502C"/>
    <w:rsid w:val="00E6512E"/>
    <w:rsid w:val="00E65914"/>
    <w:rsid w:val="00E65947"/>
    <w:rsid w:val="00E66E0A"/>
    <w:rsid w:val="00E67472"/>
    <w:rsid w:val="00E67591"/>
    <w:rsid w:val="00E70562"/>
    <w:rsid w:val="00E709CD"/>
    <w:rsid w:val="00E70F71"/>
    <w:rsid w:val="00E70F78"/>
    <w:rsid w:val="00E71286"/>
    <w:rsid w:val="00E713DC"/>
    <w:rsid w:val="00E7228B"/>
    <w:rsid w:val="00E73A57"/>
    <w:rsid w:val="00E73A60"/>
    <w:rsid w:val="00E73C72"/>
    <w:rsid w:val="00E74293"/>
    <w:rsid w:val="00E74BF5"/>
    <w:rsid w:val="00E74E21"/>
    <w:rsid w:val="00E74EEA"/>
    <w:rsid w:val="00E74EFB"/>
    <w:rsid w:val="00E75703"/>
    <w:rsid w:val="00E75E43"/>
    <w:rsid w:val="00E76E80"/>
    <w:rsid w:val="00E77EC2"/>
    <w:rsid w:val="00E82D83"/>
    <w:rsid w:val="00E83DDC"/>
    <w:rsid w:val="00E83FBB"/>
    <w:rsid w:val="00E840A2"/>
    <w:rsid w:val="00E8446E"/>
    <w:rsid w:val="00E84C7E"/>
    <w:rsid w:val="00E84D29"/>
    <w:rsid w:val="00E8686A"/>
    <w:rsid w:val="00E86FA5"/>
    <w:rsid w:val="00E877E9"/>
    <w:rsid w:val="00E878DC"/>
    <w:rsid w:val="00E87F8D"/>
    <w:rsid w:val="00E90169"/>
    <w:rsid w:val="00E9052A"/>
    <w:rsid w:val="00E90595"/>
    <w:rsid w:val="00E908AB"/>
    <w:rsid w:val="00E9092B"/>
    <w:rsid w:val="00E91091"/>
    <w:rsid w:val="00E91158"/>
    <w:rsid w:val="00E912B0"/>
    <w:rsid w:val="00E91716"/>
    <w:rsid w:val="00E91C4C"/>
    <w:rsid w:val="00E9238C"/>
    <w:rsid w:val="00E92535"/>
    <w:rsid w:val="00E927A8"/>
    <w:rsid w:val="00E94327"/>
    <w:rsid w:val="00E94776"/>
    <w:rsid w:val="00E94D9A"/>
    <w:rsid w:val="00E95213"/>
    <w:rsid w:val="00E9527D"/>
    <w:rsid w:val="00E960CC"/>
    <w:rsid w:val="00E96AC7"/>
    <w:rsid w:val="00E9710D"/>
    <w:rsid w:val="00E973E7"/>
    <w:rsid w:val="00EA05CB"/>
    <w:rsid w:val="00EA22BA"/>
    <w:rsid w:val="00EA22C9"/>
    <w:rsid w:val="00EA246A"/>
    <w:rsid w:val="00EA39E6"/>
    <w:rsid w:val="00EA4CF6"/>
    <w:rsid w:val="00EA4EA8"/>
    <w:rsid w:val="00EA55DF"/>
    <w:rsid w:val="00EA6102"/>
    <w:rsid w:val="00EA733C"/>
    <w:rsid w:val="00EA75C1"/>
    <w:rsid w:val="00EA7DC7"/>
    <w:rsid w:val="00EB1465"/>
    <w:rsid w:val="00EB1761"/>
    <w:rsid w:val="00EB2806"/>
    <w:rsid w:val="00EB2CBA"/>
    <w:rsid w:val="00EB2EB7"/>
    <w:rsid w:val="00EB3933"/>
    <w:rsid w:val="00EB4B60"/>
    <w:rsid w:val="00EB4C5A"/>
    <w:rsid w:val="00EB4E02"/>
    <w:rsid w:val="00EB52EC"/>
    <w:rsid w:val="00EB5674"/>
    <w:rsid w:val="00EB5985"/>
    <w:rsid w:val="00EB5E17"/>
    <w:rsid w:val="00EB6FCB"/>
    <w:rsid w:val="00EB7458"/>
    <w:rsid w:val="00EB755F"/>
    <w:rsid w:val="00EC0829"/>
    <w:rsid w:val="00EC2A9E"/>
    <w:rsid w:val="00EC3D46"/>
    <w:rsid w:val="00EC447A"/>
    <w:rsid w:val="00EC46EB"/>
    <w:rsid w:val="00EC4AEA"/>
    <w:rsid w:val="00EC4E91"/>
    <w:rsid w:val="00EC7432"/>
    <w:rsid w:val="00EC75F7"/>
    <w:rsid w:val="00EC7DF8"/>
    <w:rsid w:val="00ED065F"/>
    <w:rsid w:val="00ED3383"/>
    <w:rsid w:val="00ED39D2"/>
    <w:rsid w:val="00ED4CB8"/>
    <w:rsid w:val="00ED5238"/>
    <w:rsid w:val="00ED5D02"/>
    <w:rsid w:val="00ED711B"/>
    <w:rsid w:val="00EE03E4"/>
    <w:rsid w:val="00EE0905"/>
    <w:rsid w:val="00EE0EB5"/>
    <w:rsid w:val="00EE1ADE"/>
    <w:rsid w:val="00EE23AC"/>
    <w:rsid w:val="00EE2BCE"/>
    <w:rsid w:val="00EE3572"/>
    <w:rsid w:val="00EE478E"/>
    <w:rsid w:val="00EE4BD3"/>
    <w:rsid w:val="00EE5145"/>
    <w:rsid w:val="00EE554C"/>
    <w:rsid w:val="00EE5A5F"/>
    <w:rsid w:val="00EE5DEC"/>
    <w:rsid w:val="00EE5F33"/>
    <w:rsid w:val="00EE5F65"/>
    <w:rsid w:val="00EF0727"/>
    <w:rsid w:val="00EF1C1A"/>
    <w:rsid w:val="00EF211C"/>
    <w:rsid w:val="00EF2640"/>
    <w:rsid w:val="00EF30D2"/>
    <w:rsid w:val="00EF59B6"/>
    <w:rsid w:val="00EF6A78"/>
    <w:rsid w:val="00EF7130"/>
    <w:rsid w:val="00EF762A"/>
    <w:rsid w:val="00F004F6"/>
    <w:rsid w:val="00F015AB"/>
    <w:rsid w:val="00F018C2"/>
    <w:rsid w:val="00F01FEF"/>
    <w:rsid w:val="00F026D5"/>
    <w:rsid w:val="00F02728"/>
    <w:rsid w:val="00F02EA1"/>
    <w:rsid w:val="00F0391F"/>
    <w:rsid w:val="00F0394E"/>
    <w:rsid w:val="00F05A6D"/>
    <w:rsid w:val="00F05B4D"/>
    <w:rsid w:val="00F05B53"/>
    <w:rsid w:val="00F05BEA"/>
    <w:rsid w:val="00F067AA"/>
    <w:rsid w:val="00F1179D"/>
    <w:rsid w:val="00F123E0"/>
    <w:rsid w:val="00F1250B"/>
    <w:rsid w:val="00F1250E"/>
    <w:rsid w:val="00F12793"/>
    <w:rsid w:val="00F128B5"/>
    <w:rsid w:val="00F133B6"/>
    <w:rsid w:val="00F136B4"/>
    <w:rsid w:val="00F140F5"/>
    <w:rsid w:val="00F1491A"/>
    <w:rsid w:val="00F14E3C"/>
    <w:rsid w:val="00F14F63"/>
    <w:rsid w:val="00F15C3D"/>
    <w:rsid w:val="00F16DF1"/>
    <w:rsid w:val="00F17986"/>
    <w:rsid w:val="00F206E4"/>
    <w:rsid w:val="00F217E6"/>
    <w:rsid w:val="00F21C5E"/>
    <w:rsid w:val="00F22ABA"/>
    <w:rsid w:val="00F22E10"/>
    <w:rsid w:val="00F22E6C"/>
    <w:rsid w:val="00F24D2D"/>
    <w:rsid w:val="00F24EE7"/>
    <w:rsid w:val="00F2545C"/>
    <w:rsid w:val="00F25A1A"/>
    <w:rsid w:val="00F261C8"/>
    <w:rsid w:val="00F2716E"/>
    <w:rsid w:val="00F271A7"/>
    <w:rsid w:val="00F3017D"/>
    <w:rsid w:val="00F32914"/>
    <w:rsid w:val="00F33146"/>
    <w:rsid w:val="00F33870"/>
    <w:rsid w:val="00F33A27"/>
    <w:rsid w:val="00F34482"/>
    <w:rsid w:val="00F34566"/>
    <w:rsid w:val="00F35B5D"/>
    <w:rsid w:val="00F3680C"/>
    <w:rsid w:val="00F36EA8"/>
    <w:rsid w:val="00F37407"/>
    <w:rsid w:val="00F374A2"/>
    <w:rsid w:val="00F40A51"/>
    <w:rsid w:val="00F4159C"/>
    <w:rsid w:val="00F42435"/>
    <w:rsid w:val="00F427EE"/>
    <w:rsid w:val="00F43F5E"/>
    <w:rsid w:val="00F44036"/>
    <w:rsid w:val="00F44050"/>
    <w:rsid w:val="00F44DD0"/>
    <w:rsid w:val="00F4527F"/>
    <w:rsid w:val="00F4681E"/>
    <w:rsid w:val="00F519FA"/>
    <w:rsid w:val="00F51F1B"/>
    <w:rsid w:val="00F52063"/>
    <w:rsid w:val="00F52546"/>
    <w:rsid w:val="00F52577"/>
    <w:rsid w:val="00F52BB0"/>
    <w:rsid w:val="00F52BDE"/>
    <w:rsid w:val="00F53D78"/>
    <w:rsid w:val="00F53EFE"/>
    <w:rsid w:val="00F54A46"/>
    <w:rsid w:val="00F5605C"/>
    <w:rsid w:val="00F560D4"/>
    <w:rsid w:val="00F56367"/>
    <w:rsid w:val="00F566ED"/>
    <w:rsid w:val="00F56757"/>
    <w:rsid w:val="00F607E5"/>
    <w:rsid w:val="00F60C31"/>
    <w:rsid w:val="00F60EF6"/>
    <w:rsid w:val="00F630E5"/>
    <w:rsid w:val="00F63EEF"/>
    <w:rsid w:val="00F641C1"/>
    <w:rsid w:val="00F64928"/>
    <w:rsid w:val="00F65B1B"/>
    <w:rsid w:val="00F66443"/>
    <w:rsid w:val="00F70724"/>
    <w:rsid w:val="00F70F57"/>
    <w:rsid w:val="00F71BD4"/>
    <w:rsid w:val="00F721DD"/>
    <w:rsid w:val="00F72313"/>
    <w:rsid w:val="00F728B0"/>
    <w:rsid w:val="00F72966"/>
    <w:rsid w:val="00F731EB"/>
    <w:rsid w:val="00F733A0"/>
    <w:rsid w:val="00F736BF"/>
    <w:rsid w:val="00F748B6"/>
    <w:rsid w:val="00F75A60"/>
    <w:rsid w:val="00F75CB0"/>
    <w:rsid w:val="00F76416"/>
    <w:rsid w:val="00F764BF"/>
    <w:rsid w:val="00F76F6D"/>
    <w:rsid w:val="00F77B7F"/>
    <w:rsid w:val="00F77BBE"/>
    <w:rsid w:val="00F77F80"/>
    <w:rsid w:val="00F802C9"/>
    <w:rsid w:val="00F80D83"/>
    <w:rsid w:val="00F81B22"/>
    <w:rsid w:val="00F82329"/>
    <w:rsid w:val="00F82579"/>
    <w:rsid w:val="00F83108"/>
    <w:rsid w:val="00F83F0B"/>
    <w:rsid w:val="00F843AC"/>
    <w:rsid w:val="00F84A4F"/>
    <w:rsid w:val="00F84DD2"/>
    <w:rsid w:val="00F86103"/>
    <w:rsid w:val="00F8701C"/>
    <w:rsid w:val="00F871BF"/>
    <w:rsid w:val="00F87F74"/>
    <w:rsid w:val="00F90510"/>
    <w:rsid w:val="00F90851"/>
    <w:rsid w:val="00F90A15"/>
    <w:rsid w:val="00F913E9"/>
    <w:rsid w:val="00F91B9F"/>
    <w:rsid w:val="00F93216"/>
    <w:rsid w:val="00F93FA4"/>
    <w:rsid w:val="00F94238"/>
    <w:rsid w:val="00F94DA4"/>
    <w:rsid w:val="00F966FF"/>
    <w:rsid w:val="00FA03A2"/>
    <w:rsid w:val="00FA062C"/>
    <w:rsid w:val="00FA07FA"/>
    <w:rsid w:val="00FA0A47"/>
    <w:rsid w:val="00FA0CA6"/>
    <w:rsid w:val="00FA0D34"/>
    <w:rsid w:val="00FA0EE7"/>
    <w:rsid w:val="00FA1920"/>
    <w:rsid w:val="00FA2091"/>
    <w:rsid w:val="00FA324D"/>
    <w:rsid w:val="00FA3343"/>
    <w:rsid w:val="00FA3758"/>
    <w:rsid w:val="00FA3C3F"/>
    <w:rsid w:val="00FA4BE9"/>
    <w:rsid w:val="00FA5230"/>
    <w:rsid w:val="00FA566E"/>
    <w:rsid w:val="00FA5C4F"/>
    <w:rsid w:val="00FA5F70"/>
    <w:rsid w:val="00FA640A"/>
    <w:rsid w:val="00FA6DD4"/>
    <w:rsid w:val="00FA6F43"/>
    <w:rsid w:val="00FA7CCB"/>
    <w:rsid w:val="00FB064C"/>
    <w:rsid w:val="00FB077B"/>
    <w:rsid w:val="00FB1244"/>
    <w:rsid w:val="00FB16D7"/>
    <w:rsid w:val="00FB1910"/>
    <w:rsid w:val="00FB1CF5"/>
    <w:rsid w:val="00FB1DA8"/>
    <w:rsid w:val="00FB2123"/>
    <w:rsid w:val="00FB2187"/>
    <w:rsid w:val="00FB231F"/>
    <w:rsid w:val="00FB27E5"/>
    <w:rsid w:val="00FB3611"/>
    <w:rsid w:val="00FB3E90"/>
    <w:rsid w:val="00FB4B51"/>
    <w:rsid w:val="00FB4E9C"/>
    <w:rsid w:val="00FB5179"/>
    <w:rsid w:val="00FB5E04"/>
    <w:rsid w:val="00FB5F67"/>
    <w:rsid w:val="00FB65F5"/>
    <w:rsid w:val="00FB7AE6"/>
    <w:rsid w:val="00FC094C"/>
    <w:rsid w:val="00FC2635"/>
    <w:rsid w:val="00FC26CD"/>
    <w:rsid w:val="00FC287F"/>
    <w:rsid w:val="00FC5408"/>
    <w:rsid w:val="00FC57DE"/>
    <w:rsid w:val="00FC598E"/>
    <w:rsid w:val="00FC5E13"/>
    <w:rsid w:val="00FC73C9"/>
    <w:rsid w:val="00FC73DB"/>
    <w:rsid w:val="00FD016A"/>
    <w:rsid w:val="00FD2A46"/>
    <w:rsid w:val="00FD2CA9"/>
    <w:rsid w:val="00FD3617"/>
    <w:rsid w:val="00FD3784"/>
    <w:rsid w:val="00FD44A0"/>
    <w:rsid w:val="00FD540E"/>
    <w:rsid w:val="00FD5A53"/>
    <w:rsid w:val="00FD5F37"/>
    <w:rsid w:val="00FD60C8"/>
    <w:rsid w:val="00FD71FA"/>
    <w:rsid w:val="00FD7206"/>
    <w:rsid w:val="00FD7BD7"/>
    <w:rsid w:val="00FE2467"/>
    <w:rsid w:val="00FE251F"/>
    <w:rsid w:val="00FE2E6C"/>
    <w:rsid w:val="00FE32D0"/>
    <w:rsid w:val="00FE3972"/>
    <w:rsid w:val="00FE4894"/>
    <w:rsid w:val="00FE4917"/>
    <w:rsid w:val="00FE4E96"/>
    <w:rsid w:val="00FE5802"/>
    <w:rsid w:val="00FE6FAA"/>
    <w:rsid w:val="00FE7657"/>
    <w:rsid w:val="00FE7934"/>
    <w:rsid w:val="00FE7E6A"/>
    <w:rsid w:val="00FF0B3E"/>
    <w:rsid w:val="00FF1DCF"/>
    <w:rsid w:val="00FF2776"/>
    <w:rsid w:val="00FF2962"/>
    <w:rsid w:val="00FF3234"/>
    <w:rsid w:val="00FF33E6"/>
    <w:rsid w:val="00FF3B56"/>
    <w:rsid w:val="00FF3D6E"/>
    <w:rsid w:val="00FF41AE"/>
    <w:rsid w:val="00FF43B3"/>
    <w:rsid w:val="00FF443F"/>
    <w:rsid w:val="00FF47D0"/>
    <w:rsid w:val="00FF48C0"/>
    <w:rsid w:val="00FF4A18"/>
    <w:rsid w:val="00FF4BB4"/>
    <w:rsid w:val="00FF5D08"/>
    <w:rsid w:val="00FF5EC6"/>
    <w:rsid w:val="00FF645E"/>
    <w:rsid w:val="00FF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6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72B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8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200</Words>
  <Characters>1144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</cp:lastModifiedBy>
  <cp:revision>10</cp:revision>
  <cp:lastPrinted>2015-10-04T09:53:00Z</cp:lastPrinted>
  <dcterms:created xsi:type="dcterms:W3CDTF">2015-10-02T06:37:00Z</dcterms:created>
  <dcterms:modified xsi:type="dcterms:W3CDTF">2015-11-30T11:02:00Z</dcterms:modified>
</cp:coreProperties>
</file>